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B32280" w:rsidRPr="00B3234B" w:rsidRDefault="00B32280" w:rsidP="00B32280">
      <w:pPr>
        <w:spacing w:after="0"/>
        <w:ind w:left="-142"/>
        <w:rPr>
          <w:rFonts w:eastAsia="Times New Roman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1717"/>
        <w:gridCol w:w="2123"/>
        <w:gridCol w:w="2532"/>
      </w:tblGrid>
      <w:tr w:rsidR="00B32280" w:rsidRPr="00B3234B" w:rsidTr="0007179A">
        <w:trPr>
          <w:trHeight w:val="494"/>
          <w:jc w:val="center"/>
        </w:trPr>
        <w:tc>
          <w:tcPr>
            <w:tcW w:w="2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Name des Kindes:</w:t>
            </w:r>
          </w:p>
          <w:permStart w:id="1893422858" w:edGrp="everyone"/>
          <w:p w:rsidR="00B32280" w:rsidRPr="00B3234B" w:rsidRDefault="00B32280" w:rsidP="0007179A">
            <w:pPr>
              <w:spacing w:before="60"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893422858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spacing w:after="0"/>
              <w:rPr>
                <w:rFonts w:eastAsia="Times New Roman" w:cs="Arial"/>
                <w:bCs/>
              </w:rPr>
            </w:pPr>
            <w:r w:rsidRPr="00B3234B">
              <w:rPr>
                <w:rFonts w:eastAsia="Times New Roman" w:cs="Arial"/>
                <w:bCs/>
              </w:rPr>
              <w:t>Geschlecht:</w:t>
            </w:r>
          </w:p>
          <w:permStart w:id="263149553" w:edGrp="everyone"/>
          <w:p w:rsidR="00B32280" w:rsidRPr="00B3234B" w:rsidRDefault="00AA4EEB" w:rsidP="00C960C4">
            <w:pPr>
              <w:tabs>
                <w:tab w:val="left" w:pos="714"/>
              </w:tabs>
              <w:spacing w:before="60" w:after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8170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63149553"/>
            <w:r w:rsidR="00C960C4">
              <w:rPr>
                <w:rFonts w:eastAsia="Times New Roman" w:cs="Arial"/>
              </w:rPr>
              <w:t xml:space="preserve"> </w:t>
            </w:r>
            <w:r w:rsidR="00B32280" w:rsidRPr="00B3234B">
              <w:rPr>
                <w:rFonts w:eastAsia="Times New Roman" w:cs="Arial"/>
              </w:rPr>
              <w:t>w</w:t>
            </w:r>
            <w:r w:rsidR="00B32280" w:rsidRPr="00B3234B">
              <w:rPr>
                <w:rFonts w:eastAsia="Times New Roman" w:cs="Arial"/>
              </w:rPr>
              <w:tab/>
            </w:r>
            <w:permStart w:id="1752979117" w:edGrp="everyone"/>
            <w:sdt>
              <w:sdtPr>
                <w:rPr>
                  <w:rFonts w:eastAsia="Times New Roman" w:cs="Arial"/>
                </w:rPr>
                <w:id w:val="3576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52979117"/>
            <w:r w:rsidR="00C960C4">
              <w:rPr>
                <w:rFonts w:eastAsia="Times New Roman" w:cs="Arial"/>
              </w:rPr>
              <w:t xml:space="preserve"> </w:t>
            </w:r>
            <w:r w:rsidR="00B32280" w:rsidRPr="00B3234B">
              <w:rPr>
                <w:rFonts w:eastAsia="Times New Roman" w:cs="Arial"/>
              </w:rPr>
              <w:t>m</w:t>
            </w:r>
            <w:r w:rsidR="00B32280">
              <w:rPr>
                <w:rFonts w:eastAsia="Times New Roman" w:cs="Arial"/>
              </w:rPr>
              <w:tab/>
            </w:r>
            <w:permStart w:id="2121014133" w:edGrp="everyone"/>
            <w:sdt>
              <w:sdtPr>
                <w:rPr>
                  <w:rFonts w:eastAsia="Times New Roman" w:cs="Arial"/>
                </w:rPr>
                <w:id w:val="12160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121014133"/>
            <w:r w:rsidR="00C960C4">
              <w:rPr>
                <w:rFonts w:eastAsia="Times New Roman" w:cs="Arial"/>
              </w:rPr>
              <w:t xml:space="preserve"> </w:t>
            </w:r>
            <w:r w:rsidR="00B32280">
              <w:rPr>
                <w:rFonts w:eastAsia="Times New Roman" w:cs="Arial"/>
              </w:rPr>
              <w:t>d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Geburtsdatum:</w:t>
            </w:r>
          </w:p>
          <w:permStart w:id="1884831747" w:edGrp="everyone"/>
          <w:p w:rsidR="00B32280" w:rsidRPr="00B3234B" w:rsidRDefault="00B32280" w:rsidP="0007179A">
            <w:pPr>
              <w:spacing w:before="60" w:after="0"/>
              <w:rPr>
                <w:rFonts w:eastAsia="Times New Roman" w:cs="Arial"/>
                <w:bCs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884831747"/>
          </w:p>
        </w:tc>
      </w:tr>
      <w:tr w:rsidR="00B32280" w:rsidRPr="00B3234B" w:rsidTr="0007179A">
        <w:trPr>
          <w:trHeight w:val="494"/>
          <w:jc w:val="center"/>
        </w:trPr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Schule:</w:t>
            </w:r>
          </w:p>
          <w:permStart w:id="1721709600" w:edGrp="everyone"/>
          <w:p w:rsidR="00B32280" w:rsidRPr="00B3234B" w:rsidRDefault="00B32280" w:rsidP="0007179A">
            <w:pPr>
              <w:spacing w:before="60" w:after="0"/>
              <w:rPr>
                <w:rFonts w:eastAsia="Times New Roman" w:cs="Arial"/>
                <w:bCs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721709600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Klasse:</w:t>
            </w:r>
          </w:p>
          <w:permStart w:id="1598826787" w:edGrp="everyone"/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598826787"/>
          </w:p>
        </w:tc>
      </w:tr>
      <w:tr w:rsidR="00B32280" w:rsidRPr="00B3234B" w:rsidTr="0007179A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Name/n der Eltern/Erziehungsberechtigten:</w:t>
            </w:r>
          </w:p>
        </w:tc>
      </w:tr>
      <w:tr w:rsidR="00B32280" w:rsidRPr="00B3234B" w:rsidTr="0007179A">
        <w:trPr>
          <w:trHeight w:val="494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280" w:rsidRPr="00B3234B" w:rsidRDefault="00B32280" w:rsidP="0007179A">
            <w:pPr>
              <w:spacing w:after="0"/>
              <w:jc w:val="right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Mutter:</w:t>
            </w:r>
          </w:p>
          <w:p w:rsidR="00B32280" w:rsidRPr="00B3234B" w:rsidRDefault="00B32280" w:rsidP="0007179A">
            <w:pPr>
              <w:spacing w:after="0"/>
              <w:jc w:val="right"/>
              <w:rPr>
                <w:rFonts w:eastAsia="Times New Roman" w:cs="Arial"/>
                <w:b/>
              </w:rPr>
            </w:pPr>
            <w:r w:rsidRPr="00B3234B">
              <w:rPr>
                <w:rFonts w:eastAsia="Times New Roman" w:cs="Arial"/>
              </w:rPr>
              <w:t>Vater:</w:t>
            </w:r>
          </w:p>
          <w:p w:rsidR="00B32280" w:rsidRPr="00B3234B" w:rsidRDefault="00B32280" w:rsidP="0007179A">
            <w:pPr>
              <w:spacing w:after="0"/>
              <w:jc w:val="right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andere/</w:t>
            </w:r>
            <w:r>
              <w:rPr>
                <w:rFonts w:eastAsia="Times New Roman" w:cs="Arial"/>
              </w:rPr>
              <w:t>-</w:t>
            </w:r>
            <w:r w:rsidRPr="00B3234B">
              <w:rPr>
                <w:rFonts w:eastAsia="Times New Roman" w:cs="Arial"/>
              </w:rPr>
              <w:t>r Erziehungsberechtigte/</w:t>
            </w:r>
            <w:r>
              <w:rPr>
                <w:rFonts w:eastAsia="Times New Roman" w:cs="Arial"/>
              </w:rPr>
              <w:t>-</w:t>
            </w:r>
            <w:r w:rsidRPr="00B3234B">
              <w:rPr>
                <w:rFonts w:eastAsia="Times New Roman" w:cs="Arial"/>
              </w:rPr>
              <w:t>r:</w:t>
            </w:r>
          </w:p>
        </w:tc>
        <w:permStart w:id="541992035" w:edGrp="everyone"/>
        <w:tc>
          <w:tcPr>
            <w:tcW w:w="30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541992035"/>
          </w:p>
          <w:permStart w:id="453706949" w:edGrp="everyone"/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453706949"/>
          </w:p>
          <w:permStart w:id="16856003" w:edGrp="everyone"/>
          <w:p w:rsidR="00B32280" w:rsidRPr="00B3234B" w:rsidRDefault="00B32280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6856003"/>
          </w:p>
        </w:tc>
      </w:tr>
    </w:tbl>
    <w:p w:rsidR="00B32280" w:rsidRPr="00B3234B" w:rsidRDefault="00B32280" w:rsidP="00B322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2280" w:rsidRPr="00B3234B" w:rsidTr="0007179A">
        <w:tc>
          <w:tcPr>
            <w:tcW w:w="5000" w:type="pct"/>
            <w:shd w:val="pct10" w:color="auto" w:fill="auto"/>
          </w:tcPr>
          <w:p w:rsidR="00B32280" w:rsidRPr="00B3234B" w:rsidRDefault="00B32280" w:rsidP="0007179A">
            <w:pPr>
              <w:rPr>
                <w:rFonts w:cs="Arial"/>
                <w:b/>
                <w:sz w:val="28"/>
              </w:rPr>
            </w:pPr>
          </w:p>
          <w:p w:rsidR="00B32280" w:rsidRPr="00B3234B" w:rsidRDefault="00B32280" w:rsidP="0007179A">
            <w:pPr>
              <w:jc w:val="center"/>
              <w:rPr>
                <w:rFonts w:cs="Arial"/>
                <w:b/>
                <w:sz w:val="40"/>
                <w:szCs w:val="32"/>
              </w:rPr>
            </w:pPr>
            <w:r>
              <w:rPr>
                <w:rFonts w:cs="Arial"/>
                <w:b/>
                <w:sz w:val="40"/>
                <w:szCs w:val="32"/>
              </w:rPr>
              <w:t>Fragebogen</w:t>
            </w:r>
          </w:p>
          <w:p w:rsidR="00B32280" w:rsidRPr="00B3234B" w:rsidRDefault="00B32280" w:rsidP="0007179A">
            <w:pPr>
              <w:jc w:val="center"/>
              <w:rPr>
                <w:rFonts w:cs="Arial"/>
                <w:b/>
                <w:sz w:val="40"/>
                <w:szCs w:val="32"/>
              </w:rPr>
            </w:pPr>
            <w:r w:rsidRPr="00B3234B">
              <w:rPr>
                <w:rFonts w:cs="Arial"/>
                <w:b/>
                <w:sz w:val="40"/>
                <w:szCs w:val="32"/>
              </w:rPr>
              <w:t>f</w:t>
            </w:r>
            <w:r>
              <w:rPr>
                <w:rFonts w:cs="Arial"/>
                <w:b/>
                <w:sz w:val="40"/>
                <w:szCs w:val="32"/>
              </w:rPr>
              <w:t>ür Eltern/Erziehungsberechtigte</w:t>
            </w:r>
          </w:p>
          <w:p w:rsidR="00B32280" w:rsidRPr="00B3234B" w:rsidRDefault="00B32280" w:rsidP="0007179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3234B">
              <w:rPr>
                <w:rFonts w:cs="Arial"/>
                <w:b/>
                <w:sz w:val="32"/>
                <w:szCs w:val="32"/>
              </w:rPr>
              <w:t>zur emotionalen und sozialen Entwicklung ihres Kindes</w:t>
            </w:r>
          </w:p>
          <w:p w:rsidR="00B32280" w:rsidRPr="00B3234B" w:rsidRDefault="00B32280" w:rsidP="0007179A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B32280" w:rsidRPr="00B3234B" w:rsidRDefault="00B32280" w:rsidP="00B32280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cs="Arial"/>
              </w:rPr>
            </w:pPr>
            <w:r w:rsidRPr="00B3234B">
              <w:rPr>
                <w:rFonts w:cs="Arial"/>
              </w:rPr>
              <w:t>ausgefüllt durch:</w:t>
            </w:r>
          </w:p>
          <w:permStart w:id="1659978928" w:edGrp="everyone"/>
          <w:p w:rsidR="00B32280" w:rsidRPr="00B3234B" w:rsidRDefault="00AA4EEB" w:rsidP="0007179A">
            <w:pPr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4489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59978928"/>
            <w:r w:rsidR="00C960C4">
              <w:rPr>
                <w:rFonts w:eastAsia="Times New Roman" w:cs="Arial"/>
              </w:rPr>
              <w:t xml:space="preserve"> </w:t>
            </w:r>
            <w:r w:rsidR="00B32280" w:rsidRPr="00B3234B">
              <w:rPr>
                <w:rFonts w:eastAsia="Times New Roman" w:cs="Arial"/>
              </w:rPr>
              <w:t>Mutter</w:t>
            </w:r>
          </w:p>
          <w:permStart w:id="1967984616" w:edGrp="everyone"/>
          <w:p w:rsidR="00B32280" w:rsidRPr="00B3234B" w:rsidRDefault="00AA4EEB" w:rsidP="0007179A">
            <w:pPr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9187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67984616"/>
            <w:r w:rsidR="00C960C4">
              <w:rPr>
                <w:rFonts w:eastAsia="Times New Roman" w:cs="Arial"/>
              </w:rPr>
              <w:t xml:space="preserve"> </w:t>
            </w:r>
            <w:r w:rsidR="00B32280" w:rsidRPr="00B3234B">
              <w:rPr>
                <w:rFonts w:eastAsia="Times New Roman" w:cs="Arial"/>
              </w:rPr>
              <w:t>Vater</w:t>
            </w:r>
          </w:p>
          <w:permStart w:id="787570762" w:edGrp="everyone"/>
          <w:p w:rsidR="00B32280" w:rsidRPr="00B3234B" w:rsidRDefault="00AA4EEB" w:rsidP="0007179A">
            <w:pPr>
              <w:rPr>
                <w:rFonts w:cs="Arial"/>
              </w:rPr>
            </w:pPr>
            <w:sdt>
              <w:sdtPr>
                <w:rPr>
                  <w:rFonts w:eastAsia="Times New Roman" w:cs="Arial"/>
                </w:rPr>
                <w:id w:val="-2673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87570762"/>
            <w:r w:rsidR="00C960C4">
              <w:rPr>
                <w:rFonts w:eastAsia="Times New Roman" w:cs="Arial"/>
              </w:rPr>
              <w:t xml:space="preserve"> </w:t>
            </w:r>
            <w:r w:rsidR="00B32280" w:rsidRPr="00B3234B">
              <w:rPr>
                <w:rFonts w:eastAsia="Times New Roman" w:cs="Arial"/>
              </w:rPr>
              <w:t>andere/</w:t>
            </w:r>
            <w:r w:rsidR="00B32280">
              <w:rPr>
                <w:rFonts w:eastAsia="Times New Roman" w:cs="Arial"/>
              </w:rPr>
              <w:t>-</w:t>
            </w:r>
            <w:r w:rsidR="00B32280" w:rsidRPr="00B3234B">
              <w:rPr>
                <w:rFonts w:eastAsia="Times New Roman" w:cs="Arial"/>
              </w:rPr>
              <w:t>r Erziehungsberechtigte/</w:t>
            </w:r>
            <w:r w:rsidR="00B32280">
              <w:rPr>
                <w:rFonts w:eastAsia="Times New Roman" w:cs="Arial"/>
              </w:rPr>
              <w:t>-</w:t>
            </w:r>
            <w:r w:rsidR="00B32280" w:rsidRPr="00B3234B">
              <w:rPr>
                <w:rFonts w:eastAsia="Times New Roman" w:cs="Arial"/>
              </w:rPr>
              <w:t>r</w:t>
            </w:r>
          </w:p>
        </w:tc>
      </w:tr>
    </w:tbl>
    <w:p w:rsidR="00B32280" w:rsidRPr="00B3234B" w:rsidRDefault="00B32280" w:rsidP="00B32280">
      <w:pPr>
        <w:spacing w:after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2280" w:rsidRPr="00B3234B" w:rsidTr="0007179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3234B">
              <w:rPr>
                <w:rFonts w:cs="Arial"/>
                <w:b/>
                <w:i/>
                <w:sz w:val="28"/>
                <w:szCs w:val="28"/>
              </w:rPr>
              <w:t>A: Beobachtungen</w:t>
            </w:r>
          </w:p>
        </w:tc>
      </w:tr>
    </w:tbl>
    <w:p w:rsidR="00B32280" w:rsidRPr="00B3234B" w:rsidRDefault="00B32280" w:rsidP="00B32280">
      <w:pPr>
        <w:spacing w:after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32280" w:rsidRPr="00B3234B" w:rsidTr="0007179A">
        <w:tc>
          <w:tcPr>
            <w:tcW w:w="5000" w:type="pct"/>
            <w:gridSpan w:val="4"/>
            <w:shd w:val="pct10" w:color="auto" w:fill="auto"/>
            <w:vAlign w:val="center"/>
          </w:tcPr>
          <w:p w:rsidR="00B32280" w:rsidRPr="00B3234B" w:rsidRDefault="00B32280" w:rsidP="0007179A">
            <w:pPr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Zutreffendes bitte markieren:</w:t>
            </w:r>
          </w:p>
        </w:tc>
      </w:tr>
      <w:tr w:rsidR="00B32280" w:rsidRPr="00B3234B" w:rsidTr="0007179A">
        <w:tc>
          <w:tcPr>
            <w:tcW w:w="1250" w:type="pct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  <w:sz w:val="20"/>
              </w:rPr>
            </w:pPr>
            <w:r w:rsidRPr="00B3234B">
              <w:rPr>
                <w:rFonts w:cs="Arial"/>
                <w:b/>
                <w:sz w:val="20"/>
              </w:rPr>
              <w:t>0</w:t>
            </w:r>
          </w:p>
          <w:p w:rsidR="00B32280" w:rsidRPr="00B3234B" w:rsidRDefault="00B32280" w:rsidP="0007179A">
            <w:pPr>
              <w:jc w:val="center"/>
              <w:rPr>
                <w:rFonts w:cs="Arial"/>
                <w:b/>
                <w:sz w:val="20"/>
              </w:rPr>
            </w:pPr>
            <w:r w:rsidRPr="00B3234B">
              <w:rPr>
                <w:rFonts w:cs="Arial"/>
                <w:b/>
                <w:sz w:val="20"/>
              </w:rPr>
              <w:t>nicht zutreffend</w:t>
            </w:r>
          </w:p>
        </w:tc>
        <w:tc>
          <w:tcPr>
            <w:tcW w:w="1250" w:type="pct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  <w:sz w:val="20"/>
              </w:rPr>
            </w:pPr>
            <w:r w:rsidRPr="00B3234B">
              <w:rPr>
                <w:rFonts w:cs="Arial"/>
                <w:b/>
                <w:sz w:val="20"/>
              </w:rPr>
              <w:t>1</w:t>
            </w:r>
          </w:p>
          <w:p w:rsidR="00B32280" w:rsidRPr="00B3234B" w:rsidRDefault="00B32280" w:rsidP="0007179A">
            <w:pPr>
              <w:jc w:val="center"/>
              <w:rPr>
                <w:rFonts w:cs="Arial"/>
                <w:b/>
                <w:sz w:val="20"/>
              </w:rPr>
            </w:pPr>
            <w:r w:rsidRPr="00B3234B">
              <w:rPr>
                <w:rFonts w:cs="Arial"/>
                <w:b/>
                <w:sz w:val="20"/>
              </w:rPr>
              <w:t>schwach ausgeprägt</w:t>
            </w:r>
          </w:p>
        </w:tc>
        <w:tc>
          <w:tcPr>
            <w:tcW w:w="1250" w:type="pct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ausgeprägt</w:t>
            </w:r>
          </w:p>
        </w:tc>
        <w:tc>
          <w:tcPr>
            <w:tcW w:w="1250" w:type="pct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stark ausgeprägt</w:t>
            </w:r>
          </w:p>
        </w:tc>
      </w:tr>
    </w:tbl>
    <w:p w:rsidR="00B32280" w:rsidRPr="00B3234B" w:rsidRDefault="00B32280" w:rsidP="00B32280">
      <w:pPr>
        <w:rPr>
          <w:rFonts w:cs="Arial"/>
          <w:b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460"/>
        <w:gridCol w:w="498"/>
        <w:gridCol w:w="496"/>
        <w:gridCol w:w="498"/>
        <w:gridCol w:w="504"/>
      </w:tblGrid>
      <w:tr w:rsidR="00B32280" w:rsidRPr="00B3234B" w:rsidTr="0007179A">
        <w:trPr>
          <w:trHeight w:val="567"/>
        </w:trPr>
        <w:tc>
          <w:tcPr>
            <w:tcW w:w="404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contextualSpacing/>
              <w:jc w:val="center"/>
              <w:rPr>
                <w:rFonts w:cs="Arial"/>
              </w:rPr>
            </w:pPr>
          </w:p>
          <w:p w:rsidR="00B32280" w:rsidRPr="00B3234B" w:rsidRDefault="00B32280" w:rsidP="00B32280">
            <w:pPr>
              <w:pStyle w:val="Listenabsatz"/>
              <w:numPr>
                <w:ilvl w:val="0"/>
                <w:numId w:val="12"/>
              </w:numPr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Sozialverhalten</w:t>
            </w:r>
          </w:p>
          <w:p w:rsidR="00B32280" w:rsidRPr="00B3234B" w:rsidRDefault="00B32280" w:rsidP="0007179A">
            <w:pPr>
              <w:pStyle w:val="Listenabsatz"/>
              <w:jc w:val="center"/>
              <w:rPr>
                <w:rFonts w:cs="Arial"/>
              </w:rPr>
            </w:pPr>
          </w:p>
        </w:tc>
        <w:tc>
          <w:tcPr>
            <w:tcW w:w="9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contextualSpacing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</w:tc>
      </w:tr>
      <w:tr w:rsidR="00B32280" w:rsidRPr="00B3234B" w:rsidTr="0007179A"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bookmarkStart w:id="1" w:name="_Hlk7339662"/>
            <w:r w:rsidRPr="00B3234B">
              <w:rPr>
                <w:rFonts w:cs="Arial"/>
                <w:b/>
              </w:rPr>
              <w:t>Soziale Kompetenz:</w:t>
            </w:r>
          </w:p>
        </w:tc>
        <w:tc>
          <w:tcPr>
            <w:tcW w:w="2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4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bookmarkEnd w:id="1"/>
      <w:tr w:rsidR="00B32280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9C6D80" w:rsidRDefault="00B32280" w:rsidP="00CB4EEA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093083863" w:edGrp="everyone" w:colFirst="1" w:colLast="1"/>
            <w:permStart w:id="838613637" w:edGrp="everyone" w:colFirst="2" w:colLast="2"/>
            <w:permStart w:id="891897134" w:edGrp="everyone" w:colFirst="3" w:colLast="3"/>
            <w:permStart w:id="813771132" w:edGrp="everyone" w:colFirst="4" w:colLast="4"/>
            <w:r w:rsidRPr="009C6D80">
              <w:rPr>
                <w:rFonts w:cs="Arial"/>
              </w:rPr>
              <w:t xml:space="preserve">spricht über eigene Gefühle </w:t>
            </w:r>
          </w:p>
        </w:tc>
        <w:sdt>
          <w:sdtPr>
            <w:rPr>
              <w:rFonts w:cs="Arial"/>
            </w:rPr>
            <w:id w:val="-26754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C960C4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8720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5329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050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32280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9C6D80" w:rsidRDefault="00B32280" w:rsidP="00CB4EEA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730141867" w:edGrp="everyone" w:colFirst="1" w:colLast="1"/>
            <w:permStart w:id="251614583" w:edGrp="everyone" w:colFirst="2" w:colLast="2"/>
            <w:permStart w:id="919343539" w:edGrp="everyone" w:colFirst="3" w:colLast="3"/>
            <w:permStart w:id="1209953819" w:edGrp="everyone" w:colFirst="4" w:colLast="4"/>
            <w:permEnd w:id="1093083863"/>
            <w:permEnd w:id="838613637"/>
            <w:permEnd w:id="891897134"/>
            <w:permEnd w:id="813771132"/>
            <w:r w:rsidRPr="009C6D80">
              <w:rPr>
                <w:rFonts w:cs="Arial"/>
              </w:rPr>
              <w:t>zeigt Mitgefühl mit anderen</w:t>
            </w:r>
          </w:p>
        </w:tc>
        <w:sdt>
          <w:sdtPr>
            <w:rPr>
              <w:rFonts w:cs="Arial"/>
            </w:rPr>
            <w:id w:val="-185919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1206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7637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568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32280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9C6D80" w:rsidRDefault="00B32280" w:rsidP="00CB4EEA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303475029" w:edGrp="everyone" w:colFirst="1" w:colLast="1"/>
            <w:permStart w:id="1413174009" w:edGrp="everyone" w:colFirst="2" w:colLast="2"/>
            <w:permStart w:id="605629766" w:edGrp="everyone" w:colFirst="3" w:colLast="3"/>
            <w:permStart w:id="2040990686" w:edGrp="everyone" w:colFirst="4" w:colLast="4"/>
            <w:permEnd w:id="730141867"/>
            <w:permEnd w:id="251614583"/>
            <w:permEnd w:id="919343539"/>
            <w:permEnd w:id="1209953819"/>
            <w:r w:rsidRPr="009C6D80">
              <w:rPr>
                <w:rFonts w:cs="Arial"/>
              </w:rPr>
              <w:t>hält Regeln ein</w:t>
            </w:r>
          </w:p>
        </w:tc>
        <w:sdt>
          <w:sdtPr>
            <w:rPr>
              <w:rFonts w:cs="Arial"/>
            </w:rPr>
            <w:id w:val="-200458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0349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8096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0417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32280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B3234B" w:rsidRDefault="00B32280" w:rsidP="00CB4EEA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2053587411" w:edGrp="everyone" w:colFirst="1" w:colLast="1"/>
            <w:permStart w:id="975049246" w:edGrp="everyone" w:colFirst="2" w:colLast="2"/>
            <w:permStart w:id="1339180461" w:edGrp="everyone" w:colFirst="3" w:colLast="3"/>
            <w:permStart w:id="1644001937" w:edGrp="everyone" w:colFirst="4" w:colLast="4"/>
            <w:permEnd w:id="1303475029"/>
            <w:permEnd w:id="1413174009"/>
            <w:permEnd w:id="605629766"/>
            <w:permEnd w:id="2040990686"/>
            <w:r w:rsidRPr="00B3234B">
              <w:rPr>
                <w:rFonts w:cs="Arial"/>
              </w:rPr>
              <w:t>ist sich der Konsequenz einer Handlung bewusst</w:t>
            </w:r>
          </w:p>
        </w:tc>
        <w:sdt>
          <w:sdtPr>
            <w:rPr>
              <w:rFonts w:cs="Arial"/>
            </w:rPr>
            <w:id w:val="18522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186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56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7602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32280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B3234B" w:rsidRDefault="00B32280" w:rsidP="00CB4EEA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796759807" w:edGrp="everyone" w:colFirst="1" w:colLast="1"/>
            <w:permStart w:id="1096169733" w:edGrp="everyone" w:colFirst="2" w:colLast="2"/>
            <w:permStart w:id="1270565117" w:edGrp="everyone" w:colFirst="3" w:colLast="3"/>
            <w:permStart w:id="738727444" w:edGrp="everyone" w:colFirst="4" w:colLast="4"/>
            <w:permEnd w:id="2053587411"/>
            <w:permEnd w:id="975049246"/>
            <w:permEnd w:id="1339180461"/>
            <w:permEnd w:id="1644001937"/>
            <w:r w:rsidRPr="00B3234B">
              <w:rPr>
                <w:rFonts w:cs="Arial"/>
              </w:rPr>
              <w:t>kann Situationen aus verschiedenen Blickwinkeln betrachten</w:t>
            </w:r>
          </w:p>
        </w:tc>
        <w:sdt>
          <w:sdtPr>
            <w:rPr>
              <w:rFonts w:cs="Arial"/>
            </w:rPr>
            <w:id w:val="24284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941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8320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60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32280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B3234B" w:rsidRDefault="00B32280" w:rsidP="00CB4EEA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428042087" w:edGrp="everyone" w:colFirst="1" w:colLast="1"/>
            <w:permStart w:id="1308061912" w:edGrp="everyone" w:colFirst="2" w:colLast="2"/>
            <w:permStart w:id="722810954" w:edGrp="everyone" w:colFirst="3" w:colLast="3"/>
            <w:permStart w:id="2031422297" w:edGrp="everyone" w:colFirst="4" w:colLast="4"/>
            <w:permEnd w:id="1796759807"/>
            <w:permEnd w:id="1096169733"/>
            <w:permEnd w:id="1270565117"/>
            <w:permEnd w:id="738727444"/>
            <w:r w:rsidRPr="00B3234B">
              <w:rPr>
                <w:rFonts w:cs="Arial"/>
              </w:rPr>
              <w:t>ist hilfsbereit</w:t>
            </w:r>
          </w:p>
        </w:tc>
        <w:sdt>
          <w:sdtPr>
            <w:rPr>
              <w:rFonts w:cs="Arial"/>
            </w:rPr>
            <w:id w:val="-121896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505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8286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950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32280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B32280" w:rsidRPr="00B3234B" w:rsidRDefault="00B32280" w:rsidP="00CB4EEA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470397306" w:edGrp="everyone" w:colFirst="1" w:colLast="1"/>
            <w:permStart w:id="1819740516" w:edGrp="everyone" w:colFirst="2" w:colLast="2"/>
            <w:permStart w:id="1468231209" w:edGrp="everyone" w:colFirst="3" w:colLast="3"/>
            <w:permStart w:id="1269302620" w:edGrp="everyone" w:colFirst="4" w:colLast="4"/>
            <w:permEnd w:id="428042087"/>
            <w:permEnd w:id="1308061912"/>
            <w:permEnd w:id="722810954"/>
            <w:permEnd w:id="2031422297"/>
            <w:r w:rsidRPr="00B3234B">
              <w:rPr>
                <w:rFonts w:cs="Arial"/>
              </w:rPr>
              <w:t>hat Freunde</w:t>
            </w:r>
          </w:p>
        </w:tc>
        <w:sdt>
          <w:sdtPr>
            <w:rPr>
              <w:rFonts w:cs="Arial"/>
            </w:rPr>
            <w:id w:val="15374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7570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2259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1859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B32280" w:rsidRPr="00B3234B" w:rsidRDefault="00C960C4" w:rsidP="00CB4E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470397306"/>
      <w:permEnd w:id="1819740516"/>
      <w:permEnd w:id="1468231209"/>
      <w:permEnd w:id="1269302620"/>
    </w:tbl>
    <w:p w:rsidR="00B32280" w:rsidRPr="00B3234B" w:rsidRDefault="00B32280" w:rsidP="00B32280">
      <w:pPr>
        <w:spacing w:after="200" w:line="276" w:lineRule="auto"/>
      </w:pPr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460"/>
        <w:gridCol w:w="498"/>
        <w:gridCol w:w="496"/>
        <w:gridCol w:w="498"/>
        <w:gridCol w:w="504"/>
      </w:tblGrid>
      <w:tr w:rsidR="00B32280" w:rsidRPr="00B3234B" w:rsidTr="0007179A">
        <w:tc>
          <w:tcPr>
            <w:tcW w:w="4046" w:type="pct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lastRenderedPageBreak/>
              <w:t>Soziale Kompetenz (Forts.):</w:t>
            </w:r>
          </w:p>
        </w:tc>
        <w:tc>
          <w:tcPr>
            <w:tcW w:w="238" w:type="pct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7" w:type="pct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8" w:type="pct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41" w:type="pct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566248226" w:edGrp="everyone" w:colFirst="1" w:colLast="1"/>
            <w:permStart w:id="389575754" w:edGrp="everyone" w:colFirst="2" w:colLast="2"/>
            <w:permStart w:id="766865970" w:edGrp="everyone" w:colFirst="3" w:colLast="3"/>
            <w:permStart w:id="1449476679" w:edGrp="everyone" w:colFirst="4" w:colLast="4"/>
            <w:r w:rsidRPr="009C6D80">
              <w:rPr>
                <w:rFonts w:cs="Arial"/>
              </w:rPr>
              <w:t xml:space="preserve">bewältigt Konflikte </w:t>
            </w:r>
          </w:p>
        </w:tc>
        <w:sdt>
          <w:sdtPr>
            <w:rPr>
              <w:rFonts w:cs="Arial"/>
            </w:rPr>
            <w:id w:val="773053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73392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5725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0232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302936004" w:edGrp="everyone" w:colFirst="1" w:colLast="1"/>
            <w:permStart w:id="1956516664" w:edGrp="everyone" w:colFirst="2" w:colLast="2"/>
            <w:permStart w:id="1747395792" w:edGrp="everyone" w:colFirst="3" w:colLast="3"/>
            <w:permStart w:id="1655599020" w:edGrp="everyone" w:colFirst="4" w:colLast="4"/>
            <w:permEnd w:id="566248226"/>
            <w:permEnd w:id="389575754"/>
            <w:permEnd w:id="766865970"/>
            <w:permEnd w:id="1449476679"/>
            <w:r w:rsidRPr="00B3234B">
              <w:rPr>
                <w:rFonts w:cs="Arial"/>
              </w:rPr>
              <w:t>befolgt Anweisungen</w:t>
            </w:r>
          </w:p>
        </w:tc>
        <w:sdt>
          <w:sdtPr>
            <w:rPr>
              <w:rFonts w:cs="Arial"/>
            </w:rPr>
            <w:id w:val="197686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2952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828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314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10"/>
              </w:numPr>
              <w:ind w:left="714"/>
              <w:rPr>
                <w:rFonts w:cs="Arial"/>
              </w:rPr>
            </w:pPr>
            <w:permStart w:id="234752834" w:edGrp="everyone" w:colFirst="1" w:colLast="1"/>
            <w:permStart w:id="411043043" w:edGrp="everyone" w:colFirst="2" w:colLast="2"/>
            <w:permStart w:id="2060721663" w:edGrp="everyone" w:colFirst="3" w:colLast="3"/>
            <w:permStart w:id="1633774184" w:edGrp="everyone" w:colFirst="4" w:colLast="4"/>
            <w:permEnd w:id="1302936004"/>
            <w:permEnd w:id="1956516664"/>
            <w:permEnd w:id="1747395792"/>
            <w:permEnd w:id="1655599020"/>
            <w:r w:rsidRPr="00B3234B">
              <w:rPr>
                <w:rFonts w:cs="Arial"/>
              </w:rPr>
              <w:t>bittet um Hilfe</w:t>
            </w:r>
          </w:p>
        </w:tc>
        <w:sdt>
          <w:sdtPr>
            <w:rPr>
              <w:rFonts w:cs="Arial"/>
            </w:rPr>
            <w:id w:val="-111313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185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6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9125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948717259" w:edGrp="everyone" w:colFirst="1" w:colLast="1"/>
            <w:permStart w:id="1656965770" w:edGrp="everyone" w:colFirst="2" w:colLast="2"/>
            <w:permStart w:id="779692979" w:edGrp="everyone" w:colFirst="3" w:colLast="3"/>
            <w:permStart w:id="1627656738" w:edGrp="everyone" w:colFirst="4" w:colLast="4"/>
            <w:permEnd w:id="234752834"/>
            <w:permEnd w:id="411043043"/>
            <w:permEnd w:id="2060721663"/>
            <w:permEnd w:id="1633774184"/>
            <w:r w:rsidRPr="00B3234B">
              <w:rPr>
                <w:rFonts w:cs="Arial"/>
              </w:rPr>
              <w:t>reagiert angemessen auf Kritik</w:t>
            </w:r>
          </w:p>
        </w:tc>
        <w:sdt>
          <w:sdtPr>
            <w:rPr>
              <w:rFonts w:cs="Arial"/>
            </w:rPr>
            <w:id w:val="-121689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7133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0074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7438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2015960525" w:edGrp="everyone" w:colFirst="1" w:colLast="1"/>
            <w:permStart w:id="1953826371" w:edGrp="everyone" w:colFirst="2" w:colLast="2"/>
            <w:permStart w:id="525106238" w:edGrp="everyone" w:colFirst="3" w:colLast="3"/>
            <w:permStart w:id="1542738731" w:edGrp="everyone" w:colFirst="4" w:colLast="4"/>
            <w:permEnd w:id="1948717259"/>
            <w:permEnd w:id="1656965770"/>
            <w:permEnd w:id="779692979"/>
            <w:permEnd w:id="1627656738"/>
            <w:r w:rsidRPr="00B3234B">
              <w:rPr>
                <w:rFonts w:cs="Arial"/>
              </w:rPr>
              <w:t>kann sich durchsetzen</w:t>
            </w:r>
          </w:p>
        </w:tc>
        <w:sdt>
          <w:sdtPr>
            <w:rPr>
              <w:rFonts w:cs="Arial"/>
            </w:rPr>
            <w:id w:val="74376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10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847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04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2039574525" w:edGrp="everyone" w:colFirst="1" w:colLast="1"/>
            <w:permStart w:id="1310397052" w:edGrp="everyone" w:colFirst="2" w:colLast="2"/>
            <w:permStart w:id="386148885" w:edGrp="everyone" w:colFirst="3" w:colLast="3"/>
            <w:permStart w:id="1546925288" w:edGrp="everyone" w:colFirst="4" w:colLast="4"/>
            <w:permEnd w:id="2015960525"/>
            <w:permEnd w:id="1953826371"/>
            <w:permEnd w:id="525106238"/>
            <w:permEnd w:id="1542738731"/>
            <w:r w:rsidRPr="00B3234B">
              <w:rPr>
                <w:rFonts w:cs="Arial"/>
              </w:rPr>
              <w:t>ist selbstbewusst</w:t>
            </w:r>
          </w:p>
        </w:tc>
        <w:sdt>
          <w:sdtPr>
            <w:rPr>
              <w:rFonts w:cs="Arial"/>
            </w:rPr>
            <w:id w:val="74446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7178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2940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1057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374910183" w:edGrp="everyone" w:colFirst="1" w:colLast="1"/>
            <w:permStart w:id="1559961854" w:edGrp="everyone" w:colFirst="2" w:colLast="2"/>
            <w:permStart w:id="37050160" w:edGrp="everyone" w:colFirst="3" w:colLast="3"/>
            <w:permStart w:id="36592268" w:edGrp="everyone" w:colFirst="4" w:colLast="4"/>
            <w:permEnd w:id="2039574525"/>
            <w:permEnd w:id="1310397052"/>
            <w:permEnd w:id="386148885"/>
            <w:permEnd w:id="1546925288"/>
            <w:r w:rsidRPr="00B3234B">
              <w:rPr>
                <w:rFonts w:cs="Arial"/>
              </w:rPr>
              <w:t>kann warten</w:t>
            </w:r>
          </w:p>
        </w:tc>
        <w:sdt>
          <w:sdtPr>
            <w:rPr>
              <w:rFonts w:cs="Arial"/>
            </w:rPr>
            <w:id w:val="17481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0360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5315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10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456951823" w:edGrp="everyone" w:colFirst="1" w:colLast="1"/>
            <w:permStart w:id="1199255336" w:edGrp="everyone" w:colFirst="2" w:colLast="2"/>
            <w:permStart w:id="1829111043" w:edGrp="everyone" w:colFirst="3" w:colLast="3"/>
            <w:permStart w:id="1143757307" w:edGrp="everyone" w:colFirst="4" w:colLast="4"/>
            <w:permEnd w:id="1374910183"/>
            <w:permEnd w:id="1559961854"/>
            <w:permEnd w:id="37050160"/>
            <w:permEnd w:id="36592268"/>
            <w:r w:rsidRPr="00B3234B">
              <w:rPr>
                <w:rFonts w:cs="Arial"/>
              </w:rPr>
              <w:t>ist bereit zu teilen</w:t>
            </w:r>
          </w:p>
        </w:tc>
        <w:sdt>
          <w:sdtPr>
            <w:rPr>
              <w:rFonts w:cs="Arial"/>
            </w:rPr>
            <w:id w:val="14340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867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9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61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783550842" w:edGrp="everyone" w:colFirst="1" w:colLast="1"/>
            <w:permStart w:id="1379892814" w:edGrp="everyone" w:colFirst="2" w:colLast="2"/>
            <w:permStart w:id="1405554847" w:edGrp="everyone" w:colFirst="3" w:colLast="3"/>
            <w:permStart w:id="583487357" w:edGrp="everyone" w:colFirst="4" w:colLast="4"/>
            <w:permEnd w:id="1456951823"/>
            <w:permEnd w:id="1199255336"/>
            <w:permEnd w:id="1829111043"/>
            <w:permEnd w:id="1143757307"/>
            <w:r w:rsidRPr="00B3234B">
              <w:rPr>
                <w:rFonts w:cs="Arial"/>
              </w:rPr>
              <w:t>kann anderen zuhören</w:t>
            </w:r>
          </w:p>
        </w:tc>
        <w:sdt>
          <w:sdtPr>
            <w:rPr>
              <w:rFonts w:cs="Arial"/>
            </w:rPr>
            <w:id w:val="63098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1434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0436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9266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ind w:right="-598"/>
              <w:rPr>
                <w:rFonts w:cs="Arial"/>
              </w:rPr>
            </w:pPr>
            <w:permStart w:id="291723209" w:edGrp="everyone" w:colFirst="1" w:colLast="1"/>
            <w:permStart w:id="931276059" w:edGrp="everyone" w:colFirst="2" w:colLast="2"/>
            <w:permStart w:id="1377583490" w:edGrp="everyone" w:colFirst="3" w:colLast="3"/>
            <w:permStart w:id="1224161348" w:edGrp="everyone" w:colFirst="4" w:colLast="4"/>
            <w:permEnd w:id="783550842"/>
            <w:permEnd w:id="1379892814"/>
            <w:permEnd w:id="1405554847"/>
            <w:permEnd w:id="583487357"/>
            <w:r w:rsidRPr="00B3234B">
              <w:rPr>
                <w:rFonts w:cs="Arial"/>
              </w:rPr>
              <w:t xml:space="preserve">zeigt Einsicht und Kompromissbereitschaft </w:t>
            </w:r>
          </w:p>
        </w:tc>
        <w:sdt>
          <w:sdtPr>
            <w:rPr>
              <w:rFonts w:cs="Arial"/>
            </w:rPr>
            <w:id w:val="7439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969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883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099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847277291" w:edGrp="everyone" w:colFirst="1" w:colLast="1"/>
            <w:permStart w:id="1610227108" w:edGrp="everyone" w:colFirst="2" w:colLast="2"/>
            <w:permStart w:id="2138789376" w:edGrp="everyone" w:colFirst="3" w:colLast="3"/>
            <w:permStart w:id="1047947939" w:edGrp="everyone" w:colFirst="4" w:colLast="4"/>
            <w:permEnd w:id="291723209"/>
            <w:permEnd w:id="931276059"/>
            <w:permEnd w:id="1377583490"/>
            <w:permEnd w:id="1224161348"/>
            <w:r w:rsidRPr="00B3234B">
              <w:rPr>
                <w:rFonts w:cs="Arial"/>
              </w:rPr>
              <w:t>wirkt emotional stabil</w:t>
            </w:r>
          </w:p>
        </w:tc>
        <w:sdt>
          <w:sdtPr>
            <w:rPr>
              <w:rFonts w:cs="Arial"/>
            </w:rPr>
            <w:id w:val="12342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813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1417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4406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1129645637" w:edGrp="everyone" w:colFirst="1" w:colLast="1"/>
            <w:permStart w:id="1688487946" w:edGrp="everyone" w:colFirst="2" w:colLast="2"/>
            <w:permStart w:id="1438659338" w:edGrp="everyone" w:colFirst="3" w:colLast="3"/>
            <w:permStart w:id="1926430855" w:edGrp="everyone" w:colFirst="4" w:colLast="4"/>
            <w:permEnd w:id="847277291"/>
            <w:permEnd w:id="1610227108"/>
            <w:permEnd w:id="2138789376"/>
            <w:permEnd w:id="1047947939"/>
            <w:r w:rsidRPr="00B3234B">
              <w:rPr>
                <w:rFonts w:cs="Arial"/>
              </w:rPr>
              <w:t>kann Misserfolge verkraften</w:t>
            </w:r>
          </w:p>
        </w:tc>
        <w:sdt>
          <w:sdtPr>
            <w:rPr>
              <w:rFonts w:cs="Arial"/>
            </w:rPr>
            <w:id w:val="-14004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173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5144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0120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581854071" w:edGrp="everyone" w:colFirst="1" w:colLast="1"/>
            <w:permStart w:id="2030183088" w:edGrp="everyone" w:colFirst="2" w:colLast="2"/>
            <w:permStart w:id="2121075985" w:edGrp="everyone" w:colFirst="3" w:colLast="3"/>
            <w:permStart w:id="1242136209" w:edGrp="everyone" w:colFirst="4" w:colLast="4"/>
            <w:permEnd w:id="1129645637"/>
            <w:permEnd w:id="1688487946"/>
            <w:permEnd w:id="1438659338"/>
            <w:permEnd w:id="1926430855"/>
            <w:r w:rsidRPr="00B3234B">
              <w:rPr>
                <w:rFonts w:cs="Arial"/>
              </w:rPr>
              <w:t>hat eine realistische Selbst- und Fremdwahrnehmung</w:t>
            </w:r>
          </w:p>
        </w:tc>
        <w:sdt>
          <w:sdtPr>
            <w:rPr>
              <w:rFonts w:cs="Arial"/>
            </w:rPr>
            <w:id w:val="128993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5587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6887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3209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577650765" w:edGrp="everyone" w:colFirst="1" w:colLast="1"/>
            <w:permStart w:id="1403931281" w:edGrp="everyone" w:colFirst="2" w:colLast="2"/>
            <w:permStart w:id="1370453341" w:edGrp="everyone" w:colFirst="3" w:colLast="3"/>
            <w:permStart w:id="577925431" w:edGrp="everyone" w:colFirst="4" w:colLast="4"/>
            <w:permEnd w:id="581854071"/>
            <w:permEnd w:id="2030183088"/>
            <w:permEnd w:id="2121075985"/>
            <w:permEnd w:id="1242136209"/>
            <w:r w:rsidRPr="00B3234B">
              <w:rPr>
                <w:rFonts w:cs="Arial"/>
              </w:rPr>
              <w:t>reagiert flexibel auf Veränderungen</w:t>
            </w:r>
          </w:p>
        </w:tc>
        <w:sdt>
          <w:sdtPr>
            <w:rPr>
              <w:rFonts w:cs="Arial"/>
            </w:rPr>
            <w:id w:val="-8083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833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2949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266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956258110" w:edGrp="everyone" w:colFirst="1" w:colLast="1"/>
            <w:permStart w:id="1649675627" w:edGrp="everyone" w:colFirst="2" w:colLast="2"/>
            <w:permStart w:id="1086945039" w:edGrp="everyone" w:colFirst="3" w:colLast="3"/>
            <w:permStart w:id="946875459" w:edGrp="everyone" w:colFirst="4" w:colLast="4"/>
            <w:permEnd w:id="1577650765"/>
            <w:permEnd w:id="1403931281"/>
            <w:permEnd w:id="1370453341"/>
            <w:permEnd w:id="577925431"/>
            <w:r w:rsidRPr="00B3234B">
              <w:rPr>
                <w:rFonts w:cs="Arial"/>
              </w:rPr>
              <w:t xml:space="preserve">übernachtet auch ohne elterliche Bezugsperson </w:t>
            </w:r>
            <w:r w:rsidRPr="00B3234B">
              <w:rPr>
                <w:rFonts w:cs="Arial"/>
                <w:sz w:val="16"/>
              </w:rPr>
              <w:t>(Klassenfahrten/Freunde/Verwandte)</w:t>
            </w:r>
          </w:p>
        </w:tc>
        <w:sdt>
          <w:sdtPr>
            <w:rPr>
              <w:rFonts w:cs="Arial"/>
            </w:rPr>
            <w:id w:val="47132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632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5060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9341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46" w:type="pct"/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permStart w:id="1701730552" w:edGrp="everyone" w:colFirst="1" w:colLast="1"/>
            <w:permStart w:id="971669186" w:edGrp="everyone" w:colFirst="2" w:colLast="2"/>
            <w:permStart w:id="148011239" w:edGrp="everyone" w:colFirst="3" w:colLast="3"/>
            <w:permStart w:id="1234894879" w:edGrp="everyone" w:colFirst="4" w:colLast="4"/>
            <w:permEnd w:id="1956258110"/>
            <w:permEnd w:id="1649675627"/>
            <w:permEnd w:id="1086945039"/>
            <w:permEnd w:id="946875459"/>
            <w:r w:rsidRPr="00B3234B">
              <w:rPr>
                <w:rFonts w:cs="Arial"/>
              </w:rPr>
              <w:t>zeigt angemessenen Sprachgebrauch (ohne Fäkal-/Vulgärsprache)</w:t>
            </w:r>
          </w:p>
        </w:tc>
        <w:sdt>
          <w:sdtPr>
            <w:rPr>
              <w:rFonts w:cs="Arial"/>
            </w:rPr>
            <w:id w:val="53216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7411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784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6441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701730552"/>
      <w:permEnd w:id="971669186"/>
      <w:permEnd w:id="148011239"/>
      <w:permEnd w:id="1234894879"/>
    </w:tbl>
    <w:p w:rsidR="00B32280" w:rsidRPr="00B3234B" w:rsidRDefault="00B32280" w:rsidP="00B322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468"/>
        <w:gridCol w:w="498"/>
        <w:gridCol w:w="498"/>
        <w:gridCol w:w="498"/>
        <w:gridCol w:w="494"/>
      </w:tblGrid>
      <w:tr w:rsidR="00B32280" w:rsidRPr="00B3234B" w:rsidTr="00C960C4">
        <w:tc>
          <w:tcPr>
            <w:tcW w:w="404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  <w:sz w:val="20"/>
              </w:rPr>
              <w:t>Abweichendes Verhalten:</w:t>
            </w:r>
          </w:p>
        </w:tc>
        <w:tc>
          <w:tcPr>
            <w:tcW w:w="2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C960C4" w:rsidRPr="00B3234B" w:rsidTr="00C960C4">
        <w:trPr>
          <w:trHeight w:val="374"/>
        </w:trPr>
        <w:tc>
          <w:tcPr>
            <w:tcW w:w="4049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893232760" w:edGrp="everyone" w:colFirst="1" w:colLast="1"/>
            <w:permStart w:id="1836670647" w:edGrp="everyone" w:colFirst="2" w:colLast="2"/>
            <w:permStart w:id="1699026076" w:edGrp="everyone" w:colFirst="3" w:colLast="3"/>
            <w:permStart w:id="1624598060" w:edGrp="everyone" w:colFirst="4" w:colLast="4"/>
            <w:r w:rsidRPr="00B3234B">
              <w:rPr>
                <w:rFonts w:cs="Arial"/>
              </w:rPr>
              <w:t>verbale oder körperliche Aggressivität</w:t>
            </w:r>
          </w:p>
        </w:tc>
        <w:sdt>
          <w:sdtPr>
            <w:rPr>
              <w:rFonts w:cs="Arial"/>
            </w:rPr>
            <w:id w:val="-159715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2796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790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1609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049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633421277" w:edGrp="everyone" w:colFirst="1" w:colLast="1"/>
            <w:permStart w:id="1856526007" w:edGrp="everyone" w:colFirst="2" w:colLast="2"/>
            <w:permStart w:id="1942447917" w:edGrp="everyone" w:colFirst="3" w:colLast="3"/>
            <w:permStart w:id="4090236" w:edGrp="everyone" w:colFirst="4" w:colLast="4"/>
            <w:permEnd w:id="1893232760"/>
            <w:permEnd w:id="1836670647"/>
            <w:permEnd w:id="1699026076"/>
            <w:permEnd w:id="1624598060"/>
            <w:r w:rsidRPr="00B3234B">
              <w:rPr>
                <w:rFonts w:cs="Arial"/>
              </w:rPr>
              <w:t>kriminelle Handlungen</w:t>
            </w:r>
          </w:p>
        </w:tc>
        <w:sdt>
          <w:sdtPr>
            <w:rPr>
              <w:rFonts w:cs="Arial"/>
            </w:rPr>
            <w:id w:val="-7360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3078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649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34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049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201763140" w:edGrp="everyone" w:colFirst="1" w:colLast="1"/>
            <w:permStart w:id="391394894" w:edGrp="everyone" w:colFirst="2" w:colLast="2"/>
            <w:permStart w:id="1119033610" w:edGrp="everyone" w:colFirst="3" w:colLast="3"/>
            <w:permStart w:id="889127212" w:edGrp="everyone" w:colFirst="4" w:colLast="4"/>
            <w:permEnd w:id="1633421277"/>
            <w:permEnd w:id="1856526007"/>
            <w:permEnd w:id="1942447917"/>
            <w:permEnd w:id="4090236"/>
            <w:r w:rsidRPr="00B3234B">
              <w:rPr>
                <w:rFonts w:cs="Arial"/>
              </w:rPr>
              <w:t>Drogenmissbrauch</w:t>
            </w:r>
          </w:p>
        </w:tc>
        <w:sdt>
          <w:sdtPr>
            <w:rPr>
              <w:rFonts w:cs="Arial"/>
            </w:rPr>
            <w:id w:val="-20464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1894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2361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723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049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71653488" w:edGrp="everyone" w:colFirst="1" w:colLast="1"/>
            <w:permStart w:id="31524830" w:edGrp="everyone" w:colFirst="2" w:colLast="2"/>
            <w:permStart w:id="321081399" w:edGrp="everyone" w:colFirst="3" w:colLast="3"/>
            <w:permStart w:id="1898602908" w:edGrp="everyone" w:colFirst="4" w:colLast="4"/>
            <w:permEnd w:id="1201763140"/>
            <w:permEnd w:id="391394894"/>
            <w:permEnd w:id="1119033610"/>
            <w:permEnd w:id="889127212"/>
            <w:r w:rsidRPr="00B3234B">
              <w:rPr>
                <w:rFonts w:cs="Arial"/>
              </w:rPr>
              <w:t>negative Einflüsse durch Freundeskreis</w:t>
            </w:r>
          </w:p>
        </w:tc>
        <w:sdt>
          <w:sdtPr>
            <w:rPr>
              <w:rFonts w:cs="Arial"/>
            </w:rPr>
            <w:id w:val="123620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6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739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3201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049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342772740" w:edGrp="everyone" w:colFirst="1" w:colLast="1"/>
            <w:permStart w:id="1875001444" w:edGrp="everyone" w:colFirst="2" w:colLast="2"/>
            <w:permStart w:id="1983981626" w:edGrp="everyone" w:colFirst="3" w:colLast="3"/>
            <w:permStart w:id="208170198" w:edGrp="everyone" w:colFirst="4" w:colLast="4"/>
            <w:permEnd w:id="71653488"/>
            <w:permEnd w:id="31524830"/>
            <w:permEnd w:id="321081399"/>
            <w:permEnd w:id="1898602908"/>
            <w:r w:rsidRPr="00B3234B">
              <w:rPr>
                <w:rFonts w:cs="Arial"/>
              </w:rPr>
              <w:t>Vagabundieren</w:t>
            </w:r>
          </w:p>
        </w:tc>
        <w:sdt>
          <w:sdtPr>
            <w:rPr>
              <w:rFonts w:cs="Arial"/>
            </w:rPr>
            <w:id w:val="-199694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7189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187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6968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049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725890165" w:edGrp="everyone" w:colFirst="1" w:colLast="1"/>
            <w:permStart w:id="1527255419" w:edGrp="everyone" w:colFirst="2" w:colLast="2"/>
            <w:permStart w:id="1656584262" w:edGrp="everyone" w:colFirst="3" w:colLast="3"/>
            <w:permStart w:id="1567113205" w:edGrp="everyone" w:colFirst="4" w:colLast="4"/>
            <w:permEnd w:id="1342772740"/>
            <w:permEnd w:id="1875001444"/>
            <w:permEnd w:id="1983981626"/>
            <w:permEnd w:id="208170198"/>
            <w:r w:rsidRPr="00B3234B">
              <w:rPr>
                <w:rFonts w:cs="Arial"/>
              </w:rPr>
              <w:t>Vandalismus</w:t>
            </w:r>
          </w:p>
        </w:tc>
        <w:sdt>
          <w:sdtPr>
            <w:rPr>
              <w:rFonts w:cs="Arial"/>
            </w:rPr>
            <w:id w:val="172925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509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121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5437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049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403454639" w:edGrp="everyone" w:colFirst="1" w:colLast="1"/>
            <w:permStart w:id="1385773291" w:edGrp="everyone" w:colFirst="2" w:colLast="2"/>
            <w:permStart w:id="2007333665" w:edGrp="everyone" w:colFirst="3" w:colLast="3"/>
            <w:permStart w:id="108413282" w:edGrp="everyone" w:colFirst="4" w:colLast="4"/>
            <w:permEnd w:id="725890165"/>
            <w:permEnd w:id="1527255419"/>
            <w:permEnd w:id="1656584262"/>
            <w:permEnd w:id="1567113205"/>
            <w:r w:rsidRPr="00B3234B">
              <w:rPr>
                <w:rFonts w:cs="Arial"/>
              </w:rPr>
              <w:t>Schulabsentismus/Schulverweigerung/„Schwänzen“</w:t>
            </w:r>
          </w:p>
        </w:tc>
        <w:sdt>
          <w:sdtPr>
            <w:rPr>
              <w:rFonts w:cs="Arial"/>
            </w:rPr>
            <w:id w:val="88984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5601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9422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9053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403454639"/>
      <w:permEnd w:id="1385773291"/>
      <w:permEnd w:id="2007333665"/>
      <w:permEnd w:id="108413282"/>
    </w:tbl>
    <w:p w:rsidR="00B32280" w:rsidRPr="00B3234B" w:rsidRDefault="00B32280" w:rsidP="00B32280">
      <w:pPr>
        <w:spacing w:after="0"/>
        <w:rPr>
          <w:rFonts w:cs="Arial"/>
        </w:rPr>
      </w:pPr>
    </w:p>
    <w:p w:rsidR="00B32280" w:rsidRPr="00B3234B" w:rsidRDefault="00B32280" w:rsidP="00B322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2280" w:rsidRPr="00B3234B" w:rsidTr="0007179A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Anmerkungen:</w:t>
            </w:r>
          </w:p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Sozialverhalten</w:t>
            </w:r>
          </w:p>
        </w:tc>
      </w:tr>
      <w:permStart w:id="436404534" w:edGrp="everyone"/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436404534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48"/>
        <w:gridCol w:w="475"/>
        <w:gridCol w:w="475"/>
        <w:gridCol w:w="477"/>
        <w:gridCol w:w="481"/>
      </w:tblGrid>
      <w:tr w:rsidR="00B32280" w:rsidRPr="00B3234B" w:rsidTr="0007179A">
        <w:trPr>
          <w:trHeight w:val="567"/>
        </w:trPr>
        <w:tc>
          <w:tcPr>
            <w:tcW w:w="408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pStyle w:val="Listenabsatz"/>
              <w:jc w:val="center"/>
              <w:rPr>
                <w:rFonts w:cs="Arial"/>
              </w:rPr>
            </w:pPr>
          </w:p>
          <w:p w:rsidR="00B32280" w:rsidRPr="00B3234B" w:rsidRDefault="00B32280" w:rsidP="00B32280">
            <w:pPr>
              <w:pStyle w:val="Listenabsatz"/>
              <w:numPr>
                <w:ilvl w:val="0"/>
                <w:numId w:val="12"/>
              </w:numPr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Motivation</w:t>
            </w:r>
          </w:p>
          <w:p w:rsidR="00B32280" w:rsidRPr="00B3234B" w:rsidRDefault="00B32280" w:rsidP="0007179A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91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</w:tc>
      </w:tr>
      <w:tr w:rsidR="00B32280" w:rsidRPr="00B3234B" w:rsidTr="0007179A">
        <w:tc>
          <w:tcPr>
            <w:tcW w:w="4088" w:type="pct"/>
            <w:tcBorders>
              <w:right w:val="single" w:sz="8" w:space="0" w:color="auto"/>
            </w:tcBorders>
          </w:tcPr>
          <w:p w:rsidR="00B32280" w:rsidRPr="00B3234B" w:rsidRDefault="00B32280" w:rsidP="0007179A">
            <w:pPr>
              <w:rPr>
                <w:rFonts w:cs="Arial"/>
              </w:rPr>
            </w:pP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0" w:type="pct"/>
            <w:tcBorders>
              <w:left w:val="single" w:sz="8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70858570" w:edGrp="everyone" w:colFirst="1" w:colLast="1"/>
            <w:permStart w:id="645094013" w:edGrp="everyone" w:colFirst="2" w:colLast="2"/>
            <w:permStart w:id="740637136" w:edGrp="everyone" w:colFirst="3" w:colLast="3"/>
            <w:permStart w:id="1586844346" w:edGrp="everyone" w:colFirst="4" w:colLast="4"/>
            <w:r w:rsidRPr="00B3234B">
              <w:rPr>
                <w:rFonts w:cs="Arial"/>
              </w:rPr>
              <w:t>hat Freizeitinteressen/Hobbys</w:t>
            </w:r>
          </w:p>
        </w:tc>
        <w:sdt>
          <w:sdtPr>
            <w:rPr>
              <w:rFonts w:cs="Arial"/>
            </w:rPr>
            <w:id w:val="-42742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095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8829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47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88428015" w:edGrp="everyone" w:colFirst="1" w:colLast="1"/>
            <w:permStart w:id="637622271" w:edGrp="everyone" w:colFirst="2" w:colLast="2"/>
            <w:permStart w:id="1713384142" w:edGrp="everyone" w:colFirst="3" w:colLast="3"/>
            <w:permStart w:id="1592334212" w:edGrp="everyone" w:colFirst="4" w:colLast="4"/>
            <w:permEnd w:id="170858570"/>
            <w:permEnd w:id="645094013"/>
            <w:permEnd w:id="740637136"/>
            <w:permEnd w:id="1586844346"/>
            <w:r w:rsidRPr="00B3234B">
              <w:rPr>
                <w:rFonts w:cs="Arial"/>
              </w:rPr>
              <w:t>kann sich selbstständig beschäftigen</w:t>
            </w:r>
          </w:p>
        </w:tc>
        <w:sdt>
          <w:sdtPr>
            <w:rPr>
              <w:rFonts w:cs="Arial"/>
            </w:rPr>
            <w:id w:val="61340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7742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270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6256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768253762" w:edGrp="everyone" w:colFirst="1" w:colLast="1"/>
            <w:permStart w:id="1049825288" w:edGrp="everyone" w:colFirst="2" w:colLast="2"/>
            <w:permStart w:id="1240027623" w:edGrp="everyone" w:colFirst="3" w:colLast="3"/>
            <w:permStart w:id="847724001" w:edGrp="everyone" w:colFirst="4" w:colLast="4"/>
            <w:permEnd w:id="88428015"/>
            <w:permEnd w:id="637622271"/>
            <w:permEnd w:id="1713384142"/>
            <w:permEnd w:id="1592334212"/>
            <w:r w:rsidRPr="00B3234B">
              <w:rPr>
                <w:rFonts w:cs="Arial"/>
              </w:rPr>
              <w:t>kann bei der Sache bleiben</w:t>
            </w:r>
          </w:p>
        </w:tc>
        <w:sdt>
          <w:sdtPr>
            <w:rPr>
              <w:rFonts w:cs="Arial"/>
            </w:rPr>
            <w:id w:val="114871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398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763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8331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1442785457" w:edGrp="everyone" w:colFirst="1" w:colLast="1"/>
            <w:permStart w:id="1578913258" w:edGrp="everyone" w:colFirst="2" w:colLast="2"/>
            <w:permStart w:id="170989812" w:edGrp="everyone" w:colFirst="3" w:colLast="3"/>
            <w:permStart w:id="251732717" w:edGrp="everyone" w:colFirst="4" w:colLast="4"/>
            <w:permEnd w:id="1768253762"/>
            <w:permEnd w:id="1049825288"/>
            <w:permEnd w:id="1240027623"/>
            <w:permEnd w:id="847724001"/>
            <w:r w:rsidRPr="00B3234B">
              <w:rPr>
                <w:rFonts w:cs="Arial"/>
              </w:rPr>
              <w:t>zeigt Lernbereitschaft</w:t>
            </w:r>
          </w:p>
        </w:tc>
        <w:sdt>
          <w:sdtPr>
            <w:rPr>
              <w:rFonts w:cs="Arial"/>
            </w:rPr>
            <w:id w:val="195698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511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1932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8032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91047767" w:edGrp="everyone" w:colFirst="1" w:colLast="1"/>
            <w:permStart w:id="1420252971" w:edGrp="everyone" w:colFirst="2" w:colLast="2"/>
            <w:permStart w:id="919098361" w:edGrp="everyone" w:colFirst="3" w:colLast="3"/>
            <w:permStart w:id="1032676686" w:edGrp="everyone" w:colFirst="4" w:colLast="4"/>
            <w:permEnd w:id="1442785457"/>
            <w:permEnd w:id="1578913258"/>
            <w:permEnd w:id="170989812"/>
            <w:permEnd w:id="251732717"/>
            <w:r w:rsidRPr="00B3234B">
              <w:rPr>
                <w:rFonts w:cs="Arial"/>
              </w:rPr>
              <w:t>geht gern in die Schule</w:t>
            </w:r>
          </w:p>
        </w:tc>
        <w:sdt>
          <w:sdtPr>
            <w:rPr>
              <w:rFonts w:cs="Arial"/>
            </w:rPr>
            <w:id w:val="-178973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3064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029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5464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757497238" w:edGrp="everyone" w:colFirst="1" w:colLast="1"/>
            <w:permStart w:id="1047811986" w:edGrp="everyone" w:colFirst="2" w:colLast="2"/>
            <w:permStart w:id="1987456349" w:edGrp="everyone" w:colFirst="3" w:colLast="3"/>
            <w:permStart w:id="1529374805" w:edGrp="everyone" w:colFirst="4" w:colLast="4"/>
            <w:permEnd w:id="91047767"/>
            <w:permEnd w:id="1420252971"/>
            <w:permEnd w:id="919098361"/>
            <w:permEnd w:id="1032676686"/>
            <w:r w:rsidRPr="00B3234B">
              <w:rPr>
                <w:rFonts w:cs="Arial"/>
              </w:rPr>
              <w:t xml:space="preserve">schätzt eigene Fähigkeiten angemessen ein </w:t>
            </w:r>
          </w:p>
        </w:tc>
        <w:sdt>
          <w:sdtPr>
            <w:rPr>
              <w:rFonts w:cs="Arial"/>
            </w:rPr>
            <w:id w:val="-5203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4689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17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677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928728760" w:edGrp="everyone" w:colFirst="1" w:colLast="1"/>
            <w:permStart w:id="1157848445" w:edGrp="everyone" w:colFirst="2" w:colLast="2"/>
            <w:permStart w:id="1672563068" w:edGrp="everyone" w:colFirst="3" w:colLast="3"/>
            <w:permStart w:id="296302859" w:edGrp="everyone" w:colFirst="4" w:colLast="4"/>
            <w:permEnd w:id="757497238"/>
            <w:permEnd w:id="1047811986"/>
            <w:permEnd w:id="1987456349"/>
            <w:permEnd w:id="1529374805"/>
            <w:r w:rsidRPr="00B3234B">
              <w:rPr>
                <w:rFonts w:cs="Arial"/>
              </w:rPr>
              <w:t>nimmt Herausforderungen an</w:t>
            </w:r>
          </w:p>
        </w:tc>
        <w:sdt>
          <w:sdtPr>
            <w:rPr>
              <w:rFonts w:cs="Arial"/>
            </w:rPr>
            <w:id w:val="-107334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5909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89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1079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permStart w:id="2058168942" w:edGrp="everyone" w:colFirst="1" w:colLast="1"/>
            <w:permStart w:id="1525161764" w:edGrp="everyone" w:colFirst="2" w:colLast="2"/>
            <w:permStart w:id="1604924624" w:edGrp="everyone" w:colFirst="3" w:colLast="3"/>
            <w:permStart w:id="315104514" w:edGrp="everyone" w:colFirst="4" w:colLast="4"/>
            <w:permEnd w:id="928728760"/>
            <w:permEnd w:id="1157848445"/>
            <w:permEnd w:id="1672563068"/>
            <w:permEnd w:id="296302859"/>
            <w:r w:rsidRPr="00B3234B">
              <w:rPr>
                <w:rFonts w:cs="Arial"/>
              </w:rPr>
              <w:t>spricht zu Hause über schulische Erlebnisse</w:t>
            </w:r>
          </w:p>
        </w:tc>
        <w:sdt>
          <w:sdtPr>
            <w:rPr>
              <w:rFonts w:cs="Arial"/>
            </w:rPr>
            <w:id w:val="-53789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0300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325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676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permStart w:id="1678915316" w:edGrp="everyone" w:colFirst="1" w:colLast="1"/>
            <w:permStart w:id="1533035973" w:edGrp="everyone" w:colFirst="2" w:colLast="2"/>
            <w:permStart w:id="2131702016" w:edGrp="everyone" w:colFirst="3" w:colLast="3"/>
            <w:permStart w:id="1357195538" w:edGrp="everyone" w:colFirst="4" w:colLast="4"/>
            <w:permEnd w:id="2058168942"/>
            <w:permEnd w:id="1525161764"/>
            <w:permEnd w:id="1604924624"/>
            <w:permEnd w:id="315104514"/>
            <w:r w:rsidRPr="00B3234B">
              <w:rPr>
                <w:rFonts w:cs="Arial"/>
              </w:rPr>
              <w:t>zeigt Interesse an bestimmten Themen</w:t>
            </w:r>
          </w:p>
        </w:tc>
        <w:sdt>
          <w:sdtPr>
            <w:rPr>
              <w:rFonts w:cs="Arial"/>
            </w:rPr>
            <w:id w:val="55351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076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305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0401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permStart w:id="1529688292" w:edGrp="everyone" w:colFirst="1" w:colLast="1"/>
            <w:permStart w:id="845817235" w:edGrp="everyone" w:colFirst="2" w:colLast="2"/>
            <w:permStart w:id="1417037199" w:edGrp="everyone" w:colFirst="3" w:colLast="3"/>
            <w:permStart w:id="201262607" w:edGrp="everyone" w:colFirst="4" w:colLast="4"/>
            <w:permEnd w:id="1678915316"/>
            <w:permEnd w:id="1533035973"/>
            <w:permEnd w:id="2131702016"/>
            <w:permEnd w:id="1357195538"/>
            <w:r w:rsidRPr="00B3234B">
              <w:rPr>
                <w:rFonts w:cs="Arial"/>
              </w:rPr>
              <w:t>erledigt Hausaufgaben zuverlässig</w:t>
            </w:r>
          </w:p>
        </w:tc>
        <w:sdt>
          <w:sdtPr>
            <w:rPr>
              <w:rFonts w:cs="Arial"/>
            </w:rPr>
            <w:id w:val="-63648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2056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9540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922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permStart w:id="543710511" w:edGrp="everyone" w:colFirst="1" w:colLast="1"/>
            <w:permStart w:id="352413279" w:edGrp="everyone" w:colFirst="2" w:colLast="2"/>
            <w:permStart w:id="577273304" w:edGrp="everyone" w:colFirst="3" w:colLast="3"/>
            <w:permStart w:id="2139106890" w:edGrp="everyone" w:colFirst="4" w:colLast="4"/>
            <w:permEnd w:id="1529688292"/>
            <w:permEnd w:id="845817235"/>
            <w:permEnd w:id="1417037199"/>
            <w:permEnd w:id="201262607"/>
            <w:r w:rsidRPr="00B3234B">
              <w:rPr>
                <w:rFonts w:cs="Arial"/>
              </w:rPr>
              <w:t xml:space="preserve">hat zu Hause einen festen Arbeitsplatz </w:t>
            </w:r>
          </w:p>
        </w:tc>
        <w:sdt>
          <w:sdtPr>
            <w:rPr>
              <w:rFonts w:cs="Arial"/>
            </w:rPr>
            <w:id w:val="196954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016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273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924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permStart w:id="96412647" w:edGrp="everyone" w:colFirst="1" w:colLast="1"/>
            <w:permStart w:id="1348348248" w:edGrp="everyone" w:colFirst="2" w:colLast="2"/>
            <w:permStart w:id="1786871071" w:edGrp="everyone" w:colFirst="3" w:colLast="3"/>
            <w:permStart w:id="533275460" w:edGrp="everyone" w:colFirst="4" w:colLast="4"/>
            <w:permEnd w:id="543710511"/>
            <w:permEnd w:id="352413279"/>
            <w:permEnd w:id="577273304"/>
            <w:permEnd w:id="2139106890"/>
            <w:r w:rsidRPr="00B3234B">
              <w:rPr>
                <w:rFonts w:cs="Arial"/>
              </w:rPr>
              <w:t>behandelt Schul- und Arbeitsmaterial sorgfältig</w:t>
            </w:r>
          </w:p>
        </w:tc>
        <w:sdt>
          <w:sdtPr>
            <w:rPr>
              <w:rFonts w:cs="Arial"/>
            </w:rPr>
            <w:id w:val="123882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924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0442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243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B4EEA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permStart w:id="1097279121" w:edGrp="everyone" w:colFirst="1" w:colLast="1"/>
            <w:permStart w:id="1275544925" w:edGrp="everyone" w:colFirst="2" w:colLast="2"/>
            <w:permStart w:id="1455711797" w:edGrp="everyone" w:colFirst="3" w:colLast="3"/>
            <w:permStart w:id="811491935" w:edGrp="everyone" w:colFirst="4" w:colLast="4"/>
            <w:permEnd w:id="96412647"/>
            <w:permEnd w:id="1348348248"/>
            <w:permEnd w:id="1786871071"/>
            <w:permEnd w:id="533275460"/>
            <w:r w:rsidRPr="00B3234B">
              <w:rPr>
                <w:rFonts w:cs="Arial"/>
              </w:rPr>
              <w:t>bittet bei Bedarf um Unterstützung beim Lernen</w:t>
            </w:r>
          </w:p>
        </w:tc>
        <w:sdt>
          <w:sdtPr>
            <w:rPr>
              <w:rFonts w:cs="Arial"/>
            </w:rPr>
            <w:id w:val="-48733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8172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3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7238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097279121"/>
      <w:permEnd w:id="1275544925"/>
      <w:permEnd w:id="1455711797"/>
      <w:permEnd w:id="811491935"/>
    </w:tbl>
    <w:p w:rsidR="00B32280" w:rsidRPr="00B3234B" w:rsidRDefault="00B32280" w:rsidP="00B32280">
      <w:pPr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2280" w:rsidRPr="00B3234B" w:rsidTr="0007179A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Anmerkungen:</w:t>
            </w:r>
          </w:p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Motivation</w:t>
            </w:r>
          </w:p>
        </w:tc>
      </w:tr>
      <w:permStart w:id="1485261724" w:edGrp="everyone"/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485261724"/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sz w:val="24"/>
                <w:szCs w:val="24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pPr>
        <w:rPr>
          <w:rFonts w:cs="Arial"/>
        </w:rPr>
      </w:pPr>
      <w:r w:rsidRPr="00B3234B">
        <w:rPr>
          <w:rFonts w:cs="Arial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85"/>
        <w:gridCol w:w="469"/>
        <w:gridCol w:w="468"/>
        <w:gridCol w:w="468"/>
        <w:gridCol w:w="466"/>
      </w:tblGrid>
      <w:tr w:rsidR="00B32280" w:rsidRPr="00B3234B" w:rsidTr="0007179A">
        <w:trPr>
          <w:trHeight w:val="567"/>
        </w:trPr>
        <w:tc>
          <w:tcPr>
            <w:tcW w:w="410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</w:p>
          <w:p w:rsidR="00B32280" w:rsidRPr="00B3234B" w:rsidRDefault="00B32280" w:rsidP="00B32280">
            <w:pPr>
              <w:pStyle w:val="Listenabsatz"/>
              <w:numPr>
                <w:ilvl w:val="0"/>
                <w:numId w:val="12"/>
              </w:numPr>
              <w:contextualSpacing w:val="0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Handlungssteuerung</w:t>
            </w:r>
          </w:p>
          <w:p w:rsidR="00B32280" w:rsidRPr="00B3234B" w:rsidRDefault="00B32280" w:rsidP="0007179A">
            <w:pPr>
              <w:pStyle w:val="Listenabsatz"/>
              <w:contextualSpacing w:val="0"/>
              <w:jc w:val="center"/>
              <w:rPr>
                <w:rFonts w:cs="Arial"/>
                <w:b/>
              </w:rPr>
            </w:pPr>
          </w:p>
        </w:tc>
        <w:tc>
          <w:tcPr>
            <w:tcW w:w="89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</w:tc>
      </w:tr>
      <w:tr w:rsidR="00B32280" w:rsidRPr="00B3234B" w:rsidTr="00C960C4">
        <w:tc>
          <w:tcPr>
            <w:tcW w:w="4105" w:type="pct"/>
            <w:tcBorders>
              <w:right w:val="single" w:sz="8" w:space="0" w:color="auto"/>
            </w:tcBorders>
          </w:tcPr>
          <w:p w:rsidR="00B32280" w:rsidRPr="00B3234B" w:rsidRDefault="00B32280" w:rsidP="0007179A">
            <w:pPr>
              <w:rPr>
                <w:rFonts w:cs="Arial"/>
              </w:rPr>
            </w:pPr>
          </w:p>
        </w:tc>
        <w:tc>
          <w:tcPr>
            <w:tcW w:w="224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24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24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23" w:type="pct"/>
            <w:tcBorders>
              <w:left w:val="single" w:sz="8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permStart w:id="1500999746" w:edGrp="everyone" w:colFirst="1" w:colLast="1"/>
            <w:permStart w:id="1253966979" w:edGrp="everyone" w:colFirst="2" w:colLast="2"/>
            <w:permStart w:id="1873810158" w:edGrp="everyone" w:colFirst="3" w:colLast="3"/>
            <w:permStart w:id="599815136" w:edGrp="everyone" w:colFirst="4" w:colLast="4"/>
            <w:r w:rsidRPr="009C6D80">
              <w:rPr>
                <w:rFonts w:cs="Arial"/>
              </w:rPr>
              <w:t xml:space="preserve">versucht </w:t>
            </w:r>
            <w:r w:rsidRPr="00825F62">
              <w:rPr>
                <w:rFonts w:cs="Arial"/>
                <w:color w:val="000000" w:themeColor="text1"/>
              </w:rPr>
              <w:t>Konflikte zu vermeiden</w:t>
            </w:r>
          </w:p>
        </w:tc>
        <w:sdt>
          <w:sdtPr>
            <w:rPr>
              <w:rFonts w:cs="Arial"/>
            </w:rPr>
            <w:id w:val="-58515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5333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1051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8461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permStart w:id="1414736737" w:edGrp="everyone" w:colFirst="1" w:colLast="1"/>
            <w:permStart w:id="2078953163" w:edGrp="everyone" w:colFirst="2" w:colLast="2"/>
            <w:permStart w:id="218955992" w:edGrp="everyone" w:colFirst="3" w:colLast="3"/>
            <w:permStart w:id="748768702" w:edGrp="everyone" w:colFirst="4" w:colLast="4"/>
            <w:permEnd w:id="1500999746"/>
            <w:permEnd w:id="1253966979"/>
            <w:permEnd w:id="1873810158"/>
            <w:permEnd w:id="599815136"/>
            <w:r w:rsidRPr="00B3234B">
              <w:rPr>
                <w:rFonts w:cs="Arial"/>
              </w:rPr>
              <w:t>kann warten</w:t>
            </w:r>
          </w:p>
        </w:tc>
        <w:sdt>
          <w:sdtPr>
            <w:rPr>
              <w:rFonts w:cs="Arial"/>
            </w:rPr>
            <w:id w:val="60439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97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8293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3106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permStart w:id="748381461" w:edGrp="everyone" w:colFirst="1" w:colLast="1"/>
            <w:permStart w:id="399734291" w:edGrp="everyone" w:colFirst="2" w:colLast="2"/>
            <w:permStart w:id="1655126448" w:edGrp="everyone" w:colFirst="3" w:colLast="3"/>
            <w:permStart w:id="300576735" w:edGrp="everyone" w:colFirst="4" w:colLast="4"/>
            <w:permEnd w:id="1414736737"/>
            <w:permEnd w:id="2078953163"/>
            <w:permEnd w:id="218955992"/>
            <w:permEnd w:id="748768702"/>
            <w:r w:rsidRPr="00B3234B">
              <w:rPr>
                <w:rFonts w:cs="Arial"/>
              </w:rPr>
              <w:t xml:space="preserve">besitzt die Fähigkeit über Situationen nachzudenken </w:t>
            </w:r>
          </w:p>
        </w:tc>
        <w:sdt>
          <w:sdtPr>
            <w:rPr>
              <w:rFonts w:cs="Arial"/>
            </w:rPr>
            <w:id w:val="-2273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3469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263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5982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permStart w:id="240875371" w:edGrp="everyone" w:colFirst="1" w:colLast="1"/>
            <w:permStart w:id="1716026398" w:edGrp="everyone" w:colFirst="2" w:colLast="2"/>
            <w:permStart w:id="852635545" w:edGrp="everyone" w:colFirst="3" w:colLast="3"/>
            <w:permStart w:id="2042582911" w:edGrp="everyone" w:colFirst="4" w:colLast="4"/>
            <w:permEnd w:id="748381461"/>
            <w:permEnd w:id="399734291"/>
            <w:permEnd w:id="1655126448"/>
            <w:permEnd w:id="300576735"/>
            <w:r w:rsidRPr="00B3234B">
              <w:rPr>
                <w:rFonts w:cs="Arial"/>
              </w:rPr>
              <w:t xml:space="preserve">geht planvoll und überlegt vor </w:t>
            </w:r>
          </w:p>
        </w:tc>
        <w:sdt>
          <w:sdtPr>
            <w:rPr>
              <w:rFonts w:cs="Arial"/>
            </w:rPr>
            <w:id w:val="-97497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6647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37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113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permStart w:id="39216601" w:edGrp="everyone" w:colFirst="1" w:colLast="1"/>
            <w:permStart w:id="784681843" w:edGrp="everyone" w:colFirst="2" w:colLast="2"/>
            <w:permStart w:id="1414559393" w:edGrp="everyone" w:colFirst="3" w:colLast="3"/>
            <w:permStart w:id="706302778" w:edGrp="everyone" w:colFirst="4" w:colLast="4"/>
            <w:permEnd w:id="240875371"/>
            <w:permEnd w:id="1716026398"/>
            <w:permEnd w:id="852635545"/>
            <w:permEnd w:id="2042582911"/>
            <w:r w:rsidRPr="00B3234B">
              <w:rPr>
                <w:rFonts w:cs="Arial"/>
              </w:rPr>
              <w:t>akzeptiert vereinbarte Konsequenzen</w:t>
            </w:r>
          </w:p>
        </w:tc>
        <w:sdt>
          <w:sdtPr>
            <w:rPr>
              <w:rFonts w:cs="Arial"/>
            </w:rPr>
            <w:id w:val="-118527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9525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883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237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permStart w:id="1639461389" w:edGrp="everyone" w:colFirst="1" w:colLast="1"/>
            <w:permStart w:id="353378613" w:edGrp="everyone" w:colFirst="2" w:colLast="2"/>
            <w:permStart w:id="653541958" w:edGrp="everyone" w:colFirst="3" w:colLast="3"/>
            <w:permStart w:id="483793568" w:edGrp="everyone" w:colFirst="4" w:colLast="4"/>
            <w:permEnd w:id="39216601"/>
            <w:permEnd w:id="784681843"/>
            <w:permEnd w:id="1414559393"/>
            <w:permEnd w:id="706302778"/>
            <w:r w:rsidRPr="00B3234B">
              <w:rPr>
                <w:rFonts w:cs="Arial"/>
              </w:rPr>
              <w:t>kann im Spiel ein</w:t>
            </w:r>
            <w:r>
              <w:rPr>
                <w:rFonts w:cs="Arial"/>
              </w:rPr>
              <w:t>/e</w:t>
            </w:r>
            <w:r w:rsidRPr="00B3234B">
              <w:rPr>
                <w:rFonts w:cs="Arial"/>
              </w:rPr>
              <w:t xml:space="preserve"> gute</w:t>
            </w:r>
            <w:r>
              <w:rPr>
                <w:rFonts w:cs="Arial"/>
              </w:rPr>
              <w:t>/</w:t>
            </w:r>
            <w:r w:rsidRPr="00B3234B">
              <w:rPr>
                <w:rFonts w:cs="Arial"/>
              </w:rPr>
              <w:t>r „Verlierer</w:t>
            </w:r>
            <w:r>
              <w:rPr>
                <w:rFonts w:cs="Arial"/>
              </w:rPr>
              <w:t>in/Verlierer</w:t>
            </w:r>
            <w:r w:rsidRPr="00B3234B">
              <w:rPr>
                <w:rFonts w:cs="Arial"/>
              </w:rPr>
              <w:t>“ sein</w:t>
            </w:r>
          </w:p>
        </w:tc>
        <w:sdt>
          <w:sdtPr>
            <w:rPr>
              <w:rFonts w:cs="Arial"/>
            </w:rPr>
            <w:id w:val="130311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214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8460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5751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permStart w:id="240870199" w:edGrp="everyone" w:colFirst="1" w:colLast="1"/>
            <w:permStart w:id="1771863661" w:edGrp="everyone" w:colFirst="2" w:colLast="2"/>
            <w:permStart w:id="1076321941" w:edGrp="everyone" w:colFirst="3" w:colLast="3"/>
            <w:permStart w:id="2093966785" w:edGrp="everyone" w:colFirst="4" w:colLast="4"/>
            <w:permEnd w:id="1639461389"/>
            <w:permEnd w:id="353378613"/>
            <w:permEnd w:id="653541958"/>
            <w:permEnd w:id="483793568"/>
            <w:r w:rsidRPr="00B3234B">
              <w:rPr>
                <w:rFonts w:cs="Arial"/>
              </w:rPr>
              <w:t>kann sich körperlich regulieren</w:t>
            </w:r>
          </w:p>
        </w:tc>
        <w:sdt>
          <w:sdtPr>
            <w:rPr>
              <w:rFonts w:cs="Arial"/>
            </w:rPr>
            <w:id w:val="18558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041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5672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9971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240870199"/>
      <w:permEnd w:id="1771863661"/>
      <w:permEnd w:id="1076321941"/>
      <w:permEnd w:id="2093966785"/>
    </w:tbl>
    <w:p w:rsidR="00B32280" w:rsidRPr="00B3234B" w:rsidRDefault="00B32280" w:rsidP="00B32280">
      <w:pPr>
        <w:jc w:val="center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2280" w:rsidRPr="00B3234B" w:rsidTr="0007179A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Anmerkungen:</w:t>
            </w:r>
          </w:p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Handlungssteuerung</w:t>
            </w:r>
          </w:p>
        </w:tc>
      </w:tr>
      <w:permStart w:id="2121230486" w:edGrp="everyone"/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121230486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pPr>
        <w:rPr>
          <w:rFonts w:cs="Arial"/>
        </w:rPr>
      </w:pPr>
    </w:p>
    <w:p w:rsidR="00B32280" w:rsidRPr="00B3234B" w:rsidRDefault="00B32280" w:rsidP="00B32280"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85"/>
        <w:gridCol w:w="469"/>
        <w:gridCol w:w="468"/>
        <w:gridCol w:w="468"/>
        <w:gridCol w:w="466"/>
      </w:tblGrid>
      <w:tr w:rsidR="00B32280" w:rsidRPr="00B3234B" w:rsidTr="0007179A">
        <w:trPr>
          <w:trHeight w:val="567"/>
        </w:trPr>
        <w:tc>
          <w:tcPr>
            <w:tcW w:w="410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pStyle w:val="Listenabsatz"/>
              <w:contextualSpacing w:val="0"/>
              <w:jc w:val="center"/>
              <w:rPr>
                <w:rFonts w:cs="Arial"/>
                <w:b/>
              </w:rPr>
            </w:pPr>
          </w:p>
          <w:p w:rsidR="00B32280" w:rsidRPr="00B3234B" w:rsidRDefault="00B32280" w:rsidP="00B32280">
            <w:pPr>
              <w:pStyle w:val="Listenabsatz"/>
              <w:numPr>
                <w:ilvl w:val="0"/>
                <w:numId w:val="12"/>
              </w:numPr>
              <w:contextualSpacing w:val="0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Unterstützungssysteme</w:t>
            </w:r>
          </w:p>
          <w:p w:rsidR="00B32280" w:rsidRPr="00B3234B" w:rsidRDefault="00B32280" w:rsidP="0007179A">
            <w:pPr>
              <w:pStyle w:val="Listenabsatz"/>
              <w:contextualSpacing w:val="0"/>
              <w:jc w:val="center"/>
              <w:rPr>
                <w:rFonts w:cs="Arial"/>
                <w:b/>
              </w:rPr>
            </w:pPr>
          </w:p>
        </w:tc>
        <w:tc>
          <w:tcPr>
            <w:tcW w:w="89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</w:tc>
      </w:tr>
      <w:tr w:rsidR="00B32280" w:rsidRPr="00B3234B" w:rsidTr="00C960C4">
        <w:tc>
          <w:tcPr>
            <w:tcW w:w="4105" w:type="pct"/>
            <w:tcBorders>
              <w:right w:val="single" w:sz="8" w:space="0" w:color="auto"/>
            </w:tcBorders>
          </w:tcPr>
          <w:p w:rsidR="00B32280" w:rsidRPr="00B3234B" w:rsidRDefault="00B32280" w:rsidP="0007179A">
            <w:pPr>
              <w:rPr>
                <w:rFonts w:cs="Arial"/>
              </w:rPr>
            </w:pPr>
          </w:p>
        </w:tc>
        <w:tc>
          <w:tcPr>
            <w:tcW w:w="224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24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24" w:type="pct"/>
            <w:tcBorders>
              <w:left w:val="single" w:sz="8" w:space="0" w:color="auto"/>
              <w:right w:val="single" w:sz="8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23" w:type="pct"/>
            <w:tcBorders>
              <w:left w:val="single" w:sz="8" w:space="0" w:color="auto"/>
              <w:right w:val="single" w:sz="4" w:space="0" w:color="auto"/>
            </w:tcBorders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bookmarkStart w:id="2" w:name="_Hlk527818879"/>
            <w:permStart w:id="69417330" w:edGrp="everyone" w:colFirst="1" w:colLast="1"/>
            <w:permStart w:id="1055871693" w:edGrp="everyone" w:colFirst="2" w:colLast="2"/>
            <w:permStart w:id="2009404780" w:edGrp="everyone" w:colFirst="3" w:colLast="3"/>
            <w:permStart w:id="1290806092" w:edGrp="everyone" w:colFirst="4" w:colLast="4"/>
            <w:r w:rsidRPr="00B3234B">
              <w:rPr>
                <w:rFonts w:cs="Arial"/>
              </w:rPr>
              <w:t>vertraut sich den Eltern/Erziehungsberechtigten an</w:t>
            </w:r>
          </w:p>
        </w:tc>
        <w:sdt>
          <w:sdtPr>
            <w:rPr>
              <w:rFonts w:cs="Arial"/>
            </w:rPr>
            <w:id w:val="-10985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761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013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4419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674397749" w:edGrp="everyone" w:colFirst="1" w:colLast="1"/>
            <w:permStart w:id="1113328414" w:edGrp="everyone" w:colFirst="2" w:colLast="2"/>
            <w:permStart w:id="1651246942" w:edGrp="everyone" w:colFirst="3" w:colLast="3"/>
            <w:permStart w:id="1718362273" w:edGrp="everyone" w:colFirst="4" w:colLast="4"/>
            <w:permEnd w:id="69417330"/>
            <w:permEnd w:id="1055871693"/>
            <w:permEnd w:id="2009404780"/>
            <w:permEnd w:id="1290806092"/>
            <w:r w:rsidRPr="00B3234B">
              <w:rPr>
                <w:rFonts w:cs="Arial"/>
              </w:rPr>
              <w:t>vertraut sich anderen Personen an</w:t>
            </w:r>
          </w:p>
        </w:tc>
        <w:sdt>
          <w:sdtPr>
            <w:rPr>
              <w:rFonts w:cs="Arial"/>
            </w:rPr>
            <w:id w:val="-10151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618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8504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4440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2108389333" w:edGrp="everyone" w:colFirst="1" w:colLast="1"/>
            <w:permStart w:id="2057853303" w:edGrp="everyone" w:colFirst="2" w:colLast="2"/>
            <w:permStart w:id="237132692" w:edGrp="everyone" w:colFirst="3" w:colLast="3"/>
            <w:permStart w:id="1421633367" w:edGrp="everyone" w:colFirst="4" w:colLast="4"/>
            <w:permEnd w:id="1674397749"/>
            <w:permEnd w:id="1113328414"/>
            <w:permEnd w:id="1651246942"/>
            <w:permEnd w:id="1718362273"/>
            <w:r w:rsidRPr="00B3234B">
              <w:rPr>
                <w:rFonts w:cs="Arial"/>
              </w:rPr>
              <w:t>familiärer Erziehungsstil wird vom Kind akzeptiert</w:t>
            </w:r>
          </w:p>
        </w:tc>
        <w:sdt>
          <w:sdtPr>
            <w:rPr>
              <w:rFonts w:cs="Arial"/>
            </w:rPr>
            <w:id w:val="-187021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082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4860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34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599604938" w:edGrp="everyone" w:colFirst="1" w:colLast="1"/>
            <w:permStart w:id="41451261" w:edGrp="everyone" w:colFirst="2" w:colLast="2"/>
            <w:permStart w:id="1649699348" w:edGrp="everyone" w:colFirst="3" w:colLast="3"/>
            <w:permStart w:id="1010503418" w:edGrp="everyone" w:colFirst="4" w:colLast="4"/>
            <w:permEnd w:id="2108389333"/>
            <w:permEnd w:id="2057853303"/>
            <w:permEnd w:id="237132692"/>
            <w:permEnd w:id="1421633367"/>
            <w:r w:rsidRPr="00B3234B">
              <w:rPr>
                <w:rFonts w:cs="Arial"/>
              </w:rPr>
              <w:t>verabredet sich mit Freunden</w:t>
            </w:r>
          </w:p>
        </w:tc>
        <w:sdt>
          <w:sdtPr>
            <w:rPr>
              <w:rFonts w:cs="Arial"/>
            </w:rPr>
            <w:id w:val="-130669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0613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6890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9248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779064310" w:edGrp="everyone" w:colFirst="1" w:colLast="1"/>
            <w:permStart w:id="35079806" w:edGrp="everyone" w:colFirst="2" w:colLast="2"/>
            <w:permStart w:id="228676950" w:edGrp="everyone" w:colFirst="3" w:colLast="3"/>
            <w:permStart w:id="1839400926" w:edGrp="everyone" w:colFirst="4" w:colLast="4"/>
            <w:permEnd w:id="1599604938"/>
            <w:permEnd w:id="41451261"/>
            <w:permEnd w:id="1649699348"/>
            <w:permEnd w:id="1010503418"/>
            <w:r w:rsidRPr="00B3234B">
              <w:rPr>
                <w:rFonts w:cs="Arial"/>
              </w:rPr>
              <w:t>ist Mitglied im/in Verein/en</w:t>
            </w:r>
          </w:p>
        </w:tc>
        <w:sdt>
          <w:sdtPr>
            <w:rPr>
              <w:rFonts w:cs="Arial"/>
            </w:rPr>
            <w:id w:val="6191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1533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5992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326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877746950" w:edGrp="everyone" w:colFirst="1" w:colLast="1"/>
            <w:permStart w:id="171193010" w:edGrp="everyone" w:colFirst="2" w:colLast="2"/>
            <w:permStart w:id="2137265045" w:edGrp="everyone" w:colFirst="3" w:colLast="3"/>
            <w:permStart w:id="83715882" w:edGrp="everyone" w:colFirst="4" w:colLast="4"/>
            <w:permEnd w:id="1779064310"/>
            <w:permEnd w:id="35079806"/>
            <w:permEnd w:id="228676950"/>
            <w:permEnd w:id="1839400926"/>
            <w:r w:rsidRPr="00B3234B">
              <w:rPr>
                <w:rFonts w:cs="Arial"/>
              </w:rPr>
              <w:t>erhält therapeutische Unterstützung</w:t>
            </w:r>
          </w:p>
        </w:tc>
        <w:sdt>
          <w:sdtPr>
            <w:rPr>
              <w:rFonts w:cs="Arial"/>
            </w:rPr>
            <w:id w:val="19383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433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422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531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C960C4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60C4" w:rsidRPr="00B3234B" w:rsidTr="00C960C4">
        <w:trPr>
          <w:trHeight w:val="374"/>
        </w:trPr>
        <w:tc>
          <w:tcPr>
            <w:tcW w:w="4105" w:type="pct"/>
            <w:tcBorders>
              <w:right w:val="single" w:sz="8" w:space="0" w:color="auto"/>
            </w:tcBorders>
            <w:vAlign w:val="center"/>
          </w:tcPr>
          <w:p w:rsidR="00C960C4" w:rsidRPr="00B3234B" w:rsidRDefault="00C960C4" w:rsidP="00C960C4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781008236" w:edGrp="everyone" w:colFirst="1" w:colLast="1"/>
            <w:permStart w:id="1641957436" w:edGrp="everyone" w:colFirst="2" w:colLast="2"/>
            <w:permStart w:id="433473741" w:edGrp="everyone" w:colFirst="3" w:colLast="3"/>
            <w:permStart w:id="388714658" w:edGrp="everyone" w:colFirst="4" w:colLast="4"/>
            <w:permEnd w:id="877746950"/>
            <w:permEnd w:id="171193010"/>
            <w:permEnd w:id="2137265045"/>
            <w:permEnd w:id="83715882"/>
            <w:r>
              <w:rPr>
                <w:rFonts w:cs="Arial"/>
              </w:rPr>
              <w:t>erhält Maßnahmen der Jugend-</w:t>
            </w:r>
            <w:r w:rsidRPr="00B3234B">
              <w:rPr>
                <w:rFonts w:cs="Arial"/>
              </w:rPr>
              <w:t>/Familienhilfe</w:t>
            </w:r>
          </w:p>
        </w:tc>
        <w:sdt>
          <w:sdtPr>
            <w:rPr>
              <w:rFonts w:cs="Arial"/>
            </w:rPr>
            <w:id w:val="-3543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4658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4103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6674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C960C4" w:rsidRPr="00B3234B" w:rsidRDefault="00C960C4" w:rsidP="00C960C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2"/>
      <w:permEnd w:id="1781008236"/>
      <w:permEnd w:id="1641957436"/>
      <w:permEnd w:id="433473741"/>
      <w:permEnd w:id="388714658"/>
    </w:tbl>
    <w:p w:rsidR="00B32280" w:rsidRPr="00B3234B" w:rsidRDefault="00B32280" w:rsidP="00B32280">
      <w:pPr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2280" w:rsidRPr="00B3234B" w:rsidTr="0007179A">
        <w:trPr>
          <w:trHeight w:val="567"/>
        </w:trPr>
        <w:tc>
          <w:tcPr>
            <w:tcW w:w="5000" w:type="pct"/>
            <w:shd w:val="pct10" w:color="auto" w:fill="auto"/>
          </w:tcPr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Anmerkungen:</w:t>
            </w:r>
          </w:p>
          <w:p w:rsidR="00B32280" w:rsidRPr="00B3234B" w:rsidRDefault="00B32280" w:rsidP="0007179A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Unterstützungssysteme</w:t>
            </w:r>
          </w:p>
        </w:tc>
      </w:tr>
      <w:permStart w:id="606957939" w:edGrp="everyone"/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606957939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pPr>
        <w:rPr>
          <w:rFonts w:cs="Arial"/>
        </w:rPr>
      </w:pPr>
      <w:r w:rsidRPr="00B3234B">
        <w:rPr>
          <w:rFonts w:cs="Arial"/>
        </w:rPr>
        <w:br w:type="page"/>
      </w:r>
    </w:p>
    <w:tbl>
      <w:tblPr>
        <w:tblStyle w:val="Tabellenraster"/>
        <w:tblW w:w="5096" w:type="pct"/>
        <w:tblLook w:val="04A0" w:firstRow="1" w:lastRow="0" w:firstColumn="1" w:lastColumn="0" w:noHBand="0" w:noVBand="1"/>
      </w:tblPr>
      <w:tblGrid>
        <w:gridCol w:w="10657"/>
      </w:tblGrid>
      <w:tr w:rsidR="00B32280" w:rsidRPr="00B3234B" w:rsidTr="0007179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32280" w:rsidRPr="00B3234B" w:rsidRDefault="00B32280" w:rsidP="0007179A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3234B">
              <w:rPr>
                <w:rFonts w:cs="Arial"/>
                <w:b/>
                <w:i/>
                <w:sz w:val="28"/>
                <w:szCs w:val="28"/>
              </w:rPr>
              <w:lastRenderedPageBreak/>
              <w:t>Teil B: Ergänzende Auskünfte</w:t>
            </w:r>
          </w:p>
        </w:tc>
      </w:tr>
    </w:tbl>
    <w:p w:rsidR="00B32280" w:rsidRPr="00B3234B" w:rsidRDefault="00B32280" w:rsidP="00B32280">
      <w:pPr>
        <w:spacing w:after="0" w:line="240" w:lineRule="auto"/>
      </w:pPr>
    </w:p>
    <w:tbl>
      <w:tblPr>
        <w:tblStyle w:val="Tabellenraster"/>
        <w:tblW w:w="5096" w:type="pct"/>
        <w:tblLook w:val="04A0" w:firstRow="1" w:lastRow="0" w:firstColumn="1" w:lastColumn="0" w:noHBand="0" w:noVBand="1"/>
      </w:tblPr>
      <w:tblGrid>
        <w:gridCol w:w="10657"/>
      </w:tblGrid>
      <w:tr w:rsidR="00B32280" w:rsidRPr="00B3234B" w:rsidTr="0007179A">
        <w:tc>
          <w:tcPr>
            <w:tcW w:w="5000" w:type="pct"/>
            <w:shd w:val="pct10" w:color="auto" w:fill="auto"/>
            <w:vAlign w:val="center"/>
          </w:tcPr>
          <w:p w:rsidR="00B32280" w:rsidRPr="00B3234B" w:rsidRDefault="00B32280" w:rsidP="00B32280">
            <w:pPr>
              <w:pStyle w:val="Listenabsatz"/>
              <w:numPr>
                <w:ilvl w:val="0"/>
                <w:numId w:val="11"/>
              </w:numPr>
              <w:contextualSpacing w:val="0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  <w:sz w:val="24"/>
              </w:rPr>
              <w:t>Perspektiven</w:t>
            </w:r>
          </w:p>
        </w:tc>
      </w:tr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Wie beschreibt Ihr Kind die Situation?</w:t>
            </w:r>
          </w:p>
          <w:permStart w:id="180488025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80488025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Wie beurteilen die Lehrkräfte die Situation?</w:t>
            </w:r>
          </w:p>
          <w:permStart w:id="1868133162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868133162"/>
          </w:p>
          <w:p w:rsidR="00B32280" w:rsidRPr="00B3234B" w:rsidRDefault="00B32280" w:rsidP="0007179A">
            <w:pPr>
              <w:rPr>
                <w:rFonts w:eastAsia="Times New Roman" w:cs="Arial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</w:rPr>
            </w:pPr>
          </w:p>
        </w:tc>
      </w:tr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Welche Einschätzung gibt es von ärztlicher/therapeutischer Seite?</w:t>
            </w:r>
          </w:p>
          <w:permStart w:id="1829594721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829594721"/>
          </w:p>
          <w:p w:rsidR="00B32280" w:rsidRPr="00B3234B" w:rsidRDefault="00B32280" w:rsidP="0007179A">
            <w:pPr>
              <w:rPr>
                <w:rFonts w:eastAsia="Times New Roman" w:cs="Arial"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</w:rPr>
            </w:pPr>
          </w:p>
        </w:tc>
      </w:tr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Wie beschreiben Sie die Situation Ihres Kindes?</w:t>
            </w:r>
          </w:p>
          <w:permStart w:id="1526556000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526556000"/>
          </w:p>
          <w:p w:rsidR="00B32280" w:rsidRPr="00B3234B" w:rsidRDefault="00B32280" w:rsidP="0007179A">
            <w:pPr>
              <w:rPr>
                <w:rFonts w:eastAsia="Times New Roman" w:cs="Arial"/>
                <w:b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  <w:b/>
              </w:rPr>
            </w:pPr>
          </w:p>
          <w:p w:rsidR="00B32280" w:rsidRPr="00B3234B" w:rsidRDefault="00B32280" w:rsidP="0007179A">
            <w:pPr>
              <w:rPr>
                <w:rFonts w:eastAsia="Times New Roman" w:cs="Arial"/>
              </w:rPr>
            </w:pPr>
          </w:p>
        </w:tc>
      </w:tr>
    </w:tbl>
    <w:p w:rsidR="00B32280" w:rsidRPr="00B3234B" w:rsidRDefault="00B32280" w:rsidP="00B32280">
      <w:pPr>
        <w:spacing w:after="0" w:line="240" w:lineRule="auto"/>
        <w:rPr>
          <w:rFonts w:cs="Arial"/>
        </w:rPr>
      </w:pPr>
    </w:p>
    <w:tbl>
      <w:tblPr>
        <w:tblStyle w:val="Tabellenraster"/>
        <w:tblW w:w="5096" w:type="pct"/>
        <w:tblLook w:val="04A0" w:firstRow="1" w:lastRow="0" w:firstColumn="1" w:lastColumn="0" w:noHBand="0" w:noVBand="1"/>
      </w:tblPr>
      <w:tblGrid>
        <w:gridCol w:w="10657"/>
      </w:tblGrid>
      <w:tr w:rsidR="00B32280" w:rsidRPr="00B3234B" w:rsidTr="0007179A">
        <w:tc>
          <w:tcPr>
            <w:tcW w:w="5000" w:type="pct"/>
            <w:shd w:val="pct10" w:color="auto" w:fill="auto"/>
            <w:vAlign w:val="center"/>
          </w:tcPr>
          <w:p w:rsidR="00B32280" w:rsidRPr="00B3234B" w:rsidRDefault="00B32280" w:rsidP="00B32280">
            <w:pPr>
              <w:pStyle w:val="Listenabsatz"/>
              <w:numPr>
                <w:ilvl w:val="0"/>
                <w:numId w:val="11"/>
              </w:numPr>
              <w:contextualSpacing w:val="0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Lebenswelt</w:t>
            </w:r>
          </w:p>
        </w:tc>
      </w:tr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Welche Lebensumstände sind aus Ihrer Sicht von Bedeutung für die Probleme Ihres Kindes (z.B. Familie, Gesundheit)?</w:t>
            </w:r>
          </w:p>
          <w:permStart w:id="227498904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27498904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pPr>
        <w:spacing w:after="0" w:line="240" w:lineRule="auto"/>
        <w:rPr>
          <w:rFonts w:cs="Arial"/>
        </w:rPr>
      </w:pPr>
    </w:p>
    <w:tbl>
      <w:tblPr>
        <w:tblStyle w:val="Tabellenraster"/>
        <w:tblW w:w="5096" w:type="pct"/>
        <w:tblLook w:val="04A0" w:firstRow="1" w:lastRow="0" w:firstColumn="1" w:lastColumn="0" w:noHBand="0" w:noVBand="1"/>
      </w:tblPr>
      <w:tblGrid>
        <w:gridCol w:w="10657"/>
      </w:tblGrid>
      <w:tr w:rsidR="00B32280" w:rsidRPr="00B3234B" w:rsidTr="0007179A">
        <w:tc>
          <w:tcPr>
            <w:tcW w:w="5000" w:type="pct"/>
            <w:shd w:val="pct10" w:color="auto" w:fill="auto"/>
            <w:vAlign w:val="center"/>
          </w:tcPr>
          <w:p w:rsidR="00B32280" w:rsidRPr="00B3234B" w:rsidRDefault="00B32280" w:rsidP="00B32280">
            <w:pPr>
              <w:pStyle w:val="Listenabsatz"/>
              <w:numPr>
                <w:ilvl w:val="0"/>
                <w:numId w:val="11"/>
              </w:numPr>
              <w:contextualSpacing w:val="0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Stärken</w:t>
            </w:r>
          </w:p>
        </w:tc>
      </w:tr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Welche Stärken hat Ihr Kind – was mögen Sie besonders an ihm?</w:t>
            </w:r>
          </w:p>
          <w:permStart w:id="511727689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511727689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pPr>
        <w:spacing w:after="0" w:line="240" w:lineRule="auto"/>
        <w:rPr>
          <w:rFonts w:cs="Arial"/>
        </w:rPr>
      </w:pPr>
    </w:p>
    <w:tbl>
      <w:tblPr>
        <w:tblStyle w:val="Tabellenraster"/>
        <w:tblW w:w="5096" w:type="pct"/>
        <w:tblLook w:val="04A0" w:firstRow="1" w:lastRow="0" w:firstColumn="1" w:lastColumn="0" w:noHBand="0" w:noVBand="1"/>
      </w:tblPr>
      <w:tblGrid>
        <w:gridCol w:w="10657"/>
      </w:tblGrid>
      <w:tr w:rsidR="00B32280" w:rsidRPr="00B3234B" w:rsidTr="0007179A">
        <w:tc>
          <w:tcPr>
            <w:tcW w:w="5000" w:type="pct"/>
            <w:shd w:val="pct10" w:color="auto" w:fill="auto"/>
            <w:vAlign w:val="center"/>
          </w:tcPr>
          <w:p w:rsidR="00B32280" w:rsidRPr="00B3234B" w:rsidRDefault="00B32280" w:rsidP="00B32280">
            <w:pPr>
              <w:pStyle w:val="Listenabsatz"/>
              <w:numPr>
                <w:ilvl w:val="0"/>
                <w:numId w:val="11"/>
              </w:numPr>
              <w:contextualSpacing w:val="0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Fördermaßnahmen</w:t>
            </w:r>
          </w:p>
        </w:tc>
      </w:tr>
      <w:tr w:rsidR="00B32280" w:rsidRPr="00B3234B" w:rsidTr="0007179A">
        <w:trPr>
          <w:trHeight w:val="802"/>
        </w:trPr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Welche außerschulischen Unterstützungsangebote erhielt oder erhält Ihr Kind?</w:t>
            </w:r>
          </w:p>
          <w:permStart w:id="440423646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440423646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pPr>
        <w:spacing w:after="0" w:line="240" w:lineRule="auto"/>
        <w:rPr>
          <w:rFonts w:cs="Arial"/>
        </w:rPr>
      </w:pPr>
    </w:p>
    <w:tbl>
      <w:tblPr>
        <w:tblStyle w:val="Tabellenraster"/>
        <w:tblW w:w="5096" w:type="pct"/>
        <w:tblLook w:val="04A0" w:firstRow="1" w:lastRow="0" w:firstColumn="1" w:lastColumn="0" w:noHBand="0" w:noVBand="1"/>
      </w:tblPr>
      <w:tblGrid>
        <w:gridCol w:w="10657"/>
      </w:tblGrid>
      <w:tr w:rsidR="00B32280" w:rsidRPr="00B3234B" w:rsidTr="0007179A">
        <w:tc>
          <w:tcPr>
            <w:tcW w:w="5000" w:type="pct"/>
            <w:shd w:val="pct10" w:color="auto" w:fill="auto"/>
          </w:tcPr>
          <w:p w:rsidR="00B32280" w:rsidRPr="00B3234B" w:rsidRDefault="00B32280" w:rsidP="00B32280">
            <w:pPr>
              <w:pStyle w:val="Listenabsatz"/>
              <w:numPr>
                <w:ilvl w:val="0"/>
                <w:numId w:val="11"/>
              </w:numPr>
              <w:contextualSpacing w:val="0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Perspektive</w:t>
            </w:r>
          </w:p>
        </w:tc>
      </w:tr>
      <w:tr w:rsidR="00B32280" w:rsidRPr="00B3234B" w:rsidTr="0007179A">
        <w:tc>
          <w:tcPr>
            <w:tcW w:w="5000" w:type="pct"/>
          </w:tcPr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Was wünschen Sie sich für Ihr Kind?</w:t>
            </w:r>
          </w:p>
          <w:permStart w:id="24593642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4593642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  <w:r w:rsidRPr="00B3234B">
              <w:rPr>
                <w:rFonts w:cs="Arial"/>
              </w:rPr>
              <w:t>Was könnte der nächste Schritt sein?</w:t>
            </w:r>
          </w:p>
          <w:permStart w:id="1586390581" w:edGrp="everyone"/>
          <w:p w:rsidR="00B32280" w:rsidRPr="00B3234B" w:rsidRDefault="00B32280" w:rsidP="0007179A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586390581"/>
          </w:p>
          <w:p w:rsidR="00B32280" w:rsidRPr="00B3234B" w:rsidRDefault="00B32280" w:rsidP="0007179A">
            <w:pPr>
              <w:rPr>
                <w:rFonts w:cs="Arial"/>
              </w:rPr>
            </w:pPr>
          </w:p>
          <w:p w:rsidR="00B32280" w:rsidRPr="00B3234B" w:rsidRDefault="00B32280" w:rsidP="0007179A">
            <w:pPr>
              <w:rPr>
                <w:rFonts w:cs="Arial"/>
              </w:rPr>
            </w:pPr>
          </w:p>
        </w:tc>
      </w:tr>
    </w:tbl>
    <w:p w:rsidR="00B32280" w:rsidRPr="00B3234B" w:rsidRDefault="00B32280" w:rsidP="00B32280">
      <w:pPr>
        <w:rPr>
          <w:rFonts w:cs="Arial"/>
        </w:rPr>
      </w:pPr>
    </w:p>
    <w:p w:rsidR="00B32280" w:rsidRPr="00B3234B" w:rsidRDefault="00B32280" w:rsidP="00B32280">
      <w:pPr>
        <w:jc w:val="center"/>
        <w:rPr>
          <w:rFonts w:cs="Arial"/>
        </w:rPr>
      </w:pPr>
    </w:p>
    <w:p w:rsidR="00B32280" w:rsidRPr="00B3234B" w:rsidRDefault="00B32280" w:rsidP="00B32280">
      <w:pPr>
        <w:pBdr>
          <w:top w:val="single" w:sz="4" w:space="1" w:color="auto"/>
        </w:pBdr>
        <w:jc w:val="center"/>
        <w:rPr>
          <w:rFonts w:cs="Arial"/>
        </w:rPr>
      </w:pPr>
      <w:r w:rsidRPr="00B3234B">
        <w:rPr>
          <w:rFonts w:cs="Arial"/>
        </w:rPr>
        <w:t>Datum                                                       Unterschrift Eltern/Erziehungsberechtigte/</w:t>
      </w:r>
      <w:r>
        <w:rPr>
          <w:rFonts w:cs="Arial"/>
        </w:rPr>
        <w:t>-</w:t>
      </w:r>
      <w:r w:rsidRPr="00B3234B">
        <w:rPr>
          <w:rFonts w:cs="Arial"/>
        </w:rPr>
        <w:t>r</w:t>
      </w:r>
    </w:p>
    <w:p w:rsidR="008B1BFE" w:rsidRPr="00B3234B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RPr="00B3234B" w:rsidSect="008B1BFE">
      <w:footerReference w:type="default" r:id="rId7"/>
      <w:pgSz w:w="11906" w:h="16838"/>
      <w:pgMar w:top="720" w:right="720" w:bottom="851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80" w:rsidRDefault="00B32280" w:rsidP="008B1BFE">
      <w:pPr>
        <w:spacing w:after="0" w:line="240" w:lineRule="auto"/>
      </w:pPr>
      <w:r>
        <w:separator/>
      </w:r>
    </w:p>
  </w:endnote>
  <w:endnote w:type="continuationSeparator" w:id="0">
    <w:p w:rsidR="00B32280" w:rsidRDefault="00B32280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B32280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>
          <w:rPr>
            <w:i/>
            <w:color w:val="A6A6A6" w:themeColor="background1" w:themeShade="A6"/>
            <w:sz w:val="18"/>
          </w:rPr>
          <w:t>Fragebogen für Eltern/Erziehungsberechtigte</w:t>
        </w:r>
      </w:p>
      <w:p w:rsidR="008B1BFE" w:rsidRPr="00675C4B" w:rsidRDefault="008B1BFE" w:rsidP="008B1BFE">
        <w:pPr>
          <w:pStyle w:val="Fuzeile"/>
          <w:jc w:val="right"/>
          <w:rPr>
            <w:sz w:val="18"/>
          </w:rPr>
        </w:pPr>
        <w:r w:rsidRPr="00675C4B">
          <w:rPr>
            <w:sz w:val="18"/>
          </w:rPr>
          <w:fldChar w:fldCharType="begin"/>
        </w:r>
        <w:r w:rsidRPr="00675C4B">
          <w:rPr>
            <w:sz w:val="18"/>
          </w:rPr>
          <w:instrText>PAGE   \* MERGEFORMAT</w:instrText>
        </w:r>
        <w:r w:rsidRPr="00675C4B">
          <w:rPr>
            <w:sz w:val="18"/>
          </w:rPr>
          <w:fldChar w:fldCharType="separate"/>
        </w:r>
        <w:r w:rsidR="00AA4EEB">
          <w:rPr>
            <w:noProof/>
            <w:sz w:val="18"/>
          </w:rPr>
          <w:t>4</w:t>
        </w:r>
        <w:r w:rsidRPr="00675C4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80" w:rsidRDefault="00B32280" w:rsidP="008B1BFE">
      <w:pPr>
        <w:spacing w:after="0" w:line="240" w:lineRule="auto"/>
      </w:pPr>
      <w:r>
        <w:separator/>
      </w:r>
    </w:p>
  </w:footnote>
  <w:footnote w:type="continuationSeparator" w:id="0">
    <w:p w:rsidR="00B32280" w:rsidRDefault="00B32280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F39"/>
    <w:multiLevelType w:val="hybridMultilevel"/>
    <w:tmpl w:val="53B0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1817"/>
    <w:multiLevelType w:val="hybridMultilevel"/>
    <w:tmpl w:val="AC720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E50"/>
    <w:multiLevelType w:val="hybridMultilevel"/>
    <w:tmpl w:val="464EA0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E5B"/>
    <w:multiLevelType w:val="hybridMultilevel"/>
    <w:tmpl w:val="36D62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7522C4"/>
    <w:multiLevelType w:val="hybridMultilevel"/>
    <w:tmpl w:val="5540C9D2"/>
    <w:lvl w:ilvl="0" w:tplc="FF700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B375C8"/>
    <w:multiLevelType w:val="hybridMultilevel"/>
    <w:tmpl w:val="BC7456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1E25EB"/>
    <w:multiLevelType w:val="hybridMultilevel"/>
    <w:tmpl w:val="BB60FD6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63104"/>
    <w:multiLevelType w:val="hybridMultilevel"/>
    <w:tmpl w:val="ED4AB1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1vfTvV/As/3dakuAOVmHbpGJYex8frlP7jAF0lmMX/TqVs4e2tirPRzyreHvuyhJaoWiRKM5TRRP/EyjYiTzeg==" w:salt="6heusx/yMHXCEjE2D0vKu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80"/>
    <w:rsid w:val="001D00B4"/>
    <w:rsid w:val="002B2966"/>
    <w:rsid w:val="00675C4B"/>
    <w:rsid w:val="008B1BFE"/>
    <w:rsid w:val="009077A1"/>
    <w:rsid w:val="00AA4EEB"/>
    <w:rsid w:val="00B32280"/>
    <w:rsid w:val="00C960C4"/>
    <w:rsid w:val="00CB4EEA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8BFE2B-5F98-4647-9C57-2120D7A6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28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6</Pages>
  <Words>683</Words>
  <Characters>4309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5</cp:revision>
  <dcterms:created xsi:type="dcterms:W3CDTF">2021-03-11T11:39:00Z</dcterms:created>
  <dcterms:modified xsi:type="dcterms:W3CDTF">2021-03-11T15:19:00Z</dcterms:modified>
</cp:coreProperties>
</file>