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530032" w:rsidRPr="00B3234B" w:rsidRDefault="00530032" w:rsidP="00530032">
      <w:pPr>
        <w:spacing w:after="0"/>
        <w:ind w:left="-142"/>
        <w:rPr>
          <w:rFonts w:eastAsia="Times New Roma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1"/>
        <w:gridCol w:w="4245"/>
      </w:tblGrid>
      <w:tr w:rsidR="00530032" w:rsidRPr="00B3234B" w:rsidTr="0007179A">
        <w:trPr>
          <w:trHeight w:val="2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2" w:rsidRPr="00B3234B" w:rsidRDefault="00530032" w:rsidP="0007179A">
            <w:pPr>
              <w:spacing w:after="0" w:line="240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Schüler/-in:</w:t>
            </w:r>
          </w:p>
          <w:permStart w:id="1255878587" w:edGrp="everyone"/>
          <w:p w:rsidR="00530032" w:rsidRPr="00B3234B" w:rsidRDefault="00530032" w:rsidP="0007179A">
            <w:pPr>
              <w:tabs>
                <w:tab w:val="left" w:pos="811"/>
              </w:tabs>
              <w:spacing w:after="0" w:line="240" w:lineRule="auto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255878587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2" w:rsidRPr="00B3234B" w:rsidRDefault="00530032" w:rsidP="0007179A">
            <w:pPr>
              <w:spacing w:after="0" w:line="240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Klasse:</w:t>
            </w:r>
          </w:p>
          <w:permStart w:id="1099368883" w:edGrp="everyone"/>
          <w:p w:rsidR="00530032" w:rsidRPr="00DF5325" w:rsidRDefault="00530032" w:rsidP="000717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DF5325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325">
              <w:rPr>
                <w:rFonts w:eastAsia="Times New Roman" w:cs="Arial"/>
              </w:rPr>
              <w:instrText xml:space="preserve"> FORMTEXT </w:instrText>
            </w:r>
            <w:r w:rsidRPr="00DF5325">
              <w:rPr>
                <w:rFonts w:eastAsia="Times New Roman" w:cs="Arial"/>
              </w:rPr>
            </w:r>
            <w:r w:rsidRPr="00DF5325">
              <w:rPr>
                <w:rFonts w:eastAsia="Times New Roman" w:cs="Arial"/>
              </w:rPr>
              <w:fldChar w:fldCharType="separate"/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</w:rPr>
              <w:fldChar w:fldCharType="end"/>
            </w:r>
            <w:permEnd w:id="1099368883"/>
          </w:p>
        </w:tc>
      </w:tr>
      <w:tr w:rsidR="00530032" w:rsidRPr="00B3234B" w:rsidTr="0007179A">
        <w:trPr>
          <w:trHeight w:val="20"/>
        </w:trPr>
        <w:tc>
          <w:tcPr>
            <w:tcW w:w="2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2" w:rsidRPr="00B3234B" w:rsidRDefault="00530032" w:rsidP="0007179A">
            <w:pPr>
              <w:spacing w:after="0" w:line="240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Lehrkraft:</w:t>
            </w:r>
          </w:p>
          <w:permStart w:id="561912980" w:edGrp="everyone"/>
          <w:p w:rsidR="00530032" w:rsidRPr="00DF5325" w:rsidRDefault="00530032" w:rsidP="0007179A">
            <w:pPr>
              <w:spacing w:after="0" w:line="240" w:lineRule="auto"/>
              <w:rPr>
                <w:rFonts w:eastAsia="Times New Roman" w:cs="Arial"/>
              </w:rPr>
            </w:pPr>
            <w:r w:rsidRPr="00DF5325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325">
              <w:rPr>
                <w:rFonts w:eastAsia="Times New Roman" w:cs="Arial"/>
              </w:rPr>
              <w:instrText xml:space="preserve"> FORMTEXT </w:instrText>
            </w:r>
            <w:r w:rsidRPr="00DF5325">
              <w:rPr>
                <w:rFonts w:eastAsia="Times New Roman" w:cs="Arial"/>
              </w:rPr>
            </w:r>
            <w:r w:rsidRPr="00DF5325">
              <w:rPr>
                <w:rFonts w:eastAsia="Times New Roman" w:cs="Arial"/>
              </w:rPr>
              <w:fldChar w:fldCharType="separate"/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</w:rPr>
              <w:fldChar w:fldCharType="end"/>
            </w:r>
            <w:permEnd w:id="561912980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2" w:rsidRPr="00B3234B" w:rsidRDefault="00530032" w:rsidP="0007179A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  <w:bCs/>
              </w:rPr>
              <w:t>Datum:</w:t>
            </w:r>
          </w:p>
          <w:permStart w:id="1927548480" w:edGrp="everyone"/>
          <w:p w:rsidR="00530032" w:rsidRPr="00B3234B" w:rsidRDefault="00530032" w:rsidP="0007179A">
            <w:pPr>
              <w:spacing w:after="0" w:line="240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927548480"/>
          </w:p>
        </w:tc>
      </w:tr>
    </w:tbl>
    <w:p w:rsidR="00530032" w:rsidRPr="00B3234B" w:rsidRDefault="00530032" w:rsidP="00530032">
      <w:pPr>
        <w:spacing w:after="0"/>
        <w:rPr>
          <w:rFonts w:eastAsia="Times New Roman"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30032" w:rsidRPr="00B3234B" w:rsidTr="0007179A">
        <w:trPr>
          <w:trHeight w:val="2381"/>
        </w:trPr>
        <w:tc>
          <w:tcPr>
            <w:tcW w:w="5000" w:type="pct"/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36"/>
              </w:rPr>
            </w:pPr>
            <w:r w:rsidRPr="00B3234B">
              <w:rPr>
                <w:rFonts w:cstheme="minorHAnsi"/>
                <w:b/>
                <w:sz w:val="36"/>
              </w:rPr>
              <w:t>Reflexionsbogen für Lehrkräfte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8"/>
              </w:rPr>
            </w:pPr>
            <w:r w:rsidRPr="00B3234B">
              <w:rPr>
                <w:rFonts w:cstheme="minorHAnsi"/>
                <w:b/>
                <w:sz w:val="28"/>
              </w:rPr>
              <w:t>zum Umgang mit auffälligem Schülerverhalten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8"/>
              </w:rPr>
            </w:pP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8"/>
              </w:rPr>
            </w:pPr>
            <w:r w:rsidRPr="00B3234B">
              <w:rPr>
                <w:rFonts w:cstheme="minorHAnsi"/>
                <w:b/>
                <w:sz w:val="28"/>
              </w:rPr>
              <w:t>- für den persönlichen Gebrauch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8"/>
              </w:rPr>
            </w:pPr>
            <w:r w:rsidRPr="00B3234B">
              <w:rPr>
                <w:rFonts w:cstheme="minorHAnsi"/>
                <w:b/>
                <w:sz w:val="28"/>
              </w:rPr>
              <w:t>und zur individuellen Förderplanung -</w:t>
            </w:r>
          </w:p>
        </w:tc>
      </w:tr>
    </w:tbl>
    <w:p w:rsidR="00530032" w:rsidRPr="00B3234B" w:rsidRDefault="00530032" w:rsidP="00530032">
      <w:pPr>
        <w:spacing w:after="0"/>
        <w:rPr>
          <w:rFonts w:cstheme="minorHAnsi"/>
          <w:b/>
          <w:sz w:val="20"/>
          <w:szCs w:val="20"/>
        </w:rPr>
      </w:pPr>
    </w:p>
    <w:p w:rsidR="00530032" w:rsidRPr="00B3234B" w:rsidRDefault="00530032" w:rsidP="00530032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30032" w:rsidRPr="00B3234B" w:rsidTr="0007179A">
        <w:tc>
          <w:tcPr>
            <w:tcW w:w="5000" w:type="pct"/>
            <w:gridSpan w:val="4"/>
            <w:shd w:val="pct10" w:color="auto" w:fill="auto"/>
            <w:vAlign w:val="center"/>
          </w:tcPr>
          <w:p w:rsidR="00530032" w:rsidRPr="00B3234B" w:rsidRDefault="00530032" w:rsidP="0007179A">
            <w:pPr>
              <w:rPr>
                <w:rFonts w:cstheme="minorHAnsi"/>
                <w:b/>
                <w:szCs w:val="24"/>
              </w:rPr>
            </w:pPr>
            <w:r w:rsidRPr="00B3234B">
              <w:rPr>
                <w:rFonts w:cstheme="minorHAnsi"/>
                <w:b/>
                <w:szCs w:val="24"/>
              </w:rPr>
              <w:t>Zutreffendes bitte markieren:</w:t>
            </w:r>
          </w:p>
        </w:tc>
      </w:tr>
      <w:tr w:rsidR="00530032" w:rsidRPr="00B3234B" w:rsidTr="0007179A">
        <w:tc>
          <w:tcPr>
            <w:tcW w:w="1250" w:type="pct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4"/>
              </w:rPr>
              <w:t>0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0"/>
              </w:rPr>
              <w:t>nicht zutreffend</w:t>
            </w:r>
          </w:p>
        </w:tc>
        <w:tc>
          <w:tcPr>
            <w:tcW w:w="1250" w:type="pct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4"/>
              </w:rPr>
              <w:t>1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0"/>
              </w:rPr>
              <w:t>schwach ausgeprägt</w:t>
            </w:r>
          </w:p>
        </w:tc>
        <w:tc>
          <w:tcPr>
            <w:tcW w:w="1250" w:type="pct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4"/>
              </w:rPr>
              <w:t>2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0"/>
              </w:rPr>
              <w:t>ausgeprägt</w:t>
            </w:r>
          </w:p>
        </w:tc>
        <w:tc>
          <w:tcPr>
            <w:tcW w:w="1250" w:type="pct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4"/>
              </w:rPr>
              <w:t>3</w:t>
            </w:r>
          </w:p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  <w:sz w:val="20"/>
              </w:rPr>
              <w:t>stark ausgeprägt</w:t>
            </w:r>
          </w:p>
        </w:tc>
      </w:tr>
    </w:tbl>
    <w:p w:rsidR="00530032" w:rsidRPr="00B3234B" w:rsidRDefault="00530032" w:rsidP="00530032">
      <w:pPr>
        <w:spacing w:after="0"/>
        <w:rPr>
          <w:rFonts w:cstheme="minorHAnsi"/>
          <w:b/>
          <w:sz w:val="20"/>
          <w:szCs w:val="20"/>
        </w:rPr>
      </w:pPr>
    </w:p>
    <w:p w:rsidR="00530032" w:rsidRPr="00B3234B" w:rsidRDefault="00530032" w:rsidP="00530032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8643"/>
        <w:gridCol w:w="427"/>
        <w:gridCol w:w="431"/>
        <w:gridCol w:w="422"/>
        <w:gridCol w:w="533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t>Beobachtungsbereich 1</w:t>
            </w:r>
          </w:p>
        </w:tc>
      </w:tr>
      <w:tr w:rsidR="00530032" w:rsidRPr="00B3234B" w:rsidTr="0007179A">
        <w:trPr>
          <w:trHeight w:val="567"/>
        </w:trPr>
        <w:tc>
          <w:tcPr>
            <w:tcW w:w="413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</w:rPr>
            </w:pPr>
            <w:r w:rsidRPr="00B3234B">
              <w:rPr>
                <w:rFonts w:cstheme="minorHAnsi"/>
                <w:b/>
              </w:rPr>
              <w:t>Sozialverhalten der Schülerin/des Schülers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DF5325">
        <w:tc>
          <w:tcPr>
            <w:tcW w:w="4133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  <w:b/>
              </w:rPr>
            </w:pPr>
            <w:bookmarkStart w:id="1" w:name="_Hlk495929360"/>
          </w:p>
        </w:tc>
        <w:tc>
          <w:tcPr>
            <w:tcW w:w="204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06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55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bookmarkEnd w:id="1"/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160259728" w:edGrp="everyone" w:colFirst="1" w:colLast="1"/>
            <w:permStart w:id="2135887982" w:edGrp="everyone" w:colFirst="2" w:colLast="2"/>
            <w:permStart w:id="1956595188" w:edGrp="everyone" w:colFirst="3" w:colLast="3"/>
            <w:permStart w:id="1516001581" w:edGrp="everyone" w:colFirst="4" w:colLast="4"/>
            <w:r w:rsidRPr="00B3234B">
              <w:rPr>
                <w:rFonts w:cstheme="minorHAnsi"/>
              </w:rPr>
              <w:t xml:space="preserve">Ich begegne der Schülerin/dem Schüler freundlich. </w:t>
            </w:r>
          </w:p>
        </w:tc>
        <w:sdt>
          <w:sdtPr>
            <w:rPr>
              <w:rFonts w:cs="Arial"/>
            </w:rPr>
            <w:id w:val="7730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3392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5725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0232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532040816" w:edGrp="everyone" w:colFirst="1" w:colLast="1"/>
            <w:permStart w:id="1433358643" w:edGrp="everyone" w:colFirst="2" w:colLast="2"/>
            <w:permStart w:id="298008566" w:edGrp="everyone" w:colFirst="3" w:colLast="3"/>
            <w:permStart w:id="1230899198" w:edGrp="everyone" w:colFirst="4" w:colLast="4"/>
            <w:permEnd w:id="160259728"/>
            <w:permEnd w:id="2135887982"/>
            <w:permEnd w:id="1956595188"/>
            <w:permEnd w:id="1516001581"/>
            <w:r w:rsidRPr="00B3234B">
              <w:rPr>
                <w:rFonts w:cstheme="minorHAnsi"/>
              </w:rPr>
              <w:t>Die Schülerin/der Schüler ist mir wichtig.</w:t>
            </w:r>
          </w:p>
        </w:tc>
        <w:sdt>
          <w:sdtPr>
            <w:rPr>
              <w:rFonts w:cs="Arial"/>
            </w:rPr>
            <w:id w:val="19768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295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828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14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1446728651" w:edGrp="everyone" w:colFirst="1" w:colLast="1"/>
            <w:permStart w:id="137585026" w:edGrp="everyone" w:colFirst="2" w:colLast="2"/>
            <w:permStart w:id="180303258" w:edGrp="everyone" w:colFirst="3" w:colLast="3"/>
            <w:permStart w:id="413951113" w:edGrp="everyone" w:colFirst="4" w:colLast="4"/>
            <w:permEnd w:id="532040816"/>
            <w:permEnd w:id="1433358643"/>
            <w:permEnd w:id="298008566"/>
            <w:permEnd w:id="1230899198"/>
            <w:r w:rsidRPr="00B3234B">
              <w:rPr>
                <w:rFonts w:cstheme="minorHAnsi"/>
              </w:rPr>
              <w:t>Ich nehme die Schülerin</w:t>
            </w:r>
            <w:r>
              <w:rPr>
                <w:rFonts w:cstheme="minorHAnsi"/>
              </w:rPr>
              <w:t>/</w:t>
            </w:r>
            <w:r w:rsidRPr="00B3234B">
              <w:rPr>
                <w:rFonts w:cstheme="minorHAnsi"/>
              </w:rPr>
              <w:t>den Schüler und ihre/seine Probleme ernst.</w:t>
            </w:r>
          </w:p>
        </w:tc>
        <w:sdt>
          <w:sdtPr>
            <w:rPr>
              <w:rFonts w:cs="Arial"/>
            </w:rPr>
            <w:id w:val="-111313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18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6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9125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1118519037" w:edGrp="everyone" w:colFirst="1" w:colLast="1"/>
            <w:permStart w:id="1560958783" w:edGrp="everyone" w:colFirst="2" w:colLast="2"/>
            <w:permStart w:id="1839342786" w:edGrp="everyone" w:colFirst="3" w:colLast="3"/>
            <w:permStart w:id="258486401" w:edGrp="everyone" w:colFirst="4" w:colLast="4"/>
            <w:permEnd w:id="1446728651"/>
            <w:permEnd w:id="137585026"/>
            <w:permEnd w:id="180303258"/>
            <w:permEnd w:id="413951113"/>
            <w:r w:rsidRPr="00B3234B">
              <w:rPr>
                <w:rFonts w:cstheme="minorHAnsi"/>
              </w:rPr>
              <w:t>Auf Konflikte reagiere ich zeitnah.</w:t>
            </w:r>
          </w:p>
        </w:tc>
        <w:sdt>
          <w:sdtPr>
            <w:rPr>
              <w:rFonts w:cs="Arial"/>
            </w:rPr>
            <w:id w:val="-121689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7133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0074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7438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2054368555" w:edGrp="everyone" w:colFirst="1" w:colLast="1"/>
            <w:permStart w:id="1579308510" w:edGrp="everyone" w:colFirst="2" w:colLast="2"/>
            <w:permStart w:id="516848989" w:edGrp="everyone" w:colFirst="3" w:colLast="3"/>
            <w:permStart w:id="152464147" w:edGrp="everyone" w:colFirst="4" w:colLast="4"/>
            <w:permEnd w:id="1118519037"/>
            <w:permEnd w:id="1560958783"/>
            <w:permEnd w:id="1839342786"/>
            <w:permEnd w:id="258486401"/>
            <w:r w:rsidRPr="00B3234B">
              <w:rPr>
                <w:rFonts w:cstheme="minorHAnsi"/>
              </w:rPr>
              <w:t>Angekündigte Konsequenzen setze ich um.</w:t>
            </w:r>
          </w:p>
        </w:tc>
        <w:sdt>
          <w:sdtPr>
            <w:rPr>
              <w:rFonts w:cs="Arial"/>
            </w:rPr>
            <w:id w:val="7437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107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847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0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D752D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  <w:sz w:val="20"/>
                <w:szCs w:val="19"/>
              </w:rPr>
            </w:pPr>
            <w:permStart w:id="780486144" w:edGrp="everyone" w:colFirst="1" w:colLast="1"/>
            <w:permStart w:id="413887729" w:edGrp="everyone" w:colFirst="2" w:colLast="2"/>
            <w:permStart w:id="1190665102" w:edGrp="everyone" w:colFirst="3" w:colLast="3"/>
            <w:permStart w:id="318924166" w:edGrp="everyone" w:colFirst="4" w:colLast="4"/>
            <w:permEnd w:id="2054368555"/>
            <w:permEnd w:id="1579308510"/>
            <w:permEnd w:id="516848989"/>
            <w:permEnd w:id="152464147"/>
            <w:r w:rsidRPr="00BD752D">
              <w:rPr>
                <w:rFonts w:cstheme="minorHAnsi"/>
                <w:sz w:val="20"/>
                <w:szCs w:val="19"/>
              </w:rPr>
              <w:t>Es fällt mir leicht, die Situation aus Sicht der Schülerin/des Schüles zu betrachten.</w:t>
            </w:r>
          </w:p>
        </w:tc>
        <w:sdt>
          <w:sdtPr>
            <w:rPr>
              <w:rFonts w:cs="Arial"/>
            </w:rPr>
            <w:id w:val="74446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7178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940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1057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41" w:hanging="381"/>
              <w:contextualSpacing w:val="0"/>
              <w:rPr>
                <w:rFonts w:cstheme="minorHAnsi"/>
              </w:rPr>
            </w:pPr>
            <w:permStart w:id="1728082637" w:edGrp="everyone" w:colFirst="1" w:colLast="1"/>
            <w:permStart w:id="1664168174" w:edGrp="everyone" w:colFirst="2" w:colLast="2"/>
            <w:permStart w:id="1532763132" w:edGrp="everyone" w:colFirst="3" w:colLast="3"/>
            <w:permStart w:id="606147899" w:edGrp="everyone" w:colFirst="4" w:colLast="4"/>
            <w:permEnd w:id="780486144"/>
            <w:permEnd w:id="413887729"/>
            <w:permEnd w:id="1190665102"/>
            <w:permEnd w:id="318924166"/>
            <w:r w:rsidRPr="00B3234B">
              <w:rPr>
                <w:rFonts w:cstheme="minorHAnsi"/>
              </w:rPr>
              <w:t>Ich zeige Verständnis fü</w:t>
            </w:r>
            <w:r>
              <w:rPr>
                <w:rFonts w:cstheme="minorHAnsi"/>
              </w:rPr>
              <w:t>r die</w:t>
            </w:r>
            <w:r w:rsidRPr="00B3234B">
              <w:rPr>
                <w:rFonts w:cstheme="minorHAnsi"/>
              </w:rPr>
              <w:t xml:space="preserve"> Schüler</w:t>
            </w:r>
            <w:r>
              <w:rPr>
                <w:rFonts w:cstheme="minorHAnsi"/>
              </w:rPr>
              <w:t>in/den Schüler</w:t>
            </w:r>
            <w:r w:rsidRPr="00B3234B">
              <w:rPr>
                <w:rFonts w:cstheme="minorHAnsi"/>
              </w:rPr>
              <w:t>.</w:t>
            </w:r>
          </w:p>
        </w:tc>
        <w:sdt>
          <w:sdtPr>
            <w:rPr>
              <w:rFonts w:cs="Arial"/>
            </w:rPr>
            <w:id w:val="1748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0360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5315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10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41" w:hanging="381"/>
              <w:contextualSpacing w:val="0"/>
              <w:rPr>
                <w:rFonts w:cstheme="minorHAnsi"/>
              </w:rPr>
            </w:pPr>
            <w:permStart w:id="1985228038" w:edGrp="everyone" w:colFirst="1" w:colLast="1"/>
            <w:permStart w:id="2012888914" w:edGrp="everyone" w:colFirst="2" w:colLast="2"/>
            <w:permStart w:id="1325824296" w:edGrp="everyone" w:colFirst="3" w:colLast="3"/>
            <w:permStart w:id="931357546" w:edGrp="everyone" w:colFirst="4" w:colLast="4"/>
            <w:permEnd w:id="1728082637"/>
            <w:permEnd w:id="1664168174"/>
            <w:permEnd w:id="1532763132"/>
            <w:permEnd w:id="606147899"/>
            <w:r w:rsidRPr="00B3234B">
              <w:rPr>
                <w:rFonts w:cstheme="minorHAnsi"/>
              </w:rPr>
              <w:t xml:space="preserve">Unerwünschtes Verhalten kritisiere ich sachlich.  </w:t>
            </w:r>
          </w:p>
        </w:tc>
        <w:sdt>
          <w:sdtPr>
            <w:rPr>
              <w:rFonts w:cs="Arial"/>
            </w:rPr>
            <w:id w:val="14340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86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9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61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41" w:hanging="381"/>
              <w:contextualSpacing w:val="0"/>
              <w:rPr>
                <w:rFonts w:cstheme="minorHAnsi"/>
              </w:rPr>
            </w:pPr>
            <w:permStart w:id="215635570" w:edGrp="everyone" w:colFirst="1" w:colLast="1"/>
            <w:permStart w:id="2143301024" w:edGrp="everyone" w:colFirst="2" w:colLast="2"/>
            <w:permStart w:id="1000296557" w:edGrp="everyone" w:colFirst="3" w:colLast="3"/>
            <w:permStart w:id="476673095" w:edGrp="everyone" w:colFirst="4" w:colLast="4"/>
            <w:permEnd w:id="1985228038"/>
            <w:permEnd w:id="2012888914"/>
            <w:permEnd w:id="1325824296"/>
            <w:permEnd w:id="931357546"/>
            <w:r w:rsidRPr="00B3234B">
              <w:rPr>
                <w:rFonts w:cstheme="minorHAnsi"/>
              </w:rPr>
              <w:t>Es gelingt mir, mich im Konfliktgespräch neutral zu verhalten.</w:t>
            </w:r>
          </w:p>
        </w:tc>
        <w:sdt>
          <w:sdtPr>
            <w:rPr>
              <w:rFonts w:cs="Arial"/>
            </w:rPr>
            <w:id w:val="63098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1434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0436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9266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41" w:hanging="381"/>
              <w:contextualSpacing w:val="0"/>
              <w:rPr>
                <w:rFonts w:cstheme="minorHAnsi"/>
              </w:rPr>
            </w:pPr>
            <w:permStart w:id="284171776" w:edGrp="everyone" w:colFirst="1" w:colLast="1"/>
            <w:permStart w:id="579303923" w:edGrp="everyone" w:colFirst="2" w:colLast="2"/>
            <w:permStart w:id="966090886" w:edGrp="everyone" w:colFirst="3" w:colLast="3"/>
            <w:permStart w:id="709772389" w:edGrp="everyone" w:colFirst="4" w:colLast="4"/>
            <w:permEnd w:id="215635570"/>
            <w:permEnd w:id="2143301024"/>
            <w:permEnd w:id="1000296557"/>
            <w:permEnd w:id="476673095"/>
            <w:r w:rsidRPr="00B3234B">
              <w:rPr>
                <w:rFonts w:cstheme="minorHAnsi"/>
              </w:rPr>
              <w:t>In Konfliktsituationen schreite ich ein.</w:t>
            </w:r>
          </w:p>
        </w:tc>
        <w:sdt>
          <w:sdtPr>
            <w:rPr>
              <w:rFonts w:cs="Arial"/>
            </w:rPr>
            <w:id w:val="7439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969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883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099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41" w:hanging="381"/>
              <w:contextualSpacing w:val="0"/>
              <w:rPr>
                <w:rFonts w:cstheme="minorHAnsi"/>
              </w:rPr>
            </w:pPr>
            <w:permStart w:id="38412773" w:edGrp="everyone" w:colFirst="1" w:colLast="1"/>
            <w:permStart w:id="599359363" w:edGrp="everyone" w:colFirst="2" w:colLast="2"/>
            <w:permStart w:id="1160918497" w:edGrp="everyone" w:colFirst="3" w:colLast="3"/>
            <w:permStart w:id="138887041" w:edGrp="everyone" w:colFirst="4" w:colLast="4"/>
            <w:permEnd w:id="284171776"/>
            <w:permEnd w:id="579303923"/>
            <w:permEnd w:id="966090886"/>
            <w:permEnd w:id="709772389"/>
            <w:r w:rsidRPr="00B3234B">
              <w:rPr>
                <w:rFonts w:cstheme="minorHAnsi"/>
              </w:rPr>
              <w:t xml:space="preserve">Ich fühle mich </w:t>
            </w:r>
            <w:r>
              <w:rPr>
                <w:rFonts w:cstheme="minorHAnsi"/>
              </w:rPr>
              <w:t>der Schülerin/</w:t>
            </w:r>
            <w:r w:rsidRPr="00B3234B">
              <w:rPr>
                <w:rFonts w:cstheme="minorHAnsi"/>
              </w:rPr>
              <w:t>dem S</w:t>
            </w:r>
            <w:r>
              <w:rPr>
                <w:rFonts w:cstheme="minorHAnsi"/>
              </w:rPr>
              <w:t>chüler</w:t>
            </w:r>
            <w:r w:rsidRPr="00B3234B">
              <w:rPr>
                <w:rFonts w:cstheme="minorHAnsi"/>
              </w:rPr>
              <w:t xml:space="preserve"> gegenüber handlungsfähig.</w:t>
            </w:r>
          </w:p>
        </w:tc>
        <w:sdt>
          <w:sdtPr>
            <w:rPr>
              <w:rFonts w:cs="Arial"/>
            </w:rPr>
            <w:id w:val="12342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813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1417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4406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41" w:hanging="381"/>
              <w:contextualSpacing w:val="0"/>
              <w:rPr>
                <w:rFonts w:cstheme="minorHAnsi"/>
              </w:rPr>
            </w:pPr>
            <w:permStart w:id="713704716" w:edGrp="everyone" w:colFirst="1" w:colLast="1"/>
            <w:permStart w:id="1599811602" w:edGrp="everyone" w:colFirst="2" w:colLast="2"/>
            <w:permStart w:id="731017681" w:edGrp="everyone" w:colFirst="3" w:colLast="3"/>
            <w:permStart w:id="827141170" w:edGrp="everyone" w:colFirst="4" w:colLast="4"/>
            <w:permEnd w:id="38412773"/>
            <w:permEnd w:id="599359363"/>
            <w:permEnd w:id="1160918497"/>
            <w:permEnd w:id="138887041"/>
            <w:r w:rsidRPr="00B3234B">
              <w:rPr>
                <w:rFonts w:cstheme="minorHAnsi"/>
              </w:rPr>
              <w:t xml:space="preserve">Auf persönliche Kritik </w:t>
            </w:r>
            <w:r>
              <w:rPr>
                <w:rFonts w:cstheme="minorHAnsi"/>
              </w:rPr>
              <w:t>der Schülerin/des Schülers</w:t>
            </w:r>
            <w:r w:rsidRPr="00B3234B">
              <w:rPr>
                <w:rFonts w:cstheme="minorHAnsi"/>
              </w:rPr>
              <w:t xml:space="preserve"> reagiere ich gelassen.</w:t>
            </w:r>
          </w:p>
        </w:tc>
        <w:sdt>
          <w:sdtPr>
            <w:rPr>
              <w:rFonts w:cs="Arial"/>
            </w:rPr>
            <w:id w:val="-14004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173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5144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012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1896423591" w:edGrp="everyone" w:colFirst="1" w:colLast="1"/>
            <w:permStart w:id="1907894463" w:edGrp="everyone" w:colFirst="2" w:colLast="2"/>
            <w:permStart w:id="608466178" w:edGrp="everyone" w:colFirst="3" w:colLast="3"/>
            <w:permStart w:id="554763114" w:edGrp="everyone" w:colFirst="4" w:colLast="4"/>
            <w:permEnd w:id="713704716"/>
            <w:permEnd w:id="1599811602"/>
            <w:permEnd w:id="731017681"/>
            <w:permEnd w:id="827141170"/>
            <w:r w:rsidRPr="00B3234B">
              <w:rPr>
                <w:rFonts w:cstheme="minorHAnsi"/>
              </w:rPr>
              <w:t>Ich biete der Schülerin/dem Schüler Unterstützung an.</w:t>
            </w:r>
          </w:p>
        </w:tc>
        <w:sdt>
          <w:sdtPr>
            <w:rPr>
              <w:rFonts w:cs="Arial"/>
            </w:rPr>
            <w:id w:val="-52756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05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093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906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2"/>
              </w:numPr>
              <w:ind w:left="714"/>
              <w:contextualSpacing w:val="0"/>
              <w:rPr>
                <w:rFonts w:cstheme="minorHAnsi"/>
              </w:rPr>
            </w:pPr>
            <w:permStart w:id="1004221711" w:edGrp="everyone" w:colFirst="1" w:colLast="1"/>
            <w:permStart w:id="806908509" w:edGrp="everyone" w:colFirst="2" w:colLast="2"/>
            <w:permStart w:id="329988063" w:edGrp="everyone" w:colFirst="3" w:colLast="3"/>
            <w:permStart w:id="38224129" w:edGrp="everyone" w:colFirst="4" w:colLast="4"/>
            <w:permEnd w:id="1896423591"/>
            <w:permEnd w:id="1907894463"/>
            <w:permEnd w:id="608466178"/>
            <w:permEnd w:id="554763114"/>
            <w:r w:rsidRPr="00B3234B">
              <w:rPr>
                <w:rFonts w:cstheme="minorHAnsi"/>
              </w:rPr>
              <w:t>Ich erreiche die Schülerin/den Schüler auf der Beziehungsebene.</w:t>
            </w:r>
          </w:p>
        </w:tc>
        <w:sdt>
          <w:sdtPr>
            <w:rPr>
              <w:rFonts w:cs="Arial"/>
            </w:rPr>
            <w:id w:val="175770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781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223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95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2"/>
              </w:numPr>
              <w:ind w:left="714"/>
              <w:contextualSpacing w:val="0"/>
              <w:rPr>
                <w:rFonts w:cstheme="minorHAnsi"/>
              </w:rPr>
            </w:pPr>
            <w:permStart w:id="993462990" w:edGrp="everyone" w:colFirst="1" w:colLast="1"/>
            <w:permStart w:id="1935302184" w:edGrp="everyone" w:colFirst="2" w:colLast="2"/>
            <w:permStart w:id="1348149842" w:edGrp="everyone" w:colFirst="3" w:colLast="3"/>
            <w:permStart w:id="123433684" w:edGrp="everyone" w:colFirst="4" w:colLast="4"/>
            <w:permEnd w:id="1004221711"/>
            <w:permEnd w:id="806908509"/>
            <w:permEnd w:id="329988063"/>
            <w:permEnd w:id="38224129"/>
            <w:r w:rsidRPr="00B3234B">
              <w:rPr>
                <w:rFonts w:cstheme="minorHAnsi"/>
              </w:rPr>
              <w:lastRenderedPageBreak/>
              <w:t>Ich beziehe die Lerngruppe/Peergroup in Lösungsprozesse ein.</w:t>
            </w:r>
          </w:p>
        </w:tc>
        <w:sdt>
          <w:sdtPr>
            <w:rPr>
              <w:rFonts w:cs="Arial"/>
            </w:rPr>
            <w:id w:val="-110580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862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786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584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133" w:type="pct"/>
            <w:tcBorders>
              <w:right w:val="single" w:sz="8" w:space="0" w:color="auto"/>
            </w:tcBorders>
            <w:vAlign w:val="center"/>
          </w:tcPr>
          <w:p w:rsidR="00DF5325" w:rsidRPr="00825F62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  <w:sz w:val="19"/>
                <w:szCs w:val="19"/>
              </w:rPr>
            </w:pPr>
            <w:permStart w:id="2096516577" w:edGrp="everyone" w:colFirst="1" w:colLast="1"/>
            <w:permStart w:id="319238871" w:edGrp="everyone" w:colFirst="2" w:colLast="2"/>
            <w:permStart w:id="247410981" w:edGrp="everyone" w:colFirst="3" w:colLast="3"/>
            <w:permStart w:id="1225095674" w:edGrp="everyone" w:colFirst="4" w:colLast="4"/>
            <w:permEnd w:id="993462990"/>
            <w:permEnd w:id="1935302184"/>
            <w:permEnd w:id="1348149842"/>
            <w:permEnd w:id="123433684"/>
            <w:r w:rsidRPr="00BD752D">
              <w:rPr>
                <w:rFonts w:cstheme="minorHAnsi"/>
                <w:sz w:val="18"/>
                <w:szCs w:val="19"/>
              </w:rPr>
              <w:t>Ich kenne/nutze/schätze Interventionen und Maßnahmen des schulischen Förderkonzepts</w:t>
            </w:r>
            <w:r w:rsidRPr="00825F62">
              <w:rPr>
                <w:rFonts w:cstheme="minorHAnsi"/>
                <w:sz w:val="19"/>
                <w:szCs w:val="19"/>
              </w:rPr>
              <w:t>.</w:t>
            </w:r>
          </w:p>
        </w:tc>
        <w:sdt>
          <w:sdtPr>
            <w:rPr>
              <w:rFonts w:cs="Arial"/>
            </w:rPr>
            <w:id w:val="20004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0058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4527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8895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096516577"/>
      <w:permEnd w:id="319238871"/>
      <w:permEnd w:id="247410981"/>
      <w:permEnd w:id="1225095674"/>
    </w:tbl>
    <w:p w:rsidR="00530032" w:rsidRPr="00B3234B" w:rsidRDefault="00530032" w:rsidP="00530032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36"/>
        <w:gridCol w:w="479"/>
        <w:gridCol w:w="479"/>
        <w:gridCol w:w="479"/>
        <w:gridCol w:w="483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lastRenderedPageBreak/>
              <w:t>Beobachtungsbereich 2</w:t>
            </w:r>
          </w:p>
        </w:tc>
      </w:tr>
      <w:tr w:rsidR="00530032" w:rsidRPr="00B3234B" w:rsidTr="0007179A">
        <w:trPr>
          <w:trHeight w:val="567"/>
        </w:trPr>
        <w:tc>
          <w:tcPr>
            <w:tcW w:w="408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</w:rPr>
            </w:pPr>
            <w:r w:rsidRPr="00B3234B">
              <w:rPr>
                <w:rFonts w:cstheme="minorHAnsi"/>
                <w:b/>
              </w:rPr>
              <w:t>Motivation der Schülerin/des Schülers</w:t>
            </w:r>
          </w:p>
        </w:tc>
        <w:tc>
          <w:tcPr>
            <w:tcW w:w="91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DF5325">
        <w:tc>
          <w:tcPr>
            <w:tcW w:w="4082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DF5325">
        <w:trPr>
          <w:trHeight w:val="374"/>
        </w:trPr>
        <w:tc>
          <w:tcPr>
            <w:tcW w:w="4082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ind w:left="714" w:hanging="357"/>
              <w:contextualSpacing w:val="0"/>
              <w:rPr>
                <w:rFonts w:cstheme="minorHAnsi"/>
              </w:rPr>
            </w:pPr>
            <w:permStart w:id="1703678175" w:edGrp="everyone" w:colFirst="1" w:colLast="1"/>
            <w:permStart w:id="2120181192" w:edGrp="everyone" w:colFirst="2" w:colLast="2"/>
            <w:permStart w:id="1252548562" w:edGrp="everyone" w:colFirst="3" w:colLast="3"/>
            <w:permStart w:id="1691176353" w:edGrp="everyone" w:colFirst="4" w:colLast="4"/>
            <w:r w:rsidRPr="00B3234B">
              <w:rPr>
                <w:rFonts w:cstheme="minorHAnsi"/>
              </w:rPr>
              <w:t>Ich kenne die Stärken der Schülerin/des Schülers.</w:t>
            </w:r>
          </w:p>
        </w:tc>
        <w:sdt>
          <w:sdtPr>
            <w:rPr>
              <w:rFonts w:cs="Arial"/>
            </w:rPr>
            <w:id w:val="-148885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936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1805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7571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82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1505185338" w:edGrp="everyone" w:colFirst="1" w:colLast="1"/>
            <w:permStart w:id="83852332" w:edGrp="everyone" w:colFirst="2" w:colLast="2"/>
            <w:permStart w:id="1435261426" w:edGrp="everyone" w:colFirst="3" w:colLast="3"/>
            <w:permStart w:id="518466129" w:edGrp="everyone" w:colFirst="4" w:colLast="4"/>
            <w:permEnd w:id="1703678175"/>
            <w:permEnd w:id="2120181192"/>
            <w:permEnd w:id="1252548562"/>
            <w:permEnd w:id="1691176353"/>
            <w:r w:rsidRPr="00B3234B">
              <w:rPr>
                <w:rFonts w:cstheme="minorHAnsi"/>
              </w:rPr>
              <w:t>Ich gebe Rückmeldung über gelungene Prozesse (Lernen/Verhalten).</w:t>
            </w:r>
          </w:p>
        </w:tc>
        <w:sdt>
          <w:sdtPr>
            <w:rPr>
              <w:rFonts w:cs="Arial"/>
            </w:rPr>
            <w:id w:val="4148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705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167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922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82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2050706152" w:edGrp="everyone" w:colFirst="1" w:colLast="1"/>
            <w:permStart w:id="1495271889" w:edGrp="everyone" w:colFirst="2" w:colLast="2"/>
            <w:permStart w:id="422214497" w:edGrp="everyone" w:colFirst="3" w:colLast="3"/>
            <w:permStart w:id="1734545634" w:edGrp="everyone" w:colFirst="4" w:colLast="4"/>
            <w:permEnd w:id="1505185338"/>
            <w:permEnd w:id="83852332"/>
            <w:permEnd w:id="1435261426"/>
            <w:permEnd w:id="518466129"/>
            <w:r w:rsidRPr="00B3234B">
              <w:rPr>
                <w:rFonts w:cstheme="minorHAnsi"/>
              </w:rPr>
              <w:t>Es ist mir wichtig, dass die Schülerin/der Schüler die Schule besucht.</w:t>
            </w:r>
          </w:p>
        </w:tc>
        <w:sdt>
          <w:sdtPr>
            <w:rPr>
              <w:rFonts w:cs="Arial"/>
            </w:rPr>
            <w:id w:val="23891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7210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61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1608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82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794328029" w:edGrp="everyone" w:colFirst="1" w:colLast="1"/>
            <w:permStart w:id="1232039047" w:edGrp="everyone" w:colFirst="2" w:colLast="2"/>
            <w:permStart w:id="1394176853" w:edGrp="everyone" w:colFirst="3" w:colLast="3"/>
            <w:permStart w:id="1595028875" w:edGrp="everyone" w:colFirst="4" w:colLast="4"/>
            <w:permEnd w:id="2050706152"/>
            <w:permEnd w:id="1495271889"/>
            <w:permEnd w:id="422214497"/>
            <w:permEnd w:id="1734545634"/>
            <w:r w:rsidRPr="00B3234B">
              <w:rPr>
                <w:rFonts w:cstheme="minorHAnsi"/>
              </w:rPr>
              <w:t>Ich traue der Schülerin/dem Schüler etwas zu.</w:t>
            </w:r>
          </w:p>
        </w:tc>
        <w:sdt>
          <w:sdtPr>
            <w:rPr>
              <w:rFonts w:cs="Arial"/>
            </w:rPr>
            <w:id w:val="155504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846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733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51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82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2067596290" w:edGrp="everyone" w:colFirst="1" w:colLast="1"/>
            <w:permStart w:id="1737628449" w:edGrp="everyone" w:colFirst="2" w:colLast="2"/>
            <w:permStart w:id="1756367007" w:edGrp="everyone" w:colFirst="3" w:colLast="3"/>
            <w:permStart w:id="437151988" w:edGrp="everyone" w:colFirst="4" w:colLast="4"/>
            <w:permEnd w:id="794328029"/>
            <w:permEnd w:id="1232039047"/>
            <w:permEnd w:id="1394176853"/>
            <w:permEnd w:id="1595028875"/>
            <w:r w:rsidRPr="00B3234B">
              <w:rPr>
                <w:rFonts w:cstheme="minorHAnsi"/>
              </w:rPr>
              <w:t>Ich vertraue der Schülerin/dem Schüler.</w:t>
            </w:r>
          </w:p>
        </w:tc>
        <w:sdt>
          <w:sdtPr>
            <w:rPr>
              <w:rFonts w:cs="Arial"/>
            </w:rPr>
            <w:id w:val="-199200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67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630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84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067596290"/>
      <w:permEnd w:id="1737628449"/>
      <w:permEnd w:id="1756367007"/>
      <w:permEnd w:id="437151988"/>
    </w:tbl>
    <w:p w:rsidR="00530032" w:rsidRPr="00B3234B" w:rsidRDefault="00530032" w:rsidP="00530032">
      <w:pPr>
        <w:rPr>
          <w:rFonts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48"/>
        <w:gridCol w:w="502"/>
        <w:gridCol w:w="502"/>
        <w:gridCol w:w="502"/>
        <w:gridCol w:w="502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t>Beobachtungsbereich 3</w:t>
            </w:r>
          </w:p>
        </w:tc>
      </w:tr>
      <w:tr w:rsidR="00530032" w:rsidRPr="00B3234B" w:rsidTr="0007179A">
        <w:trPr>
          <w:trHeight w:val="567"/>
        </w:trPr>
        <w:tc>
          <w:tcPr>
            <w:tcW w:w="404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Belastbarkeit der Schülerin/des Schülers</w:t>
            </w:r>
          </w:p>
        </w:tc>
        <w:tc>
          <w:tcPr>
            <w:tcW w:w="96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 xml:space="preserve">Einschätzung </w:t>
            </w:r>
          </w:p>
        </w:tc>
      </w:tr>
      <w:tr w:rsidR="00530032" w:rsidRPr="00B3234B" w:rsidTr="0007179A">
        <w:tc>
          <w:tcPr>
            <w:tcW w:w="4040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40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4B54BB">
        <w:trPr>
          <w:trHeight w:val="374"/>
        </w:trPr>
        <w:tc>
          <w:tcPr>
            <w:tcW w:w="404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7"/>
              </w:numPr>
              <w:rPr>
                <w:rFonts w:cstheme="minorHAnsi"/>
              </w:rPr>
            </w:pPr>
            <w:permStart w:id="391202133" w:edGrp="everyone" w:colFirst="1" w:colLast="1"/>
            <w:permStart w:id="1752508157" w:edGrp="everyone" w:colFirst="2" w:colLast="2"/>
            <w:permStart w:id="1264726197" w:edGrp="everyone" w:colFirst="3" w:colLast="3"/>
            <w:permStart w:id="779366177" w:edGrp="everyone" w:colFirst="4" w:colLast="4"/>
            <w:r w:rsidRPr="00B3234B">
              <w:rPr>
                <w:rFonts w:cstheme="minorHAnsi"/>
              </w:rPr>
              <w:t>Ich erkenne, wenn die Schülerin/der Schüler überfordert ist.</w:t>
            </w:r>
          </w:p>
        </w:tc>
        <w:sdt>
          <w:sdtPr>
            <w:rPr>
              <w:rFonts w:cs="Arial"/>
            </w:rPr>
            <w:id w:val="-22174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956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189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1320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4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7"/>
              </w:numPr>
              <w:ind w:left="714" w:hanging="357"/>
              <w:contextualSpacing w:val="0"/>
              <w:rPr>
                <w:rFonts w:cstheme="minorHAnsi"/>
              </w:rPr>
            </w:pPr>
            <w:permStart w:id="910117823" w:edGrp="everyone" w:colFirst="1" w:colLast="1"/>
            <w:permStart w:id="823741512" w:edGrp="everyone" w:colFirst="2" w:colLast="2"/>
            <w:permStart w:id="1542080762" w:edGrp="everyone" w:colFirst="3" w:colLast="3"/>
            <w:permStart w:id="1447520364" w:edGrp="everyone" w:colFirst="4" w:colLast="4"/>
            <w:permEnd w:id="391202133"/>
            <w:permEnd w:id="1752508157"/>
            <w:permEnd w:id="1264726197"/>
            <w:permEnd w:id="779366177"/>
            <w:r w:rsidRPr="00B3234B">
              <w:rPr>
                <w:rFonts w:cstheme="minorHAnsi"/>
              </w:rPr>
              <w:t>Ich lasse die Schülerin/den Schüler die eigene Belastbarkeit einschätzen (z.B. durch Skalierung).</w:t>
            </w:r>
          </w:p>
        </w:tc>
        <w:sdt>
          <w:sdtPr>
            <w:rPr>
              <w:rFonts w:cs="Arial"/>
            </w:rPr>
            <w:id w:val="16117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4831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504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149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4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7"/>
              </w:numPr>
              <w:ind w:left="714" w:hanging="357"/>
              <w:contextualSpacing w:val="0"/>
              <w:rPr>
                <w:rFonts w:cstheme="minorHAnsi"/>
              </w:rPr>
            </w:pPr>
            <w:permStart w:id="870528071" w:edGrp="everyone" w:colFirst="1" w:colLast="1"/>
            <w:permStart w:id="923617265" w:edGrp="everyone" w:colFirst="2" w:colLast="2"/>
            <w:permStart w:id="293288917" w:edGrp="everyone" w:colFirst="3" w:colLast="3"/>
            <w:permStart w:id="1146969279" w:edGrp="everyone" w:colFirst="4" w:colLast="4"/>
            <w:permEnd w:id="910117823"/>
            <w:permEnd w:id="823741512"/>
            <w:permEnd w:id="1542080762"/>
            <w:permEnd w:id="1447520364"/>
            <w:r w:rsidRPr="00B3234B">
              <w:rPr>
                <w:rFonts w:cstheme="minorHAnsi"/>
              </w:rPr>
              <w:t xml:space="preserve">Ich treffe individuelle Vereinbarungen mit der Schülerin/dem Schüler bzgl. des Umfangs der Lern- und Leistungsanforderungen.  </w:t>
            </w:r>
          </w:p>
        </w:tc>
        <w:sdt>
          <w:sdtPr>
            <w:rPr>
              <w:rFonts w:cs="Arial"/>
            </w:rPr>
            <w:id w:val="14548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70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726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3165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870528071"/>
      <w:permEnd w:id="923617265"/>
      <w:permEnd w:id="293288917"/>
      <w:permEnd w:id="1146969279"/>
    </w:tbl>
    <w:p w:rsidR="00530032" w:rsidRPr="00B3234B" w:rsidRDefault="00530032" w:rsidP="00530032">
      <w:pPr>
        <w:spacing w:after="0" w:line="240" w:lineRule="auto"/>
        <w:rPr>
          <w:rFonts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44"/>
        <w:gridCol w:w="502"/>
        <w:gridCol w:w="502"/>
        <w:gridCol w:w="502"/>
        <w:gridCol w:w="506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br w:type="page"/>
            </w:r>
            <w:r w:rsidRPr="00B3234B">
              <w:rPr>
                <w:rFonts w:cstheme="minorHAnsi"/>
                <w:b/>
              </w:rPr>
              <w:t>Beobachtungsbereich 4</w:t>
            </w:r>
          </w:p>
        </w:tc>
      </w:tr>
      <w:tr w:rsidR="00530032" w:rsidRPr="00B3234B" w:rsidTr="0007179A">
        <w:trPr>
          <w:trHeight w:val="567"/>
        </w:trPr>
        <w:tc>
          <w:tcPr>
            <w:tcW w:w="403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Lern- und Arbeitsverhalten der Schülerin/des Schülers</w:t>
            </w:r>
          </w:p>
        </w:tc>
        <w:tc>
          <w:tcPr>
            <w:tcW w:w="9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07179A">
        <w:tc>
          <w:tcPr>
            <w:tcW w:w="4038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  <w:b/>
              </w:rPr>
            </w:pP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40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42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permStart w:id="401438628" w:edGrp="everyone" w:colFirst="1" w:colLast="1"/>
            <w:permStart w:id="1639061040" w:edGrp="everyone" w:colFirst="2" w:colLast="2"/>
            <w:permStart w:id="1188315909" w:edGrp="everyone" w:colFirst="3" w:colLast="3"/>
            <w:permStart w:id="127497760" w:edGrp="everyone" w:colFirst="4" w:colLast="4"/>
            <w:r w:rsidRPr="00B3234B">
              <w:rPr>
                <w:rFonts w:cstheme="minorHAnsi"/>
              </w:rPr>
              <w:t>Ich kenne die Lernbiografie der Schülerin/des Schülers.</w:t>
            </w:r>
          </w:p>
        </w:tc>
        <w:sdt>
          <w:sdtPr>
            <w:rPr>
              <w:rFonts w:cs="Arial"/>
            </w:rPr>
            <w:id w:val="-159339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5740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353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982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permStart w:id="729816573" w:edGrp="everyone" w:colFirst="1" w:colLast="1"/>
            <w:permStart w:id="556799344" w:edGrp="everyone" w:colFirst="2" w:colLast="2"/>
            <w:permStart w:id="493516388" w:edGrp="everyone" w:colFirst="3" w:colLast="3"/>
            <w:permStart w:id="1569986960" w:edGrp="everyone" w:colFirst="4" w:colLast="4"/>
            <w:permEnd w:id="401438628"/>
            <w:permEnd w:id="1639061040"/>
            <w:permEnd w:id="1188315909"/>
            <w:permEnd w:id="127497760"/>
            <w:r w:rsidRPr="00B3234B">
              <w:rPr>
                <w:rFonts w:cstheme="minorHAnsi"/>
              </w:rPr>
              <w:t>Ich kenne die Stärken und Interessen der Schülerin/des Schülers.</w:t>
            </w:r>
          </w:p>
        </w:tc>
        <w:sdt>
          <w:sdtPr>
            <w:rPr>
              <w:rFonts w:cs="Arial"/>
            </w:rPr>
            <w:id w:val="192259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11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986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177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  <w:sz w:val="19"/>
                <w:szCs w:val="19"/>
              </w:rPr>
            </w:pPr>
            <w:permStart w:id="563361946" w:edGrp="everyone" w:colFirst="1" w:colLast="1"/>
            <w:permStart w:id="1098282526" w:edGrp="everyone" w:colFirst="2" w:colLast="2"/>
            <w:permStart w:id="1703418777" w:edGrp="everyone" w:colFirst="3" w:colLast="3"/>
            <w:permStart w:id="964521785" w:edGrp="everyone" w:colFirst="4" w:colLast="4"/>
            <w:permEnd w:id="729816573"/>
            <w:permEnd w:id="556799344"/>
            <w:permEnd w:id="493516388"/>
            <w:permEnd w:id="1569986960"/>
            <w:r w:rsidRPr="00B3234B">
              <w:rPr>
                <w:rFonts w:cstheme="minorHAnsi"/>
                <w:sz w:val="19"/>
                <w:szCs w:val="19"/>
              </w:rPr>
              <w:t>Ich kenne die für die Schülerin/den Schüler geeigneten Lern-, Sozial- und Arbeitsformen.</w:t>
            </w:r>
          </w:p>
        </w:tc>
        <w:sdt>
          <w:sdtPr>
            <w:rPr>
              <w:rFonts w:cs="Arial"/>
            </w:rPr>
            <w:id w:val="6134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38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0621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925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permStart w:id="1351365990" w:edGrp="everyone" w:colFirst="1" w:colLast="1"/>
            <w:permStart w:id="1681742479" w:edGrp="everyone" w:colFirst="2" w:colLast="2"/>
            <w:permStart w:id="543379041" w:edGrp="everyone" w:colFirst="3" w:colLast="3"/>
            <w:permStart w:id="1073425842" w:edGrp="everyone" w:colFirst="4" w:colLast="4"/>
            <w:permEnd w:id="563361946"/>
            <w:permEnd w:id="1098282526"/>
            <w:permEnd w:id="1703418777"/>
            <w:permEnd w:id="964521785"/>
            <w:r w:rsidRPr="00B3234B">
              <w:rPr>
                <w:rFonts w:cstheme="minorHAnsi"/>
              </w:rPr>
              <w:t>Ich nutze die Möglichkeit, die Sitzordnung flexibel zu gestalten.</w:t>
            </w:r>
          </w:p>
        </w:tc>
        <w:sdt>
          <w:sdtPr>
            <w:rPr>
              <w:rFonts w:cs="Arial"/>
            </w:rPr>
            <w:id w:val="-12687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768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1242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71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permStart w:id="646203700" w:edGrp="everyone" w:colFirst="1" w:colLast="1"/>
            <w:permStart w:id="725893401" w:edGrp="everyone" w:colFirst="2" w:colLast="2"/>
            <w:permStart w:id="1870794218" w:edGrp="everyone" w:colFirst="3" w:colLast="3"/>
            <w:permStart w:id="1916669454" w:edGrp="everyone" w:colFirst="4" w:colLast="4"/>
            <w:permEnd w:id="1351365990"/>
            <w:permEnd w:id="1681742479"/>
            <w:permEnd w:id="543379041"/>
            <w:permEnd w:id="1073425842"/>
            <w:r w:rsidRPr="00B3234B">
              <w:rPr>
                <w:rFonts w:cstheme="minorHAnsi"/>
              </w:rPr>
              <w:t>Ich nutze die Möglichkeit, Hausaufgaben flexibel zu gestalten.</w:t>
            </w:r>
          </w:p>
        </w:tc>
        <w:sdt>
          <w:sdtPr>
            <w:rPr>
              <w:rFonts w:cs="Arial"/>
            </w:rPr>
            <w:id w:val="3259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3381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7650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9271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3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permStart w:id="2132612380" w:edGrp="everyone" w:colFirst="1" w:colLast="1"/>
            <w:permStart w:id="799169296" w:edGrp="everyone" w:colFirst="2" w:colLast="2"/>
            <w:permStart w:id="1322781784" w:edGrp="everyone" w:colFirst="3" w:colLast="3"/>
            <w:permStart w:id="1350003767" w:edGrp="everyone" w:colFirst="4" w:colLast="4"/>
            <w:permEnd w:id="646203700"/>
            <w:permEnd w:id="725893401"/>
            <w:permEnd w:id="1870794218"/>
            <w:permEnd w:id="1916669454"/>
            <w:r w:rsidRPr="00B3234B">
              <w:rPr>
                <w:rFonts w:cstheme="minorHAnsi"/>
              </w:rPr>
              <w:t>Ich habe Ideen für die individuelle Förderung der Schülerin/des Schülers.</w:t>
            </w:r>
          </w:p>
        </w:tc>
        <w:sdt>
          <w:sdtPr>
            <w:rPr>
              <w:rFonts w:cs="Arial"/>
            </w:rPr>
            <w:id w:val="1652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41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99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2325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132612380"/>
      <w:permEnd w:id="799169296"/>
      <w:permEnd w:id="1322781784"/>
      <w:permEnd w:id="1350003767"/>
    </w:tbl>
    <w:p w:rsidR="00530032" w:rsidRPr="00B3234B" w:rsidRDefault="00530032" w:rsidP="00530032">
      <w:pPr>
        <w:spacing w:after="0" w:line="240" w:lineRule="auto"/>
        <w:rPr>
          <w:rFonts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0"/>
        <w:gridCol w:w="483"/>
        <w:gridCol w:w="483"/>
        <w:gridCol w:w="483"/>
        <w:gridCol w:w="487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t>Beobachtungsbereich 5</w:t>
            </w:r>
          </w:p>
        </w:tc>
      </w:tr>
      <w:tr w:rsidR="00530032" w:rsidRPr="00B3234B" w:rsidTr="0007179A">
        <w:trPr>
          <w:trHeight w:val="567"/>
        </w:trPr>
        <w:tc>
          <w:tcPr>
            <w:tcW w:w="407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Sprache de</w:t>
            </w:r>
            <w:r>
              <w:rPr>
                <w:rFonts w:cstheme="minorHAnsi"/>
                <w:b/>
              </w:rPr>
              <w:t>r</w:t>
            </w:r>
            <w:r w:rsidRPr="00B3234B">
              <w:rPr>
                <w:rFonts w:cstheme="minorHAnsi"/>
                <w:b/>
              </w:rPr>
              <w:t xml:space="preserve"> Schüler</w:t>
            </w:r>
            <w:r>
              <w:rPr>
                <w:rFonts w:cstheme="minorHAnsi"/>
                <w:b/>
              </w:rPr>
              <w:t>in</w:t>
            </w:r>
            <w:r w:rsidRPr="00B3234B">
              <w:rPr>
                <w:rFonts w:cstheme="minorHAnsi"/>
                <w:b/>
              </w:rPr>
              <w:t>/de</w:t>
            </w:r>
            <w:r>
              <w:rPr>
                <w:rFonts w:cstheme="minorHAnsi"/>
                <w:b/>
              </w:rPr>
              <w:t>s</w:t>
            </w:r>
            <w:r w:rsidRPr="00B3234B">
              <w:rPr>
                <w:rFonts w:cstheme="minorHAnsi"/>
                <w:b/>
              </w:rPr>
              <w:t xml:space="preserve"> Schüler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2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DF5325">
        <w:tc>
          <w:tcPr>
            <w:tcW w:w="4074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33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DF5325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164310138" w:edGrp="everyone" w:colFirst="1" w:colLast="1"/>
            <w:permStart w:id="1027303992" w:edGrp="everyone" w:colFirst="2" w:colLast="2"/>
            <w:permStart w:id="1256993596" w:edGrp="everyone" w:colFirst="3" w:colLast="3"/>
            <w:permStart w:id="116917728" w:edGrp="everyone" w:colFirst="4" w:colLast="4"/>
            <w:r w:rsidRPr="00B3234B">
              <w:rPr>
                <w:rFonts w:cstheme="minorHAnsi"/>
              </w:rPr>
              <w:t xml:space="preserve">Ich verstehe die Schülerin/den Schüler akustisch/sprachlich. </w:t>
            </w:r>
          </w:p>
        </w:tc>
        <w:sdt>
          <w:sdtPr>
            <w:rPr>
              <w:rFonts w:cs="Arial"/>
            </w:rPr>
            <w:id w:val="45321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134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21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805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1405687987" w:edGrp="everyone" w:colFirst="1" w:colLast="1"/>
            <w:permStart w:id="1932656945" w:edGrp="everyone" w:colFirst="2" w:colLast="2"/>
            <w:permStart w:id="332661566" w:edGrp="everyone" w:colFirst="3" w:colLast="3"/>
            <w:permStart w:id="1370190263" w:edGrp="everyone" w:colFirst="4" w:colLast="4"/>
            <w:permEnd w:id="164310138"/>
            <w:permEnd w:id="1027303992"/>
            <w:permEnd w:id="1256993596"/>
            <w:permEnd w:id="116917728"/>
            <w:r w:rsidRPr="00B3234B">
              <w:rPr>
                <w:rFonts w:cstheme="minorHAnsi"/>
              </w:rPr>
              <w:t>Ich höre der Schülerin/dem Schüler zu.</w:t>
            </w:r>
          </w:p>
        </w:tc>
        <w:sdt>
          <w:sdtPr>
            <w:rPr>
              <w:rFonts w:cs="Arial"/>
            </w:rPr>
            <w:id w:val="2854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101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58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005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permStart w:id="1033980694" w:edGrp="everyone" w:colFirst="1" w:colLast="1"/>
            <w:permStart w:id="1099529155" w:edGrp="everyone" w:colFirst="2" w:colLast="2"/>
            <w:permStart w:id="376535408" w:edGrp="everyone" w:colFirst="3" w:colLast="3"/>
            <w:permStart w:id="1869425369" w:edGrp="everyone" w:colFirst="4" w:colLast="4"/>
            <w:permEnd w:id="1405687987"/>
            <w:permEnd w:id="1932656945"/>
            <w:permEnd w:id="332661566"/>
            <w:permEnd w:id="1370190263"/>
            <w:r w:rsidRPr="00B3234B">
              <w:rPr>
                <w:rFonts w:cstheme="minorHAnsi"/>
              </w:rPr>
              <w:t>Meine Sprache ist/bleibt respektvoll.</w:t>
            </w:r>
          </w:p>
        </w:tc>
        <w:sdt>
          <w:sdtPr>
            <w:rPr>
              <w:rFonts w:cs="Arial"/>
            </w:rPr>
            <w:id w:val="-73486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613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932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747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theme="minorHAnsi"/>
              </w:rPr>
            </w:pPr>
            <w:permStart w:id="1405908111" w:edGrp="everyone" w:colFirst="1" w:colLast="1"/>
            <w:permStart w:id="2028604165" w:edGrp="everyone" w:colFirst="2" w:colLast="2"/>
            <w:permStart w:id="1329163720" w:edGrp="everyone" w:colFirst="3" w:colLast="3"/>
            <w:permStart w:id="1273169651" w:edGrp="everyone" w:colFirst="4" w:colLast="4"/>
            <w:permEnd w:id="1033980694"/>
            <w:permEnd w:id="1099529155"/>
            <w:permEnd w:id="376535408"/>
            <w:permEnd w:id="1869425369"/>
            <w:r w:rsidRPr="00B3234B">
              <w:rPr>
                <w:rFonts w:cstheme="minorHAnsi"/>
              </w:rPr>
              <w:t>Ich korrigiere die Schülerin/den Schüler wertschätzend.</w:t>
            </w:r>
          </w:p>
        </w:tc>
        <w:sdt>
          <w:sdtPr>
            <w:rPr>
              <w:rFonts w:cs="Arial"/>
            </w:rPr>
            <w:id w:val="-3894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7541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406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473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DF5325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rFonts w:cstheme="minorHAnsi"/>
                <w:sz w:val="19"/>
                <w:szCs w:val="19"/>
              </w:rPr>
            </w:pPr>
            <w:permStart w:id="1458899256" w:edGrp="everyone" w:colFirst="1" w:colLast="1"/>
            <w:permStart w:id="804997005" w:edGrp="everyone" w:colFirst="2" w:colLast="2"/>
            <w:permStart w:id="840065264" w:edGrp="everyone" w:colFirst="3" w:colLast="3"/>
            <w:permStart w:id="15538333" w:edGrp="everyone" w:colFirst="4" w:colLast="4"/>
            <w:permEnd w:id="1405908111"/>
            <w:permEnd w:id="2028604165"/>
            <w:permEnd w:id="1329163720"/>
            <w:permEnd w:id="1273169651"/>
            <w:r w:rsidRPr="00B3234B">
              <w:rPr>
                <w:rFonts w:cstheme="minorHAnsi"/>
                <w:sz w:val="19"/>
                <w:szCs w:val="19"/>
              </w:rPr>
              <w:t>Ich suche das Gespräch mit der Schülerin/dem Schüler auch ohne besonderen Anlass.</w:t>
            </w:r>
          </w:p>
        </w:tc>
        <w:sdt>
          <w:sdtPr>
            <w:rPr>
              <w:rFonts w:cs="Arial"/>
            </w:rPr>
            <w:id w:val="-211981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243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8021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231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458899256"/>
      <w:permEnd w:id="804997005"/>
      <w:permEnd w:id="840065264"/>
      <w:permEnd w:id="15538333"/>
    </w:tbl>
    <w:p w:rsidR="00530032" w:rsidRPr="00B3234B" w:rsidRDefault="00530032" w:rsidP="00530032">
      <w:pPr>
        <w:spacing w:after="200" w:line="276" w:lineRule="auto"/>
        <w:rPr>
          <w:rFonts w:cstheme="minorHAnsi"/>
        </w:rPr>
      </w:pPr>
      <w:r w:rsidRPr="00B3234B">
        <w:rPr>
          <w:rFonts w:cstheme="minorHAnsi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50"/>
        <w:gridCol w:w="477"/>
        <w:gridCol w:w="477"/>
        <w:gridCol w:w="477"/>
        <w:gridCol w:w="475"/>
      </w:tblGrid>
      <w:tr w:rsidR="00530032" w:rsidRPr="00B3234B" w:rsidTr="0007179A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lastRenderedPageBreak/>
              <w:t>Beobachtungsbereich 6</w:t>
            </w:r>
          </w:p>
        </w:tc>
      </w:tr>
      <w:tr w:rsidR="00530032" w:rsidRPr="00B3234B" w:rsidTr="0007179A">
        <w:trPr>
          <w:trHeight w:val="567"/>
        </w:trPr>
        <w:tc>
          <w:tcPr>
            <w:tcW w:w="408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bookmarkStart w:id="2" w:name="_Hlk527819870"/>
            <w:r w:rsidRPr="00B3234B">
              <w:rPr>
                <w:rFonts w:cstheme="minorHAnsi"/>
                <w:b/>
              </w:rPr>
              <w:t>Handlungssteuerung der Schülerin/des Schülers</w:t>
            </w:r>
          </w:p>
        </w:tc>
        <w:tc>
          <w:tcPr>
            <w:tcW w:w="91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 xml:space="preserve">Einschätzung </w:t>
            </w:r>
          </w:p>
        </w:tc>
      </w:tr>
      <w:bookmarkEnd w:id="2"/>
      <w:tr w:rsidR="00530032" w:rsidRPr="00B3234B" w:rsidTr="0007179A">
        <w:trPr>
          <w:trHeight w:val="227"/>
        </w:trPr>
        <w:tc>
          <w:tcPr>
            <w:tcW w:w="4089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</w:rPr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4B54BB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permStart w:id="1294155231" w:edGrp="everyone" w:colFirst="1" w:colLast="1"/>
            <w:permStart w:id="1655443065" w:edGrp="everyone" w:colFirst="2" w:colLast="2"/>
            <w:permStart w:id="925637" w:edGrp="everyone" w:colFirst="3" w:colLast="3"/>
            <w:permStart w:id="1139231780" w:edGrp="everyone" w:colFirst="4" w:colLast="4"/>
            <w:r w:rsidRPr="00B3234B">
              <w:rPr>
                <w:rFonts w:cstheme="minorHAnsi"/>
              </w:rPr>
              <w:t>Ich (er)kenne Handlungsmuster der Schülerin/des Schülers.</w:t>
            </w:r>
          </w:p>
        </w:tc>
        <w:sdt>
          <w:sdtPr>
            <w:rPr>
              <w:rFonts w:cs="Arial"/>
            </w:rPr>
            <w:id w:val="16475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707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0823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289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permStart w:id="1226716335" w:edGrp="everyone" w:colFirst="1" w:colLast="1"/>
            <w:permStart w:id="1015494290" w:edGrp="everyone" w:colFirst="2" w:colLast="2"/>
            <w:permStart w:id="436423702" w:edGrp="everyone" w:colFirst="3" w:colLast="3"/>
            <w:permStart w:id="597829294" w:edGrp="everyone" w:colFirst="4" w:colLast="4"/>
            <w:permEnd w:id="1294155231"/>
            <w:permEnd w:id="1655443065"/>
            <w:permEnd w:id="925637"/>
            <w:permEnd w:id="1139231780"/>
            <w:r w:rsidRPr="00B3234B">
              <w:rPr>
                <w:rFonts w:cstheme="minorHAnsi"/>
              </w:rPr>
              <w:t>Es gelingt mir</w:t>
            </w:r>
            <w:r>
              <w:rPr>
                <w:rFonts w:cstheme="minorHAnsi"/>
              </w:rPr>
              <w:t>,</w:t>
            </w:r>
            <w:r w:rsidRPr="00B3234B">
              <w:rPr>
                <w:rFonts w:cstheme="minorHAnsi"/>
              </w:rPr>
              <w:t xml:space="preserve"> Auslöser für Konfliktsituationen zu erkennen.</w:t>
            </w:r>
          </w:p>
        </w:tc>
        <w:sdt>
          <w:sdtPr>
            <w:rPr>
              <w:rFonts w:cs="Arial"/>
            </w:rPr>
            <w:id w:val="6558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5197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770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3509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permStart w:id="1594570614" w:edGrp="everyone" w:colFirst="1" w:colLast="1"/>
            <w:permStart w:id="1300395998" w:edGrp="everyone" w:colFirst="2" w:colLast="2"/>
            <w:permStart w:id="2104509670" w:edGrp="everyone" w:colFirst="3" w:colLast="3"/>
            <w:permStart w:id="1655994665" w:edGrp="everyone" w:colFirst="4" w:colLast="4"/>
            <w:permEnd w:id="1226716335"/>
            <w:permEnd w:id="1015494290"/>
            <w:permEnd w:id="436423702"/>
            <w:permEnd w:id="597829294"/>
            <w:r w:rsidRPr="00B3234B">
              <w:rPr>
                <w:rFonts w:cstheme="minorHAnsi"/>
                <w:sz w:val="20"/>
              </w:rPr>
              <w:t>Ich erinnere die Schülerin/den Schüler an vereinbarte Ziele zur Handlungssteuerung.</w:t>
            </w:r>
          </w:p>
        </w:tc>
        <w:sdt>
          <w:sdtPr>
            <w:rPr>
              <w:rFonts w:cs="Arial"/>
            </w:rPr>
            <w:id w:val="166921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83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071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669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permStart w:id="1585272362" w:edGrp="everyone" w:colFirst="1" w:colLast="1"/>
            <w:permStart w:id="363797766" w:edGrp="everyone" w:colFirst="2" w:colLast="2"/>
            <w:permStart w:id="926418665" w:edGrp="everyone" w:colFirst="3" w:colLast="3"/>
            <w:permStart w:id="1407131104" w:edGrp="everyone" w:colFirst="4" w:colLast="4"/>
            <w:permEnd w:id="1594570614"/>
            <w:permEnd w:id="1300395998"/>
            <w:permEnd w:id="2104509670"/>
            <w:permEnd w:id="1655994665"/>
            <w:r w:rsidRPr="00B3234B">
              <w:rPr>
                <w:rFonts w:cstheme="minorHAnsi"/>
              </w:rPr>
              <w:t>Ich lobe erwünschtes Verhalten der Schülerin/des Schülers.</w:t>
            </w:r>
          </w:p>
        </w:tc>
        <w:sdt>
          <w:sdtPr>
            <w:rPr>
              <w:rFonts w:cs="Arial"/>
            </w:rPr>
            <w:id w:val="200854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4479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3146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1855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ind w:left="714" w:hanging="357"/>
              <w:contextualSpacing w:val="0"/>
              <w:rPr>
                <w:rFonts w:cstheme="minorHAnsi"/>
              </w:rPr>
            </w:pPr>
            <w:permStart w:id="822430435" w:edGrp="everyone" w:colFirst="1" w:colLast="1"/>
            <w:permStart w:id="465980998" w:edGrp="everyone" w:colFirst="2" w:colLast="2"/>
            <w:permStart w:id="795686442" w:edGrp="everyone" w:colFirst="3" w:colLast="3"/>
            <w:permStart w:id="1418211733" w:edGrp="everyone" w:colFirst="4" w:colLast="4"/>
            <w:permEnd w:id="1585272362"/>
            <w:permEnd w:id="363797766"/>
            <w:permEnd w:id="926418665"/>
            <w:permEnd w:id="1407131104"/>
            <w:r w:rsidRPr="00B3234B">
              <w:rPr>
                <w:rFonts w:cstheme="minorHAnsi"/>
                <w:sz w:val="20"/>
              </w:rPr>
              <w:t xml:space="preserve">Ich kläre </w:t>
            </w:r>
            <w:r>
              <w:rPr>
                <w:rFonts w:cstheme="minorHAnsi"/>
                <w:sz w:val="20"/>
              </w:rPr>
              <w:t>die Schülerin/den Schüler</w:t>
            </w:r>
            <w:r w:rsidRPr="00B3234B">
              <w:rPr>
                <w:rFonts w:cstheme="minorHAnsi"/>
                <w:sz w:val="20"/>
              </w:rPr>
              <w:t xml:space="preserve"> über mögliche Konsequenzen einer Handlung auf.</w:t>
            </w:r>
          </w:p>
        </w:tc>
        <w:sdt>
          <w:sdtPr>
            <w:rPr>
              <w:rFonts w:cs="Arial"/>
            </w:rPr>
            <w:id w:val="17472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9248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646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35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</w:rPr>
            </w:pPr>
            <w:permStart w:id="1979003359" w:edGrp="everyone" w:colFirst="1" w:colLast="1"/>
            <w:permStart w:id="563614808" w:edGrp="everyone" w:colFirst="2" w:colLast="2"/>
            <w:permStart w:id="38566840" w:edGrp="everyone" w:colFirst="3" w:colLast="3"/>
            <w:permStart w:id="52058741" w:edGrp="everyone" w:colFirst="4" w:colLast="4"/>
            <w:permEnd w:id="822430435"/>
            <w:permEnd w:id="465980998"/>
            <w:permEnd w:id="795686442"/>
            <w:permEnd w:id="1418211733"/>
            <w:r w:rsidRPr="00B3234B">
              <w:rPr>
                <w:rFonts w:cstheme="minorHAnsi"/>
              </w:rPr>
              <w:t>Ich strukturiere Lösungsprozesse (räumlich/zeitlich).</w:t>
            </w:r>
          </w:p>
        </w:tc>
        <w:sdt>
          <w:sdtPr>
            <w:rPr>
              <w:rFonts w:cs="Arial"/>
            </w:rPr>
            <w:id w:val="-28650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3908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4262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414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89" w:type="pct"/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theme="minorHAnsi"/>
                <w:sz w:val="19"/>
                <w:szCs w:val="19"/>
              </w:rPr>
            </w:pPr>
            <w:permStart w:id="668803371" w:edGrp="everyone" w:colFirst="1" w:colLast="1"/>
            <w:permStart w:id="830147889" w:edGrp="everyone" w:colFirst="2" w:colLast="2"/>
            <w:permStart w:id="444889650" w:edGrp="everyone" w:colFirst="3" w:colLast="3"/>
            <w:permStart w:id="935617617" w:edGrp="everyone" w:colFirst="4" w:colLast="4"/>
            <w:permEnd w:id="1979003359"/>
            <w:permEnd w:id="563614808"/>
            <w:permEnd w:id="38566840"/>
            <w:permEnd w:id="52058741"/>
            <w:r w:rsidRPr="00B3234B">
              <w:rPr>
                <w:rFonts w:cstheme="minorHAnsi"/>
                <w:sz w:val="19"/>
                <w:szCs w:val="19"/>
              </w:rPr>
              <w:t>Ich kenne/nutze/vermittele Strategien zum Konfliktmanagement bzw. zur Deeskalation.</w:t>
            </w:r>
          </w:p>
        </w:tc>
        <w:sdt>
          <w:sdtPr>
            <w:rPr>
              <w:rFonts w:cs="Arial"/>
            </w:rPr>
            <w:id w:val="170822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803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3592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055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668803371"/>
      <w:permEnd w:id="830147889"/>
      <w:permEnd w:id="444889650"/>
      <w:permEnd w:id="935617617"/>
    </w:tbl>
    <w:p w:rsidR="00530032" w:rsidRPr="00B3234B" w:rsidRDefault="00530032" w:rsidP="00530032">
      <w:pPr>
        <w:spacing w:after="0" w:line="240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52"/>
        <w:gridCol w:w="477"/>
        <w:gridCol w:w="477"/>
        <w:gridCol w:w="477"/>
        <w:gridCol w:w="473"/>
      </w:tblGrid>
      <w:tr w:rsidR="00530032" w:rsidRPr="00B3234B" w:rsidTr="0007179A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br w:type="page"/>
            </w:r>
            <w:r w:rsidRPr="00B3234B">
              <w:rPr>
                <w:rFonts w:cstheme="minorHAnsi"/>
                <w:b/>
              </w:rPr>
              <w:t>Beobachtungsbereich 7</w:t>
            </w:r>
          </w:p>
        </w:tc>
      </w:tr>
      <w:tr w:rsidR="00530032" w:rsidRPr="00B3234B" w:rsidTr="0007179A">
        <w:trPr>
          <w:trHeight w:val="567"/>
        </w:trPr>
        <w:tc>
          <w:tcPr>
            <w:tcW w:w="409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Aufmerksamkeit de</w:t>
            </w:r>
            <w:r>
              <w:rPr>
                <w:rFonts w:cstheme="minorHAnsi"/>
                <w:b/>
              </w:rPr>
              <w:t>r</w:t>
            </w:r>
            <w:r w:rsidRPr="00B3234B">
              <w:rPr>
                <w:rFonts w:cstheme="minorHAnsi"/>
                <w:b/>
              </w:rPr>
              <w:t xml:space="preserve"> Schüler</w:t>
            </w:r>
            <w:r>
              <w:rPr>
                <w:rFonts w:cstheme="minorHAnsi"/>
                <w:b/>
              </w:rPr>
              <w:t>in</w:t>
            </w:r>
            <w:r w:rsidRPr="00B3234B">
              <w:rPr>
                <w:rFonts w:cstheme="minorHAnsi"/>
                <w:b/>
              </w:rPr>
              <w:t>/de</w:t>
            </w:r>
            <w:r>
              <w:rPr>
                <w:rFonts w:cstheme="minorHAnsi"/>
                <w:b/>
              </w:rPr>
              <w:t>s</w:t>
            </w:r>
            <w:r w:rsidRPr="00B3234B">
              <w:rPr>
                <w:rFonts w:cstheme="minorHAnsi"/>
                <w:b/>
              </w:rPr>
              <w:t xml:space="preserve"> Schüler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91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07179A">
        <w:tc>
          <w:tcPr>
            <w:tcW w:w="4090" w:type="pct"/>
            <w:tcBorders>
              <w:right w:val="single" w:sz="8" w:space="0" w:color="auto"/>
            </w:tcBorders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</w:rPr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4B54BB">
        <w:trPr>
          <w:trHeight w:val="374"/>
        </w:trPr>
        <w:tc>
          <w:tcPr>
            <w:tcW w:w="409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1"/>
              </w:numPr>
              <w:contextualSpacing w:val="0"/>
              <w:rPr>
                <w:rFonts w:cstheme="minorHAnsi"/>
              </w:rPr>
            </w:pPr>
            <w:permStart w:id="1116544229" w:edGrp="everyone" w:colFirst="1" w:colLast="1"/>
            <w:permStart w:id="1748852451" w:edGrp="everyone" w:colFirst="2" w:colLast="2"/>
            <w:permStart w:id="211500042" w:edGrp="everyone" w:colFirst="3" w:colLast="3"/>
            <w:permStart w:id="621629412" w:edGrp="everyone" w:colFirst="4" w:colLast="4"/>
            <w:r w:rsidRPr="00B3234B">
              <w:rPr>
                <w:rFonts w:cstheme="minorHAnsi"/>
              </w:rPr>
              <w:t>Ich nutze Visualisierungen zum Stundenablauf (Phasenplan).</w:t>
            </w:r>
          </w:p>
        </w:tc>
        <w:sdt>
          <w:sdtPr>
            <w:rPr>
              <w:rFonts w:cs="Arial"/>
            </w:rPr>
            <w:id w:val="-14444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860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4969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995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9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1"/>
              </w:numPr>
              <w:ind w:left="714" w:hanging="357"/>
              <w:contextualSpacing w:val="0"/>
              <w:rPr>
                <w:rFonts w:cstheme="minorHAnsi"/>
              </w:rPr>
            </w:pPr>
            <w:permStart w:id="1182936722" w:edGrp="everyone" w:colFirst="1" w:colLast="1"/>
            <w:permStart w:id="1446654203" w:edGrp="everyone" w:colFirst="2" w:colLast="2"/>
            <w:permStart w:id="1324885763" w:edGrp="everyone" w:colFirst="3" w:colLast="3"/>
            <w:permStart w:id="799887766" w:edGrp="everyone" w:colFirst="4" w:colLast="4"/>
            <w:permEnd w:id="1116544229"/>
            <w:permEnd w:id="1748852451"/>
            <w:permEnd w:id="211500042"/>
            <w:permEnd w:id="621629412"/>
            <w:r w:rsidRPr="00B3234B">
              <w:rPr>
                <w:rFonts w:cstheme="minorHAnsi"/>
              </w:rPr>
              <w:t>Ich erinnere die Schülerin/den</w:t>
            </w:r>
            <w:r>
              <w:rPr>
                <w:rFonts w:cstheme="minorHAnsi"/>
              </w:rPr>
              <w:t xml:space="preserve"> Schüler an ihre</w:t>
            </w:r>
            <w:r w:rsidRPr="00B3234B">
              <w:rPr>
                <w:rFonts w:cstheme="minorHAnsi"/>
              </w:rPr>
              <w:t>/</w:t>
            </w:r>
            <w:r>
              <w:rPr>
                <w:rFonts w:cstheme="minorHAnsi"/>
              </w:rPr>
              <w:t>seine</w:t>
            </w:r>
            <w:r w:rsidRPr="00B3234B">
              <w:rPr>
                <w:rFonts w:cstheme="minorHAnsi"/>
              </w:rPr>
              <w:t xml:space="preserve"> Aufträge (vereinbartes Signal: visuell/akustisch/taktil).</w:t>
            </w:r>
          </w:p>
        </w:tc>
        <w:sdt>
          <w:sdtPr>
            <w:rPr>
              <w:rFonts w:cs="Arial"/>
            </w:rPr>
            <w:id w:val="11461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9053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9603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7983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90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11"/>
              </w:numPr>
              <w:ind w:left="714" w:hanging="357"/>
              <w:contextualSpacing w:val="0"/>
              <w:rPr>
                <w:rFonts w:cstheme="minorHAnsi"/>
              </w:rPr>
            </w:pPr>
            <w:permStart w:id="1882335664" w:edGrp="everyone" w:colFirst="1" w:colLast="1"/>
            <w:permStart w:id="426340393" w:edGrp="everyone" w:colFirst="2" w:colLast="2"/>
            <w:permStart w:id="934483303" w:edGrp="everyone" w:colFirst="3" w:colLast="3"/>
            <w:permStart w:id="917442788" w:edGrp="everyone" w:colFirst="4" w:colLast="4"/>
            <w:permEnd w:id="1182936722"/>
            <w:permEnd w:id="1446654203"/>
            <w:permEnd w:id="1324885763"/>
            <w:permEnd w:id="799887766"/>
            <w:r>
              <w:rPr>
                <w:rFonts w:cstheme="minorHAnsi"/>
              </w:rPr>
              <w:t>Ich biete der</w:t>
            </w:r>
            <w:r w:rsidRPr="00B3234B">
              <w:rPr>
                <w:rFonts w:cstheme="minorHAnsi"/>
              </w:rPr>
              <w:t xml:space="preserve"> Schüler</w:t>
            </w:r>
            <w:r>
              <w:rPr>
                <w:rFonts w:cstheme="minorHAnsi"/>
              </w:rPr>
              <w:t>in/dem Schüler</w:t>
            </w:r>
            <w:r w:rsidRPr="00B3234B">
              <w:rPr>
                <w:rFonts w:cstheme="minorHAnsi"/>
              </w:rPr>
              <w:t xml:space="preserve"> strukturierte Wechsel von Lern-, Arbeits- und Entspannungsphasen an.</w:t>
            </w:r>
          </w:p>
        </w:tc>
        <w:sdt>
          <w:sdtPr>
            <w:rPr>
              <w:rFonts w:cs="Arial"/>
            </w:rPr>
            <w:id w:val="1766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5842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829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3838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882335664"/>
      <w:permEnd w:id="426340393"/>
      <w:permEnd w:id="934483303"/>
      <w:permEnd w:id="917442788"/>
    </w:tbl>
    <w:p w:rsidR="00530032" w:rsidRPr="00B3234B" w:rsidRDefault="00530032" w:rsidP="00530032">
      <w:pPr>
        <w:spacing w:after="0" w:line="240" w:lineRule="auto"/>
        <w:rPr>
          <w:rFonts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69"/>
        <w:gridCol w:w="470"/>
        <w:gridCol w:w="473"/>
        <w:gridCol w:w="471"/>
        <w:gridCol w:w="473"/>
      </w:tblGrid>
      <w:tr w:rsidR="00530032" w:rsidRPr="00B3234B" w:rsidTr="0007179A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  <w:sz w:val="24"/>
              </w:rPr>
            </w:pPr>
            <w:r w:rsidRPr="00B3234B">
              <w:rPr>
                <w:rFonts w:cstheme="minorHAnsi"/>
                <w:b/>
              </w:rPr>
              <w:t>Beobachtungsbereich 8</w:t>
            </w:r>
          </w:p>
        </w:tc>
      </w:tr>
      <w:tr w:rsidR="00530032" w:rsidRPr="00B3234B" w:rsidTr="0007179A">
        <w:trPr>
          <w:trHeight w:val="567"/>
        </w:trPr>
        <w:tc>
          <w:tcPr>
            <w:tcW w:w="409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Umweltbezogene Ressourcen der Schülerin/des Schülers</w:t>
            </w:r>
          </w:p>
        </w:tc>
        <w:tc>
          <w:tcPr>
            <w:tcW w:w="9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</w:t>
            </w:r>
          </w:p>
        </w:tc>
      </w:tr>
      <w:tr w:rsidR="00530032" w:rsidRPr="00B3234B" w:rsidTr="0007179A">
        <w:tc>
          <w:tcPr>
            <w:tcW w:w="4098" w:type="pct"/>
            <w:tcBorders>
              <w:right w:val="single" w:sz="8" w:space="0" w:color="auto"/>
            </w:tcBorders>
          </w:tcPr>
          <w:p w:rsidR="00530032" w:rsidRPr="00B3234B" w:rsidRDefault="00530032" w:rsidP="0007179A">
            <w:pPr>
              <w:rPr>
                <w:rFonts w:cstheme="minorHAnsi"/>
              </w:rPr>
            </w:pP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226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right w:val="single" w:sz="8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right w:val="single" w:sz="4" w:space="0" w:color="auto"/>
            </w:tcBorders>
          </w:tcPr>
          <w:p w:rsidR="00530032" w:rsidRPr="00B3234B" w:rsidRDefault="00530032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DF5325" w:rsidRPr="00B3234B" w:rsidTr="004B54BB">
        <w:trPr>
          <w:trHeight w:val="37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permStart w:id="1482431134" w:edGrp="everyone" w:colFirst="1" w:colLast="1"/>
            <w:permStart w:id="1536562956" w:edGrp="everyone" w:colFirst="2" w:colLast="2"/>
            <w:permStart w:id="664684602" w:edGrp="everyone" w:colFirst="3" w:colLast="3"/>
            <w:permStart w:id="970134333" w:edGrp="everyone" w:colFirst="4" w:colLast="4"/>
            <w:r w:rsidRPr="00B3234B">
              <w:rPr>
                <w:rFonts w:cstheme="minorHAnsi"/>
                <w:sz w:val="20"/>
              </w:rPr>
              <w:t>Ich habe eine Vorstellung vom außerschulischen Umfeld der Schülerin/des Schülers.</w:t>
            </w:r>
          </w:p>
        </w:tc>
        <w:sdt>
          <w:sdtPr>
            <w:rPr>
              <w:rFonts w:cs="Arial"/>
            </w:rPr>
            <w:id w:val="-14417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53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255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099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permStart w:id="1055592079" w:edGrp="everyone" w:colFirst="1" w:colLast="1"/>
            <w:permStart w:id="1444180658" w:edGrp="everyone" w:colFirst="2" w:colLast="2"/>
            <w:permStart w:id="1416065660" w:edGrp="everyone" w:colFirst="3" w:colLast="3"/>
            <w:permStart w:id="1969043105" w:edGrp="everyone" w:colFirst="4" w:colLast="4"/>
            <w:permEnd w:id="1482431134"/>
            <w:permEnd w:id="1536562956"/>
            <w:permEnd w:id="664684602"/>
            <w:permEnd w:id="970134333"/>
            <w:r w:rsidRPr="00B3234B">
              <w:rPr>
                <w:rFonts w:cstheme="minorHAnsi"/>
              </w:rPr>
              <w:t xml:space="preserve">Ich kenne die Eltern/Familie </w:t>
            </w:r>
            <w:r>
              <w:rPr>
                <w:rFonts w:cstheme="minorHAnsi"/>
              </w:rPr>
              <w:t>der Schülerin/des Schülers</w:t>
            </w:r>
            <w:r w:rsidRPr="00B3234B">
              <w:rPr>
                <w:rFonts w:cstheme="minorHAnsi"/>
              </w:rPr>
              <w:t xml:space="preserve"> persönlich.</w:t>
            </w:r>
          </w:p>
        </w:tc>
        <w:sdt>
          <w:sdtPr>
            <w:rPr>
              <w:rFonts w:cs="Arial"/>
            </w:rPr>
            <w:id w:val="13650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0291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7044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2089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14" w:hanging="357"/>
              <w:contextualSpacing w:val="0"/>
              <w:rPr>
                <w:rFonts w:cstheme="minorHAnsi"/>
              </w:rPr>
            </w:pPr>
            <w:permStart w:id="2050900392" w:edGrp="everyone" w:colFirst="1" w:colLast="1"/>
            <w:permStart w:id="815298245" w:edGrp="everyone" w:colFirst="2" w:colLast="2"/>
            <w:permStart w:id="28277751" w:edGrp="everyone" w:colFirst="3" w:colLast="3"/>
            <w:permStart w:id="684606706" w:edGrp="everyone" w:colFirst="4" w:colLast="4"/>
            <w:permEnd w:id="1055592079"/>
            <w:permEnd w:id="1444180658"/>
            <w:permEnd w:id="1416065660"/>
            <w:permEnd w:id="1969043105"/>
            <w:r w:rsidRPr="00B3234B">
              <w:rPr>
                <w:rFonts w:cstheme="minorHAnsi"/>
              </w:rPr>
              <w:t>Ich habe ein vertrauensvolles/kooperatives Verhältnis zu den Eltern/Erziehungsberechtigten der Schülerin/des Schülers.</w:t>
            </w:r>
          </w:p>
        </w:tc>
        <w:sdt>
          <w:sdtPr>
            <w:rPr>
              <w:rFonts w:cs="Arial"/>
            </w:rPr>
            <w:id w:val="-160572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6090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023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134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permStart w:id="1073423046" w:edGrp="everyone" w:colFirst="1" w:colLast="1"/>
            <w:permStart w:id="1285116521" w:edGrp="everyone" w:colFirst="2" w:colLast="2"/>
            <w:permStart w:id="316362463" w:edGrp="everyone" w:colFirst="3" w:colLast="3"/>
            <w:permStart w:id="297211558" w:edGrp="everyone" w:colFirst="4" w:colLast="4"/>
            <w:permEnd w:id="2050900392"/>
            <w:permEnd w:id="815298245"/>
            <w:permEnd w:id="28277751"/>
            <w:permEnd w:id="684606706"/>
            <w:r w:rsidRPr="00B3234B">
              <w:rPr>
                <w:rFonts w:cstheme="minorHAnsi"/>
              </w:rPr>
              <w:t>Elterngespräche führe ich regelmäßig.</w:t>
            </w:r>
          </w:p>
        </w:tc>
        <w:sdt>
          <w:sdtPr>
            <w:rPr>
              <w:rFonts w:cs="Arial"/>
            </w:rPr>
            <w:id w:val="-18897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975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3168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0067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62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cstheme="minorHAnsi"/>
              </w:rPr>
            </w:pPr>
            <w:permStart w:id="1521567947" w:edGrp="everyone" w:colFirst="1" w:colLast="1"/>
            <w:permStart w:id="1650525252" w:edGrp="everyone" w:colFirst="2" w:colLast="2"/>
            <w:permStart w:id="870018783" w:edGrp="everyone" w:colFirst="3" w:colLast="3"/>
            <w:permStart w:id="659362123" w:edGrp="everyone" w:colFirst="4" w:colLast="4"/>
            <w:permEnd w:id="1073423046"/>
            <w:permEnd w:id="1285116521"/>
            <w:permEnd w:id="316362463"/>
            <w:permEnd w:id="297211558"/>
            <w:r w:rsidRPr="00B3234B">
              <w:rPr>
                <w:rFonts w:cstheme="minorHAnsi"/>
              </w:rPr>
              <w:t>Ich spreche mit dem Schüler über sein außerschulisches Umfeld (Familie/Freunde/Freizeit).</w:t>
            </w:r>
          </w:p>
        </w:tc>
        <w:sdt>
          <w:sdtPr>
            <w:rPr>
              <w:rFonts w:cs="Arial"/>
            </w:rPr>
            <w:id w:val="3005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87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8209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9970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permStart w:id="1151560852" w:edGrp="everyone" w:colFirst="1" w:colLast="1"/>
            <w:permStart w:id="1112367438" w:edGrp="everyone" w:colFirst="2" w:colLast="2"/>
            <w:permStart w:id="1693796856" w:edGrp="everyone" w:colFirst="3" w:colLast="3"/>
            <w:permStart w:id="60318219" w:edGrp="everyone" w:colFirst="4" w:colLast="4"/>
            <w:permEnd w:id="1521567947"/>
            <w:permEnd w:id="1650525252"/>
            <w:permEnd w:id="870018783"/>
            <w:permEnd w:id="659362123"/>
            <w:r w:rsidRPr="00B3234B">
              <w:rPr>
                <w:rFonts w:cstheme="minorHAnsi"/>
              </w:rPr>
              <w:t xml:space="preserve">Ich kenne die Wohnsituation </w:t>
            </w:r>
            <w:r>
              <w:rPr>
                <w:rFonts w:cstheme="minorHAnsi"/>
              </w:rPr>
              <w:t>der Schülerin/</w:t>
            </w:r>
            <w:r w:rsidRPr="00B3234B">
              <w:rPr>
                <w:rFonts w:cstheme="minorHAnsi"/>
              </w:rPr>
              <w:t>des Schülers/ (Hausbesuch).</w:t>
            </w:r>
          </w:p>
        </w:tc>
        <w:sdt>
          <w:sdtPr>
            <w:rPr>
              <w:rFonts w:cs="Arial"/>
            </w:rPr>
            <w:id w:val="67392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54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512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2611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C960C4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5325" w:rsidRPr="00B3234B" w:rsidTr="004B54BB">
        <w:trPr>
          <w:trHeight w:val="374"/>
        </w:trPr>
        <w:tc>
          <w:tcPr>
            <w:tcW w:w="4098" w:type="pct"/>
            <w:tcBorders>
              <w:right w:val="single" w:sz="8" w:space="0" w:color="auto"/>
            </w:tcBorders>
            <w:vAlign w:val="center"/>
          </w:tcPr>
          <w:p w:rsidR="00DF5325" w:rsidRPr="00B3234B" w:rsidRDefault="00DF5325" w:rsidP="00DF5325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permStart w:id="820379678" w:edGrp="everyone" w:colFirst="1" w:colLast="1"/>
            <w:permStart w:id="1566715678" w:edGrp="everyone" w:colFirst="2" w:colLast="2"/>
            <w:permStart w:id="377434448" w:edGrp="everyone" w:colFirst="3" w:colLast="3"/>
            <w:permStart w:id="137968243" w:edGrp="everyone" w:colFirst="4" w:colLast="4"/>
            <w:permEnd w:id="1151560852"/>
            <w:permEnd w:id="1112367438"/>
            <w:permEnd w:id="1693796856"/>
            <w:permEnd w:id="60318219"/>
            <w:r w:rsidRPr="00B3234B">
              <w:rPr>
                <w:rFonts w:cstheme="minorHAnsi"/>
              </w:rPr>
              <w:t>Ich stehe in Kontakt zu außerschulischen Maßnahme</w:t>
            </w:r>
            <w:r>
              <w:rPr>
                <w:rFonts w:cstheme="minorHAnsi"/>
              </w:rPr>
              <w:t>n</w:t>
            </w:r>
            <w:r w:rsidRPr="00B3234B">
              <w:rPr>
                <w:rFonts w:cstheme="minorHAnsi"/>
              </w:rPr>
              <w:t>trägern.</w:t>
            </w:r>
          </w:p>
        </w:tc>
        <w:sdt>
          <w:sdtPr>
            <w:rPr>
              <w:rFonts w:cs="Arial"/>
            </w:rPr>
            <w:id w:val="-84532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6462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758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160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DF5325" w:rsidRPr="00B3234B" w:rsidRDefault="00DF5325" w:rsidP="00DF5325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820379678"/>
      <w:permEnd w:id="1566715678"/>
      <w:permEnd w:id="377434448"/>
      <w:permEnd w:id="137968243"/>
    </w:tbl>
    <w:p w:rsidR="00530032" w:rsidRPr="00B3234B" w:rsidRDefault="00530032" w:rsidP="00530032">
      <w:pPr>
        <w:spacing w:after="0" w:line="240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30032" w:rsidRPr="00B3234B" w:rsidTr="0007179A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530032" w:rsidRPr="00B3234B" w:rsidRDefault="00530032" w:rsidP="0007179A">
            <w:pPr>
              <w:tabs>
                <w:tab w:val="left" w:pos="2200"/>
              </w:tabs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Persönliche Ergänzungen/Vorhaben</w:t>
            </w:r>
          </w:p>
        </w:tc>
      </w:tr>
      <w:permStart w:id="1457006636" w:edGrp="everyone"/>
      <w:tr w:rsidR="00530032" w:rsidRPr="00B3234B" w:rsidTr="0007179A">
        <w:tc>
          <w:tcPr>
            <w:tcW w:w="5000" w:type="pct"/>
          </w:tcPr>
          <w:p w:rsidR="00530032" w:rsidRPr="00DF5325" w:rsidRDefault="00DF5325" w:rsidP="0007179A">
            <w:pPr>
              <w:tabs>
                <w:tab w:val="left" w:pos="2200"/>
              </w:tabs>
              <w:rPr>
                <w:rFonts w:cstheme="minorHAnsi"/>
              </w:rPr>
            </w:pPr>
            <w:r w:rsidRPr="00DF5325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325">
              <w:rPr>
                <w:rFonts w:eastAsia="Times New Roman" w:cs="Arial"/>
              </w:rPr>
              <w:instrText xml:space="preserve"> FORMTEXT </w:instrText>
            </w:r>
            <w:r w:rsidRPr="00DF5325">
              <w:rPr>
                <w:rFonts w:eastAsia="Times New Roman" w:cs="Arial"/>
              </w:rPr>
            </w:r>
            <w:r w:rsidRPr="00DF5325">
              <w:rPr>
                <w:rFonts w:eastAsia="Times New Roman" w:cs="Arial"/>
              </w:rPr>
              <w:fldChar w:fldCharType="separate"/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  <w:noProof/>
              </w:rPr>
              <w:t> </w:t>
            </w:r>
            <w:r w:rsidRPr="00DF5325">
              <w:rPr>
                <w:rFonts w:eastAsia="Times New Roman" w:cs="Arial"/>
              </w:rPr>
              <w:fldChar w:fldCharType="end"/>
            </w:r>
            <w:permEnd w:id="1457006636"/>
          </w:p>
          <w:p w:rsidR="00530032" w:rsidRPr="00B3234B" w:rsidRDefault="00530032" w:rsidP="0007179A">
            <w:pPr>
              <w:tabs>
                <w:tab w:val="left" w:pos="2200"/>
              </w:tabs>
              <w:rPr>
                <w:rFonts w:cstheme="minorHAnsi"/>
              </w:rPr>
            </w:pPr>
          </w:p>
          <w:p w:rsidR="00530032" w:rsidRPr="00B3234B" w:rsidRDefault="00530032" w:rsidP="0007179A">
            <w:pPr>
              <w:tabs>
                <w:tab w:val="left" w:pos="2200"/>
              </w:tabs>
              <w:rPr>
                <w:rFonts w:cstheme="minorHAnsi"/>
              </w:rPr>
            </w:pPr>
          </w:p>
          <w:p w:rsidR="00530032" w:rsidRPr="00B3234B" w:rsidRDefault="00530032" w:rsidP="0007179A">
            <w:pPr>
              <w:tabs>
                <w:tab w:val="left" w:pos="2200"/>
              </w:tabs>
              <w:rPr>
                <w:rFonts w:cstheme="minorHAnsi"/>
              </w:rPr>
            </w:pPr>
          </w:p>
        </w:tc>
      </w:tr>
    </w:tbl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8B1BFE">
      <w:footerReference w:type="default" r:id="rId7"/>
      <w:pgSz w:w="11906" w:h="16838"/>
      <w:pgMar w:top="720" w:right="720" w:bottom="851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32" w:rsidRDefault="00530032" w:rsidP="008B1BFE">
      <w:pPr>
        <w:spacing w:after="0" w:line="240" w:lineRule="auto"/>
      </w:pPr>
      <w:r>
        <w:separator/>
      </w:r>
    </w:p>
  </w:endnote>
  <w:endnote w:type="continuationSeparator" w:id="0">
    <w:p w:rsidR="00530032" w:rsidRDefault="00530032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530032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B3234B">
          <w:rPr>
            <w:i/>
            <w:color w:val="A6A6A6" w:themeColor="background1" w:themeShade="A6"/>
            <w:sz w:val="18"/>
          </w:rPr>
          <w:t>Reflexionsbogen für Lehrkräfte</w:t>
        </w:r>
      </w:p>
      <w:p w:rsidR="008B1BFE" w:rsidRPr="00675C4B" w:rsidRDefault="008B1BFE" w:rsidP="008B1BFE">
        <w:pPr>
          <w:pStyle w:val="Fuzeile"/>
          <w:jc w:val="right"/>
          <w:rPr>
            <w:sz w:val="18"/>
          </w:rPr>
        </w:pPr>
        <w:r w:rsidRPr="00675C4B">
          <w:rPr>
            <w:sz w:val="18"/>
          </w:rPr>
          <w:fldChar w:fldCharType="begin"/>
        </w:r>
        <w:r w:rsidRPr="00675C4B">
          <w:rPr>
            <w:sz w:val="18"/>
          </w:rPr>
          <w:instrText>PAGE   \* MERGEFORMAT</w:instrText>
        </w:r>
        <w:r w:rsidRPr="00675C4B">
          <w:rPr>
            <w:sz w:val="18"/>
          </w:rPr>
          <w:fldChar w:fldCharType="separate"/>
        </w:r>
        <w:r w:rsidR="006B597C">
          <w:rPr>
            <w:noProof/>
            <w:sz w:val="18"/>
          </w:rPr>
          <w:t>4</w:t>
        </w:r>
        <w:r w:rsidRPr="00675C4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32" w:rsidRDefault="00530032" w:rsidP="008B1BFE">
      <w:pPr>
        <w:spacing w:after="0" w:line="240" w:lineRule="auto"/>
      </w:pPr>
      <w:r>
        <w:separator/>
      </w:r>
    </w:p>
  </w:footnote>
  <w:footnote w:type="continuationSeparator" w:id="0">
    <w:p w:rsidR="00530032" w:rsidRDefault="00530032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DFE"/>
    <w:multiLevelType w:val="hybridMultilevel"/>
    <w:tmpl w:val="31920A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2045"/>
    <w:multiLevelType w:val="hybridMultilevel"/>
    <w:tmpl w:val="75720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E50"/>
    <w:multiLevelType w:val="hybridMultilevel"/>
    <w:tmpl w:val="464EA0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E5B"/>
    <w:multiLevelType w:val="hybridMultilevel"/>
    <w:tmpl w:val="36D62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B375C8"/>
    <w:multiLevelType w:val="hybridMultilevel"/>
    <w:tmpl w:val="BC7456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926E58"/>
    <w:multiLevelType w:val="hybridMultilevel"/>
    <w:tmpl w:val="F6ACCD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E25EB"/>
    <w:multiLevelType w:val="hybridMultilevel"/>
    <w:tmpl w:val="BB60FD6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63104"/>
    <w:multiLevelType w:val="hybridMultilevel"/>
    <w:tmpl w:val="ED4AB1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0I+idkCvRvAI+7Mcc8Vj99rsJBcyjXpJZ7vbnxRdfdAQDrAoHAkg7/SKc8FrhOxmdafdTLUdN4w8z2z0IoQtQ==" w:salt="gs2Q4QiMYuBkOpW/LjJM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2"/>
    <w:rsid w:val="001D00B4"/>
    <w:rsid w:val="002B2966"/>
    <w:rsid w:val="004B54BB"/>
    <w:rsid w:val="00530032"/>
    <w:rsid w:val="00675C4B"/>
    <w:rsid w:val="006B597C"/>
    <w:rsid w:val="008B1BFE"/>
    <w:rsid w:val="00DF5325"/>
    <w:rsid w:val="00F0264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A55D1DB-BA88-4123-8AF3-99B9D209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03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DF5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4</Pages>
  <Words>757</Words>
  <Characters>4776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5</cp:revision>
  <dcterms:created xsi:type="dcterms:W3CDTF">2021-03-11T11:46:00Z</dcterms:created>
  <dcterms:modified xsi:type="dcterms:W3CDTF">2021-03-11T15:20:00Z</dcterms:modified>
</cp:coreProperties>
</file>