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4926C8" w:rsidRPr="00B3234B" w:rsidRDefault="004926C8" w:rsidP="004926C8">
      <w:pPr>
        <w:spacing w:after="0"/>
        <w:ind w:left="-142"/>
        <w:rPr>
          <w:rFonts w:eastAsia="Times New Roman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2156"/>
        <w:gridCol w:w="2982"/>
      </w:tblGrid>
      <w:tr w:rsidR="004926C8" w:rsidRPr="00B3234B" w:rsidTr="004926C8">
        <w:trPr>
          <w:trHeight w:val="494"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</w:rPr>
              <w:t>Schüler/-in:</w:t>
            </w:r>
          </w:p>
          <w:permStart w:id="1005848273" w:edGrp="everyone"/>
          <w:p w:rsidR="004926C8" w:rsidRPr="009C6D80" w:rsidRDefault="004926C8" w:rsidP="004926C8">
            <w:pPr>
              <w:spacing w:before="60" w:after="0"/>
              <w:rPr>
                <w:rFonts w:eastAsia="Times New Roman" w:cs="Arial"/>
                <w:sz w:val="24"/>
                <w:szCs w:val="24"/>
              </w:rPr>
            </w:pPr>
            <w:r w:rsidRPr="009C6D80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6D80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9C6D80">
              <w:rPr>
                <w:rFonts w:eastAsia="Times New Roman" w:cs="Arial"/>
                <w:sz w:val="24"/>
                <w:szCs w:val="24"/>
              </w:rPr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end"/>
            </w:r>
            <w:bookmarkEnd w:id="1"/>
            <w:permEnd w:id="1005848273"/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</w:rPr>
              <w:t>Geschlecht:</w:t>
            </w:r>
          </w:p>
          <w:permStart w:id="583019933" w:edGrp="everyone"/>
          <w:p w:rsidR="004926C8" w:rsidRPr="009C6D80" w:rsidRDefault="00A87D5E" w:rsidP="00CE540C">
            <w:pPr>
              <w:tabs>
                <w:tab w:val="left" w:pos="697"/>
              </w:tabs>
              <w:spacing w:before="60" w:after="0"/>
              <w:rPr>
                <w:rFonts w:eastAsia="Times New Roman" w:cs="Arial"/>
              </w:rPr>
            </w:pPr>
            <w:sdt>
              <w:sdtPr>
                <w:rPr>
                  <w:rFonts w:eastAsia="Times New Roman" w:cs="Arial"/>
                </w:rPr>
                <w:id w:val="-5831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83019933"/>
            <w:r w:rsidR="00CE540C">
              <w:rPr>
                <w:rFonts w:eastAsia="Times New Roman" w:cs="Arial"/>
              </w:rPr>
              <w:t xml:space="preserve"> </w:t>
            </w:r>
            <w:r w:rsidR="004926C8" w:rsidRPr="009C6D80">
              <w:rPr>
                <w:rFonts w:eastAsia="Times New Roman" w:cs="Arial"/>
              </w:rPr>
              <w:t>w</w:t>
            </w:r>
            <w:r w:rsidR="004926C8" w:rsidRPr="009C6D80">
              <w:rPr>
                <w:rFonts w:eastAsia="Times New Roman" w:cs="Arial"/>
              </w:rPr>
              <w:tab/>
            </w:r>
            <w:permStart w:id="1335576702" w:edGrp="everyone"/>
            <w:sdt>
              <w:sdtPr>
                <w:rPr>
                  <w:rFonts w:eastAsia="Times New Roman" w:cs="Arial"/>
                </w:rPr>
                <w:id w:val="-11638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35576702"/>
            <w:r w:rsidR="00CE540C">
              <w:rPr>
                <w:rFonts w:eastAsia="Times New Roman" w:cs="Arial"/>
              </w:rPr>
              <w:t xml:space="preserve"> </w:t>
            </w:r>
            <w:r w:rsidR="004926C8" w:rsidRPr="009C6D80">
              <w:rPr>
                <w:rFonts w:eastAsia="Times New Roman" w:cs="Arial"/>
              </w:rPr>
              <w:t>m</w:t>
            </w:r>
            <w:r w:rsidR="004926C8">
              <w:rPr>
                <w:rFonts w:eastAsia="Times New Roman" w:cs="Arial"/>
              </w:rPr>
              <w:tab/>
            </w:r>
            <w:permStart w:id="2051813778" w:edGrp="everyone"/>
            <w:sdt>
              <w:sdtPr>
                <w:rPr>
                  <w:rFonts w:eastAsia="Times New Roman" w:cs="Arial"/>
                </w:rPr>
                <w:id w:val="-7379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051813778"/>
            <w:r w:rsidR="00CE540C">
              <w:rPr>
                <w:rFonts w:eastAsia="Times New Roman" w:cs="Arial"/>
              </w:rPr>
              <w:t xml:space="preserve"> </w:t>
            </w:r>
            <w:r w:rsidR="004926C8">
              <w:rPr>
                <w:rFonts w:eastAsia="Times New Roman" w:cs="Arial"/>
              </w:rPr>
              <w:t>d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</w:rPr>
              <w:t>Geburtsdatum:</w:t>
            </w:r>
          </w:p>
          <w:permStart w:id="96475514" w:edGrp="everyone"/>
          <w:p w:rsidR="004926C8" w:rsidRPr="009C6D80" w:rsidRDefault="004926C8" w:rsidP="004926C8">
            <w:pPr>
              <w:spacing w:before="60"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D80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9C6D80">
              <w:rPr>
                <w:rFonts w:eastAsia="Times New Roman" w:cs="Arial"/>
                <w:sz w:val="24"/>
                <w:szCs w:val="24"/>
              </w:rPr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96475514"/>
          </w:p>
        </w:tc>
      </w:tr>
      <w:tr w:rsidR="004926C8" w:rsidRPr="00B3234B" w:rsidTr="004926C8">
        <w:trPr>
          <w:trHeight w:val="494"/>
          <w:jc w:val="center"/>
        </w:trPr>
        <w:tc>
          <w:tcPr>
            <w:tcW w:w="3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</w:rPr>
              <w:t>Schule:</w:t>
            </w:r>
          </w:p>
          <w:permStart w:id="1507998392" w:edGrp="everyone"/>
          <w:p w:rsidR="004926C8" w:rsidRPr="009C6D80" w:rsidRDefault="004926C8" w:rsidP="004926C8">
            <w:pPr>
              <w:spacing w:before="60"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D80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9C6D80">
              <w:rPr>
                <w:rFonts w:eastAsia="Times New Roman" w:cs="Arial"/>
                <w:sz w:val="24"/>
                <w:szCs w:val="24"/>
              </w:rPr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1507998392"/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</w:rPr>
              <w:t xml:space="preserve">Klasse: </w:t>
            </w:r>
            <w:permStart w:id="344460375" w:edGrp="everyone"/>
            <w:r w:rsidRPr="009C6D80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D80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9C6D80">
              <w:rPr>
                <w:rFonts w:eastAsia="Times New Roman" w:cs="Arial"/>
                <w:sz w:val="24"/>
                <w:szCs w:val="24"/>
              </w:rPr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344460375"/>
          </w:p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proofErr w:type="spellStart"/>
            <w:r w:rsidRPr="009C6D80">
              <w:rPr>
                <w:rFonts w:eastAsia="Times New Roman" w:cs="Arial"/>
              </w:rPr>
              <w:t>Sbj</w:t>
            </w:r>
            <w:proofErr w:type="spellEnd"/>
            <w:r w:rsidRPr="009C6D80">
              <w:rPr>
                <w:rFonts w:eastAsia="Times New Roman" w:cs="Arial"/>
              </w:rPr>
              <w:t>.:</w:t>
            </w:r>
            <w:permStart w:id="911624698" w:edGrp="everyone"/>
            <w:r w:rsidRPr="009C6D80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D80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9C6D80">
              <w:rPr>
                <w:rFonts w:eastAsia="Times New Roman" w:cs="Arial"/>
                <w:sz w:val="24"/>
                <w:szCs w:val="24"/>
              </w:rPr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911624698"/>
          </w:p>
          <w:p w:rsidR="004926C8" w:rsidRPr="009C6D80" w:rsidRDefault="004926C8" w:rsidP="004926C8">
            <w:pPr>
              <w:spacing w:before="60" w:after="0"/>
              <w:rPr>
                <w:rFonts w:eastAsia="Times New Roman" w:cs="Arial"/>
              </w:rPr>
            </w:pPr>
          </w:p>
        </w:tc>
      </w:tr>
      <w:tr w:rsidR="004926C8" w:rsidRPr="00B3234B" w:rsidTr="004926C8">
        <w:trPr>
          <w:trHeight w:val="494"/>
          <w:jc w:val="center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</w:rPr>
              <w:t>Klassenlehrer/-in:</w:t>
            </w:r>
          </w:p>
          <w:permStart w:id="2042643813" w:edGrp="everyone"/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D80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9C6D80">
              <w:rPr>
                <w:rFonts w:eastAsia="Times New Roman" w:cs="Arial"/>
                <w:sz w:val="24"/>
                <w:szCs w:val="24"/>
              </w:rPr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2042643813"/>
          </w:p>
        </w:tc>
        <w:tc>
          <w:tcPr>
            <w:tcW w:w="2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  <w:r w:rsidRPr="009C6D80">
              <w:rPr>
                <w:rFonts w:eastAsia="Times New Roman" w:cs="Arial"/>
              </w:rPr>
              <w:t>BFZ-/Förderschullehrkraft (falls beteiligt):</w:t>
            </w:r>
          </w:p>
          <w:permStart w:id="205460564" w:edGrp="everyone"/>
          <w:p w:rsidR="004926C8" w:rsidRPr="009C6D80" w:rsidRDefault="004926C8" w:rsidP="004926C8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9C6D80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D80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9C6D80">
              <w:rPr>
                <w:rFonts w:eastAsia="Times New Roman" w:cs="Arial"/>
                <w:sz w:val="24"/>
                <w:szCs w:val="24"/>
              </w:rPr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9C6D80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205460564"/>
          </w:p>
          <w:p w:rsidR="004926C8" w:rsidRPr="009C6D80" w:rsidRDefault="004926C8" w:rsidP="004926C8">
            <w:pPr>
              <w:spacing w:after="0"/>
              <w:rPr>
                <w:rFonts w:eastAsia="Times New Roman" w:cs="Arial"/>
              </w:rPr>
            </w:pPr>
          </w:p>
        </w:tc>
      </w:tr>
    </w:tbl>
    <w:p w:rsidR="004926C8" w:rsidRPr="00B3234B" w:rsidRDefault="004926C8" w:rsidP="004926C8">
      <w:pPr>
        <w:rPr>
          <w:sz w:val="2"/>
          <w:szCs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  <w:sz w:val="28"/>
              </w:rPr>
            </w:pP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3234B">
              <w:rPr>
                <w:rFonts w:cs="Arial"/>
                <w:b/>
                <w:sz w:val="32"/>
                <w:szCs w:val="32"/>
              </w:rPr>
              <w:t>Erfassungsbogen zur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B3234B">
              <w:rPr>
                <w:rFonts w:cs="Arial"/>
                <w:b/>
                <w:sz w:val="32"/>
                <w:szCs w:val="32"/>
              </w:rPr>
              <w:t>emotionalen und sozialen Entwicklung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</w:tbl>
    <w:p w:rsidR="004926C8" w:rsidRPr="00B3234B" w:rsidRDefault="004926C8" w:rsidP="004926C8">
      <w:pPr>
        <w:rPr>
          <w:rFonts w:cs="Arial"/>
          <w:sz w:val="2"/>
          <w:szCs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c>
          <w:tcPr>
            <w:tcW w:w="5000" w:type="pct"/>
            <w:shd w:val="clear" w:color="auto" w:fill="auto"/>
          </w:tcPr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cs="Arial"/>
              </w:rPr>
              <w:t>ausgefüllt durch (Name, Funktion):</w:t>
            </w:r>
          </w:p>
          <w:permStart w:id="364670983" w:edGrp="everyone"/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eastAsia="Times New Roman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  <w:sz w:val="24"/>
                <w:szCs w:val="24"/>
              </w:rPr>
              <w:instrText xml:space="preserve"> FORMTEXT </w:instrText>
            </w:r>
            <w:r w:rsidRPr="00B3234B">
              <w:rPr>
                <w:rFonts w:eastAsia="Times New Roman" w:cs="Arial"/>
                <w:sz w:val="24"/>
                <w:szCs w:val="24"/>
              </w:rPr>
            </w:r>
            <w:r w:rsidRPr="00B3234B">
              <w:rPr>
                <w:rFonts w:eastAsia="Times New Roman" w:cs="Arial"/>
                <w:sz w:val="24"/>
                <w:szCs w:val="24"/>
              </w:rPr>
              <w:fldChar w:fldCharType="separate"/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noProof/>
                <w:sz w:val="24"/>
                <w:szCs w:val="24"/>
              </w:rPr>
              <w:t> </w:t>
            </w:r>
            <w:r w:rsidRPr="00B3234B">
              <w:rPr>
                <w:rFonts w:eastAsia="Times New Roman" w:cs="Arial"/>
                <w:sz w:val="24"/>
                <w:szCs w:val="24"/>
              </w:rPr>
              <w:fldChar w:fldCharType="end"/>
            </w:r>
            <w:permEnd w:id="364670983"/>
          </w:p>
        </w:tc>
      </w:tr>
    </w:tbl>
    <w:p w:rsidR="004926C8" w:rsidRPr="00B3234B" w:rsidRDefault="004926C8" w:rsidP="004926C8">
      <w:pPr>
        <w:rPr>
          <w:rFonts w:cs="Arial"/>
          <w:sz w:val="2"/>
          <w:szCs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3234B">
              <w:rPr>
                <w:rFonts w:cs="Arial"/>
                <w:b/>
                <w:i/>
                <w:sz w:val="28"/>
                <w:szCs w:val="28"/>
              </w:rPr>
              <w:t>A: Beobachtungsbereiche</w:t>
            </w:r>
          </w:p>
        </w:tc>
      </w:tr>
    </w:tbl>
    <w:p w:rsidR="004926C8" w:rsidRPr="00B3234B" w:rsidRDefault="004926C8" w:rsidP="004926C8">
      <w:pPr>
        <w:rPr>
          <w:sz w:val="2"/>
          <w:szCs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926C8" w:rsidRPr="00B3234B" w:rsidTr="004926C8">
        <w:tc>
          <w:tcPr>
            <w:tcW w:w="5000" w:type="pct"/>
            <w:gridSpan w:val="4"/>
            <w:shd w:val="pct10" w:color="auto" w:fill="auto"/>
          </w:tcPr>
          <w:p w:rsidR="004926C8" w:rsidRPr="00B3234B" w:rsidRDefault="004926C8" w:rsidP="004926C8">
            <w:pPr>
              <w:rPr>
                <w:rFonts w:cs="Arial"/>
                <w:b/>
                <w:szCs w:val="24"/>
              </w:rPr>
            </w:pPr>
            <w:r w:rsidRPr="00B3234B">
              <w:rPr>
                <w:rFonts w:cs="Arial"/>
                <w:b/>
                <w:szCs w:val="24"/>
              </w:rPr>
              <w:t>Zutreffendes bitte markieren:</w:t>
            </w:r>
          </w:p>
        </w:tc>
      </w:tr>
      <w:tr w:rsidR="004926C8" w:rsidRPr="00B3234B" w:rsidTr="004926C8">
        <w:tc>
          <w:tcPr>
            <w:tcW w:w="1250" w:type="pct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  <w:sz w:val="24"/>
              </w:rPr>
              <w:t>0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  <w:sz w:val="20"/>
              </w:rPr>
              <w:t>nicht zutreffend</w:t>
            </w:r>
          </w:p>
        </w:tc>
        <w:tc>
          <w:tcPr>
            <w:tcW w:w="1250" w:type="pct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  <w:sz w:val="24"/>
              </w:rPr>
              <w:t>1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  <w:sz w:val="20"/>
              </w:rPr>
              <w:t>schwach ausgeprägt</w:t>
            </w:r>
          </w:p>
        </w:tc>
        <w:tc>
          <w:tcPr>
            <w:tcW w:w="1250" w:type="pct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  <w:sz w:val="24"/>
              </w:rPr>
              <w:t>2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  <w:sz w:val="20"/>
              </w:rPr>
              <w:t>ausgeprägt</w:t>
            </w:r>
          </w:p>
        </w:tc>
        <w:tc>
          <w:tcPr>
            <w:tcW w:w="1250" w:type="pct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  <w:sz w:val="24"/>
              </w:rPr>
              <w:t>3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  <w:sz w:val="20"/>
              </w:rPr>
              <w:t>stark ausgeprägt</w:t>
            </w:r>
          </w:p>
        </w:tc>
      </w:tr>
    </w:tbl>
    <w:p w:rsidR="004926C8" w:rsidRPr="00B3234B" w:rsidRDefault="004926C8" w:rsidP="004926C8">
      <w:pPr>
        <w:rPr>
          <w:rFonts w:cs="Arial"/>
          <w:b/>
          <w:sz w:val="2"/>
          <w:szCs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22"/>
        <w:gridCol w:w="483"/>
        <w:gridCol w:w="483"/>
        <w:gridCol w:w="483"/>
        <w:gridCol w:w="485"/>
      </w:tblGrid>
      <w:tr w:rsidR="004926C8" w:rsidRPr="00B3234B" w:rsidTr="004926C8">
        <w:trPr>
          <w:trHeight w:val="256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</w:rPr>
              <w:t>Beobachtungsbereich 1</w:t>
            </w:r>
          </w:p>
        </w:tc>
      </w:tr>
      <w:tr w:rsidR="004926C8" w:rsidRPr="00B3234B" w:rsidTr="004926C8">
        <w:trPr>
          <w:trHeight w:val="567"/>
        </w:trPr>
        <w:tc>
          <w:tcPr>
            <w:tcW w:w="407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  <w:bookmarkStart w:id="2" w:name="_Hlk486330390"/>
            <w:r w:rsidRPr="00B3234B">
              <w:rPr>
                <w:rFonts w:cs="Arial"/>
                <w:b/>
              </w:rPr>
              <w:t>Sozialverhalten</w:t>
            </w:r>
          </w:p>
        </w:tc>
        <w:tc>
          <w:tcPr>
            <w:tcW w:w="9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Lehrkraft</w:t>
            </w:r>
          </w:p>
        </w:tc>
      </w:tr>
      <w:tr w:rsidR="004926C8" w:rsidRPr="00B3234B" w:rsidTr="004926C8"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bookmarkStart w:id="3" w:name="_Hlk6217765"/>
            <w:bookmarkStart w:id="4" w:name="_Hlk486330051"/>
            <w:bookmarkEnd w:id="2"/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3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bookmarkEnd w:id="3"/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9C6D80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747875817" w:edGrp="everyone" w:colFirst="1" w:colLast="1"/>
            <w:permStart w:id="2056484504" w:edGrp="everyone" w:colFirst="2" w:colLast="2"/>
            <w:permStart w:id="1097215797" w:edGrp="everyone" w:colFirst="3" w:colLast="3"/>
            <w:permStart w:id="652359213" w:edGrp="everyone" w:colFirst="4" w:colLast="4"/>
            <w:r w:rsidRPr="009C6D80">
              <w:rPr>
                <w:rFonts w:cs="Arial"/>
              </w:rPr>
              <w:t xml:space="preserve">spricht über eigene Gefühle </w:t>
            </w:r>
          </w:p>
        </w:tc>
        <w:sdt>
          <w:sdtPr>
            <w:rPr>
              <w:rFonts w:cs="Arial"/>
            </w:rPr>
            <w:id w:val="-144191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80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186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0094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9C6D80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903785547" w:edGrp="everyone" w:colFirst="1" w:colLast="1"/>
            <w:permStart w:id="817693716" w:edGrp="everyone" w:colFirst="2" w:colLast="2"/>
            <w:permStart w:id="881524973" w:edGrp="everyone" w:colFirst="3" w:colLast="3"/>
            <w:permStart w:id="1666606065" w:edGrp="everyone" w:colFirst="4" w:colLast="4"/>
            <w:permEnd w:id="1747875817"/>
            <w:permEnd w:id="2056484504"/>
            <w:permEnd w:id="1097215797"/>
            <w:permEnd w:id="652359213"/>
            <w:r w:rsidRPr="009C6D80">
              <w:rPr>
                <w:rFonts w:cs="Arial"/>
              </w:rPr>
              <w:t>zeigt Mitgefühl mit anderen</w:t>
            </w:r>
          </w:p>
        </w:tc>
        <w:sdt>
          <w:sdtPr>
            <w:rPr>
              <w:rFonts w:cs="Arial"/>
            </w:rPr>
            <w:id w:val="-73647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3253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2032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981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9C6D80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692074139" w:edGrp="everyone" w:colFirst="1" w:colLast="1"/>
            <w:permStart w:id="113460284" w:edGrp="everyone" w:colFirst="2" w:colLast="2"/>
            <w:permStart w:id="136383434" w:edGrp="everyone" w:colFirst="3" w:colLast="3"/>
            <w:permStart w:id="786529803" w:edGrp="everyone" w:colFirst="4" w:colLast="4"/>
            <w:permEnd w:id="1903785547"/>
            <w:permEnd w:id="817693716"/>
            <w:permEnd w:id="881524973"/>
            <w:permEnd w:id="1666606065"/>
            <w:r w:rsidRPr="009C6D80">
              <w:rPr>
                <w:rFonts w:cs="Arial"/>
              </w:rPr>
              <w:t>hält Regeln und Normen ein</w:t>
            </w:r>
          </w:p>
        </w:tc>
        <w:sdt>
          <w:sdtPr>
            <w:rPr>
              <w:rFonts w:cs="Arial"/>
            </w:rPr>
            <w:id w:val="-78605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787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0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613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289894336" w:edGrp="everyone" w:colFirst="1" w:colLast="1"/>
            <w:permStart w:id="1793997790" w:edGrp="everyone" w:colFirst="2" w:colLast="2"/>
            <w:permStart w:id="422606739" w:edGrp="everyone" w:colFirst="3" w:colLast="3"/>
            <w:permStart w:id="383282226" w:edGrp="everyone" w:colFirst="4" w:colLast="4"/>
            <w:permEnd w:id="692074139"/>
            <w:permEnd w:id="113460284"/>
            <w:permEnd w:id="136383434"/>
            <w:permEnd w:id="786529803"/>
            <w:r w:rsidRPr="00B3234B">
              <w:rPr>
                <w:rFonts w:cs="Arial"/>
              </w:rPr>
              <w:t>ist sich der Konsequenz einer Handlung bewusst</w:t>
            </w:r>
          </w:p>
        </w:tc>
        <w:sdt>
          <w:sdtPr>
            <w:rPr>
              <w:rFonts w:cs="Arial"/>
            </w:rPr>
            <w:id w:val="-37925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5199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5121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3468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289894336"/>
      <w:permEnd w:id="1793997790"/>
      <w:permEnd w:id="422606739"/>
      <w:permEnd w:id="383282226"/>
    </w:tbl>
    <w:p w:rsidR="005F6E05" w:rsidRDefault="005F6E05" w:rsidP="004926C8">
      <w:pPr>
        <w:spacing w:after="200" w:line="276" w:lineRule="auto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22"/>
        <w:gridCol w:w="483"/>
        <w:gridCol w:w="483"/>
        <w:gridCol w:w="483"/>
        <w:gridCol w:w="485"/>
      </w:tblGrid>
      <w:tr w:rsidR="004926C8" w:rsidRPr="00B3234B" w:rsidTr="004926C8">
        <w:trPr>
          <w:trHeight w:val="567"/>
        </w:trPr>
        <w:tc>
          <w:tcPr>
            <w:tcW w:w="407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  <w:r w:rsidRPr="00B3234B">
              <w:rPr>
                <w:rFonts w:cs="Arial"/>
                <w:b/>
              </w:rPr>
              <w:t>Sozialverhalten (Forts.)</w:t>
            </w:r>
          </w:p>
        </w:tc>
        <w:tc>
          <w:tcPr>
            <w:tcW w:w="9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Lehrkraft</w:t>
            </w:r>
          </w:p>
        </w:tc>
      </w:tr>
      <w:bookmarkEnd w:id="4"/>
      <w:tr w:rsidR="004926C8" w:rsidRPr="00B3234B" w:rsidTr="004926C8"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pStyle w:val="Listenabsatz"/>
              <w:contextualSpacing w:val="0"/>
              <w:jc w:val="center"/>
              <w:rPr>
                <w:rFonts w:cs="Arial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3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673911459" w:edGrp="everyone" w:colFirst="1" w:colLast="1"/>
            <w:permStart w:id="2125284686" w:edGrp="everyone" w:colFirst="2" w:colLast="2"/>
            <w:permStart w:id="1941114439" w:edGrp="everyone" w:colFirst="3" w:colLast="3"/>
            <w:permStart w:id="1505320734" w:edGrp="everyone" w:colFirst="4" w:colLast="4"/>
            <w:r w:rsidRPr="00B3234B">
              <w:rPr>
                <w:rFonts w:cs="Arial"/>
              </w:rPr>
              <w:t>ist hilfsbereit</w:t>
            </w:r>
          </w:p>
        </w:tc>
        <w:sdt>
          <w:sdtPr>
            <w:rPr>
              <w:rFonts w:cs="Arial"/>
            </w:rPr>
            <w:id w:val="201810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1200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9961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082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9C6D80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385056659" w:edGrp="everyone" w:colFirst="1" w:colLast="1"/>
            <w:permStart w:id="972576855" w:edGrp="everyone" w:colFirst="2" w:colLast="2"/>
            <w:permStart w:id="217786740" w:edGrp="everyone" w:colFirst="3" w:colLast="3"/>
            <w:permStart w:id="156901147" w:edGrp="everyone" w:colFirst="4" w:colLast="4"/>
            <w:permEnd w:id="673911459"/>
            <w:permEnd w:id="2125284686"/>
            <w:permEnd w:id="1941114439"/>
            <w:permEnd w:id="1505320734"/>
            <w:r w:rsidRPr="009C6D80">
              <w:rPr>
                <w:rFonts w:cs="Arial"/>
              </w:rPr>
              <w:t xml:space="preserve">knüpft positive Beziehungen </w:t>
            </w:r>
          </w:p>
        </w:tc>
        <w:sdt>
          <w:sdtPr>
            <w:rPr>
              <w:rFonts w:cs="Arial"/>
            </w:rPr>
            <w:id w:val="104943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2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022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6008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9C6D80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727034561" w:edGrp="everyone" w:colFirst="1" w:colLast="1"/>
            <w:permStart w:id="1772444900" w:edGrp="everyone" w:colFirst="2" w:colLast="2"/>
            <w:permStart w:id="476135418" w:edGrp="everyone" w:colFirst="3" w:colLast="3"/>
            <w:permStart w:id="2060088047" w:edGrp="everyone" w:colFirst="4" w:colLast="4"/>
            <w:permEnd w:id="1385056659"/>
            <w:permEnd w:id="972576855"/>
            <w:permEnd w:id="217786740"/>
            <w:permEnd w:id="156901147"/>
            <w:r w:rsidRPr="009C6D80">
              <w:rPr>
                <w:rFonts w:cs="Arial"/>
              </w:rPr>
              <w:t>bewältigt Konflikte gewaltfrei</w:t>
            </w:r>
          </w:p>
        </w:tc>
        <w:sdt>
          <w:sdtPr>
            <w:rPr>
              <w:rFonts w:cs="Arial"/>
            </w:rPr>
            <w:id w:val="20904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1088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0012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11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9C6D80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514554208" w:edGrp="everyone" w:colFirst="1" w:colLast="1"/>
            <w:permStart w:id="1079389791" w:edGrp="everyone" w:colFirst="2" w:colLast="2"/>
            <w:permStart w:id="1094801605" w:edGrp="everyone" w:colFirst="3" w:colLast="3"/>
            <w:permStart w:id="1349920041" w:edGrp="everyone" w:colFirst="4" w:colLast="4"/>
            <w:permEnd w:id="1727034561"/>
            <w:permEnd w:id="1772444900"/>
            <w:permEnd w:id="476135418"/>
            <w:permEnd w:id="2060088047"/>
            <w:r w:rsidRPr="009C6D80">
              <w:rPr>
                <w:rFonts w:cs="Arial"/>
              </w:rPr>
              <w:t>befolgt Anweisungen</w:t>
            </w:r>
          </w:p>
        </w:tc>
        <w:sdt>
          <w:sdtPr>
            <w:rPr>
              <w:rFonts w:cs="Arial"/>
            </w:rPr>
            <w:id w:val="70746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824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987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930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4"/>
              </w:numPr>
              <w:ind w:left="714"/>
              <w:contextualSpacing w:val="0"/>
              <w:rPr>
                <w:rFonts w:cs="Arial"/>
              </w:rPr>
            </w:pPr>
            <w:permStart w:id="972519753" w:edGrp="everyone" w:colFirst="1" w:colLast="1"/>
            <w:permStart w:id="167738266" w:edGrp="everyone" w:colFirst="2" w:colLast="2"/>
            <w:permStart w:id="1845699485" w:edGrp="everyone" w:colFirst="3" w:colLast="3"/>
            <w:permStart w:id="1117075464" w:edGrp="everyone" w:colFirst="4" w:colLast="4"/>
            <w:permEnd w:id="514554208"/>
            <w:permEnd w:id="1079389791"/>
            <w:permEnd w:id="1094801605"/>
            <w:permEnd w:id="1349920041"/>
            <w:r w:rsidRPr="00B3234B">
              <w:rPr>
                <w:rFonts w:cs="Arial"/>
              </w:rPr>
              <w:t>bittet um Hilfe</w:t>
            </w:r>
          </w:p>
        </w:tc>
        <w:sdt>
          <w:sdtPr>
            <w:rPr>
              <w:rFonts w:cs="Arial"/>
            </w:rPr>
            <w:id w:val="-142117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2068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4421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0949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156058561" w:edGrp="everyone" w:colFirst="1" w:colLast="1"/>
            <w:permStart w:id="355938627" w:edGrp="everyone" w:colFirst="2" w:colLast="2"/>
            <w:permStart w:id="1788158983" w:edGrp="everyone" w:colFirst="3" w:colLast="3"/>
            <w:permStart w:id="1871589968" w:edGrp="everyone" w:colFirst="4" w:colLast="4"/>
            <w:permEnd w:id="972519753"/>
            <w:permEnd w:id="167738266"/>
            <w:permEnd w:id="1845699485"/>
            <w:permEnd w:id="1117075464"/>
            <w:r w:rsidRPr="00B3234B">
              <w:rPr>
                <w:rFonts w:cs="Arial"/>
              </w:rPr>
              <w:t>reagiert angemessen auf Kritik</w:t>
            </w:r>
          </w:p>
        </w:tc>
        <w:sdt>
          <w:sdtPr>
            <w:rPr>
              <w:rFonts w:cs="Arial"/>
            </w:rPr>
            <w:id w:val="139377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6172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500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1577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F6E05" w:rsidRDefault="005F6E05">
      <w:permStart w:id="1402957096" w:edGrp="everyone" w:colFirst="1" w:colLast="1"/>
      <w:permStart w:id="610946217" w:edGrp="everyone" w:colFirst="2" w:colLast="2"/>
      <w:permStart w:id="792412488" w:edGrp="everyone" w:colFirst="3" w:colLast="3"/>
      <w:permStart w:id="640956763" w:edGrp="everyone" w:colFirst="4" w:colLast="4"/>
      <w:permEnd w:id="1156058561"/>
      <w:permEnd w:id="355938627"/>
      <w:permEnd w:id="1788158983"/>
      <w:permEnd w:id="1871589968"/>
      <w: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22"/>
        <w:gridCol w:w="483"/>
        <w:gridCol w:w="483"/>
        <w:gridCol w:w="483"/>
        <w:gridCol w:w="485"/>
      </w:tblGrid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r w:rsidRPr="00B3234B">
              <w:rPr>
                <w:rFonts w:cs="Arial"/>
              </w:rPr>
              <w:lastRenderedPageBreak/>
              <w:t>hat ein positives Selbstbild</w:t>
            </w:r>
          </w:p>
        </w:tc>
        <w:sdt>
          <w:sdtPr>
            <w:rPr>
              <w:rFonts w:cs="Arial"/>
            </w:rPr>
            <w:id w:val="-18338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521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978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549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332499323" w:edGrp="everyone" w:colFirst="1" w:colLast="1"/>
            <w:permStart w:id="342699774" w:edGrp="everyone" w:colFirst="2" w:colLast="2"/>
            <w:permStart w:id="171460792" w:edGrp="everyone" w:colFirst="3" w:colLast="3"/>
            <w:permStart w:id="736964254" w:edGrp="everyone" w:colFirst="4" w:colLast="4"/>
            <w:permEnd w:id="1402957096"/>
            <w:permEnd w:id="610946217"/>
            <w:permEnd w:id="792412488"/>
            <w:permEnd w:id="640956763"/>
            <w:r w:rsidRPr="00B3234B">
              <w:rPr>
                <w:rFonts w:cs="Arial"/>
              </w:rPr>
              <w:t>kann warten</w:t>
            </w:r>
          </w:p>
        </w:tc>
        <w:sdt>
          <w:sdtPr>
            <w:rPr>
              <w:rFonts w:cs="Arial"/>
            </w:rPr>
            <w:id w:val="-81316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4635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5735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0850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353803594" w:edGrp="everyone" w:colFirst="1" w:colLast="1"/>
            <w:permStart w:id="26628611" w:edGrp="everyone" w:colFirst="2" w:colLast="2"/>
            <w:permStart w:id="872512067" w:edGrp="everyone" w:colFirst="3" w:colLast="3"/>
            <w:permStart w:id="1600076605" w:edGrp="everyone" w:colFirst="4" w:colLast="4"/>
            <w:permEnd w:id="1332499323"/>
            <w:permEnd w:id="342699774"/>
            <w:permEnd w:id="171460792"/>
            <w:permEnd w:id="736964254"/>
            <w:r w:rsidRPr="00B3234B">
              <w:rPr>
                <w:rFonts w:cs="Arial"/>
              </w:rPr>
              <w:t>kann sich in Gruppenprozesse einbringen</w:t>
            </w:r>
          </w:p>
        </w:tc>
        <w:sdt>
          <w:sdtPr>
            <w:rPr>
              <w:rFonts w:cs="Arial"/>
            </w:rPr>
            <w:id w:val="-75628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278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17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84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666646401" w:edGrp="everyone" w:colFirst="1" w:colLast="1"/>
            <w:permStart w:id="1279613746" w:edGrp="everyone" w:colFirst="2" w:colLast="2"/>
            <w:permStart w:id="1177828837" w:edGrp="everyone" w:colFirst="3" w:colLast="3"/>
            <w:permStart w:id="223051654" w:edGrp="everyone" w:colFirst="4" w:colLast="4"/>
            <w:permEnd w:id="1353803594"/>
            <w:permEnd w:id="26628611"/>
            <w:permEnd w:id="872512067"/>
            <w:permEnd w:id="1600076605"/>
            <w:r w:rsidRPr="00B3234B">
              <w:rPr>
                <w:rFonts w:cs="Arial"/>
              </w:rPr>
              <w:t>ist bereit zu teilen</w:t>
            </w:r>
          </w:p>
        </w:tc>
        <w:sdt>
          <w:sdtPr>
            <w:rPr>
              <w:rFonts w:cs="Arial"/>
            </w:rPr>
            <w:id w:val="-46019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423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8095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3515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257052146" w:edGrp="everyone" w:colFirst="1" w:colLast="1"/>
            <w:permStart w:id="332408270" w:edGrp="everyone" w:colFirst="2" w:colLast="2"/>
            <w:permStart w:id="718488064" w:edGrp="everyone" w:colFirst="3" w:colLast="3"/>
            <w:permStart w:id="1324949183" w:edGrp="everyone" w:colFirst="4" w:colLast="4"/>
            <w:permEnd w:id="1666646401"/>
            <w:permEnd w:id="1279613746"/>
            <w:permEnd w:id="1177828837"/>
            <w:permEnd w:id="223051654"/>
            <w:r w:rsidRPr="00B3234B">
              <w:rPr>
                <w:rFonts w:cs="Arial"/>
              </w:rPr>
              <w:t>kann anderen zuhören</w:t>
            </w:r>
          </w:p>
        </w:tc>
        <w:sdt>
          <w:sdtPr>
            <w:rPr>
              <w:rFonts w:cs="Arial"/>
            </w:rPr>
            <w:id w:val="-135726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4948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835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2331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109936501" w:edGrp="everyone" w:colFirst="1" w:colLast="1"/>
            <w:permStart w:id="704253366" w:edGrp="everyone" w:colFirst="2" w:colLast="2"/>
            <w:permStart w:id="780870612" w:edGrp="everyone" w:colFirst="3" w:colLast="3"/>
            <w:permStart w:id="230447213" w:edGrp="everyone" w:colFirst="4" w:colLast="4"/>
            <w:permEnd w:id="1257052146"/>
            <w:permEnd w:id="332408270"/>
            <w:permEnd w:id="718488064"/>
            <w:permEnd w:id="1324949183"/>
            <w:r w:rsidRPr="00B3234B">
              <w:rPr>
                <w:rFonts w:cs="Arial"/>
              </w:rPr>
              <w:t>reguliert Nähe und Distanz angemessen</w:t>
            </w:r>
          </w:p>
        </w:tc>
        <w:sdt>
          <w:sdtPr>
            <w:rPr>
              <w:rFonts w:cs="Arial"/>
            </w:rPr>
            <w:id w:val="190440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758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0975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281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483270951" w:edGrp="everyone" w:colFirst="1" w:colLast="1"/>
            <w:permStart w:id="810563348" w:edGrp="everyone" w:colFirst="2" w:colLast="2"/>
            <w:permStart w:id="615720582" w:edGrp="everyone" w:colFirst="3" w:colLast="3"/>
            <w:permStart w:id="1126183293" w:edGrp="everyone" w:colFirst="4" w:colLast="4"/>
            <w:permEnd w:id="109936501"/>
            <w:permEnd w:id="704253366"/>
            <w:permEnd w:id="780870612"/>
            <w:permEnd w:id="230447213"/>
            <w:r w:rsidRPr="00B3234B">
              <w:rPr>
                <w:rFonts w:cs="Arial"/>
              </w:rPr>
              <w:t xml:space="preserve">zeigt Einsicht und Kompromissbereitschaft </w:t>
            </w:r>
          </w:p>
        </w:tc>
        <w:sdt>
          <w:sdtPr>
            <w:rPr>
              <w:rFonts w:cs="Arial"/>
            </w:rPr>
            <w:id w:val="427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3862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0263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9108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357653430" w:edGrp="everyone" w:colFirst="1" w:colLast="1"/>
            <w:permStart w:id="470250283" w:edGrp="everyone" w:colFirst="2" w:colLast="2"/>
            <w:permStart w:id="2130280029" w:edGrp="everyone" w:colFirst="3" w:colLast="3"/>
            <w:permStart w:id="95645549" w:edGrp="everyone" w:colFirst="4" w:colLast="4"/>
            <w:permEnd w:id="483270951"/>
            <w:permEnd w:id="810563348"/>
            <w:permEnd w:id="615720582"/>
            <w:permEnd w:id="1126183293"/>
            <w:r w:rsidRPr="00B3234B">
              <w:rPr>
                <w:rFonts w:cs="Arial"/>
              </w:rPr>
              <w:t>zeigt emotionale Stabilität</w:t>
            </w:r>
          </w:p>
        </w:tc>
        <w:sdt>
          <w:sdtPr>
            <w:rPr>
              <w:rFonts w:cs="Arial"/>
            </w:rPr>
            <w:id w:val="158726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5647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6878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7918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4831110" w:edGrp="everyone" w:colFirst="1" w:colLast="1"/>
            <w:permStart w:id="455937902" w:edGrp="everyone" w:colFirst="2" w:colLast="2"/>
            <w:permStart w:id="1786397889" w:edGrp="everyone" w:colFirst="3" w:colLast="3"/>
            <w:permStart w:id="1909140041" w:edGrp="everyone" w:colFirst="4" w:colLast="4"/>
            <w:permEnd w:id="357653430"/>
            <w:permEnd w:id="470250283"/>
            <w:permEnd w:id="2130280029"/>
            <w:permEnd w:id="95645549"/>
            <w:r w:rsidRPr="00B3234B">
              <w:rPr>
                <w:rFonts w:cs="Arial"/>
              </w:rPr>
              <w:t>kann Misserfolge verkraften</w:t>
            </w:r>
          </w:p>
        </w:tc>
        <w:sdt>
          <w:sdtPr>
            <w:rPr>
              <w:rFonts w:cs="Arial"/>
            </w:rPr>
            <w:id w:val="-64788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5984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7167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4259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2664305" w:edGrp="everyone" w:colFirst="1" w:colLast="1"/>
            <w:permStart w:id="104600460" w:edGrp="everyone" w:colFirst="2" w:colLast="2"/>
            <w:permStart w:id="574641842" w:edGrp="everyone" w:colFirst="3" w:colLast="3"/>
            <w:permStart w:id="993273182" w:edGrp="everyone" w:colFirst="4" w:colLast="4"/>
            <w:permEnd w:id="14831110"/>
            <w:permEnd w:id="455937902"/>
            <w:permEnd w:id="1786397889"/>
            <w:permEnd w:id="1909140041"/>
            <w:r w:rsidRPr="00B3234B">
              <w:rPr>
                <w:rFonts w:cs="Arial"/>
              </w:rPr>
              <w:t>reagiert flexibel auf Veränderungen</w:t>
            </w:r>
          </w:p>
        </w:tc>
        <w:sdt>
          <w:sdtPr>
            <w:rPr>
              <w:rFonts w:cs="Arial"/>
            </w:rPr>
            <w:id w:val="192274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0960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7022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6573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804796183" w:edGrp="everyone" w:colFirst="1" w:colLast="1"/>
            <w:permStart w:id="1687173749" w:edGrp="everyone" w:colFirst="2" w:colLast="2"/>
            <w:permStart w:id="549202049" w:edGrp="everyone" w:colFirst="3" w:colLast="3"/>
            <w:permStart w:id="573077048" w:edGrp="everyone" w:colFirst="4" w:colLast="4"/>
            <w:permEnd w:id="12664305"/>
            <w:permEnd w:id="104600460"/>
            <w:permEnd w:id="574641842"/>
            <w:permEnd w:id="993273182"/>
            <w:r w:rsidRPr="00B3234B">
              <w:rPr>
                <w:rFonts w:cs="Arial"/>
              </w:rPr>
              <w:t>verfügt über eine realistische Selbst- und Fremdwahrnehmung</w:t>
            </w:r>
          </w:p>
        </w:tc>
        <w:sdt>
          <w:sdtPr>
            <w:rPr>
              <w:rFonts w:cs="Arial"/>
            </w:rPr>
            <w:id w:val="-131356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4353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6558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4264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804796183"/>
      <w:permEnd w:id="1687173749"/>
      <w:permEnd w:id="549202049"/>
      <w:permEnd w:id="573077048"/>
    </w:tbl>
    <w:p w:rsidR="004926C8" w:rsidRDefault="004926C8" w:rsidP="004926C8"/>
    <w:p w:rsidR="005F6E05" w:rsidRPr="00B3234B" w:rsidRDefault="005F6E05" w:rsidP="004926C8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22"/>
        <w:gridCol w:w="483"/>
        <w:gridCol w:w="483"/>
        <w:gridCol w:w="483"/>
        <w:gridCol w:w="485"/>
      </w:tblGrid>
      <w:tr w:rsidR="004926C8" w:rsidRPr="00B3234B" w:rsidTr="004926C8">
        <w:tc>
          <w:tcPr>
            <w:tcW w:w="407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Abweichendes Verhalten: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370151808" w:edGrp="everyone" w:colFirst="1" w:colLast="1"/>
            <w:permStart w:id="1902253016" w:edGrp="everyone" w:colFirst="2" w:colLast="2"/>
            <w:permStart w:id="1317306184" w:edGrp="everyone" w:colFirst="3" w:colLast="3"/>
            <w:permStart w:id="108491179" w:edGrp="everyone" w:colFirst="4" w:colLast="4"/>
            <w:r w:rsidRPr="00B3234B">
              <w:rPr>
                <w:rFonts w:cs="Arial"/>
              </w:rPr>
              <w:t>verbale oder körperliche Aggressivität</w:t>
            </w:r>
          </w:p>
        </w:tc>
        <w:sdt>
          <w:sdtPr>
            <w:rPr>
              <w:rFonts w:cs="Arial"/>
            </w:rPr>
            <w:id w:val="86988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7241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617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496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482556902" w:edGrp="everyone" w:colFirst="1" w:colLast="1"/>
            <w:permStart w:id="1442521652" w:edGrp="everyone" w:colFirst="2" w:colLast="2"/>
            <w:permStart w:id="1585858650" w:edGrp="everyone" w:colFirst="3" w:colLast="3"/>
            <w:permStart w:id="54096733" w:edGrp="everyone" w:colFirst="4" w:colLast="4"/>
            <w:permEnd w:id="370151808"/>
            <w:permEnd w:id="1902253016"/>
            <w:permEnd w:id="1317306184"/>
            <w:permEnd w:id="108491179"/>
            <w:r w:rsidRPr="00B3234B">
              <w:rPr>
                <w:rFonts w:cs="Arial"/>
              </w:rPr>
              <w:t>Delinquenz</w:t>
            </w:r>
          </w:p>
        </w:tc>
        <w:sdt>
          <w:sdtPr>
            <w:rPr>
              <w:rFonts w:cs="Arial"/>
            </w:rPr>
            <w:id w:val="-204697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5279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823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4982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430799866" w:edGrp="everyone" w:colFirst="1" w:colLast="1"/>
            <w:permStart w:id="90008679" w:edGrp="everyone" w:colFirst="2" w:colLast="2"/>
            <w:permStart w:id="154757697" w:edGrp="everyone" w:colFirst="3" w:colLast="3"/>
            <w:permStart w:id="433654811" w:edGrp="everyone" w:colFirst="4" w:colLast="4"/>
            <w:permEnd w:id="482556902"/>
            <w:permEnd w:id="1442521652"/>
            <w:permEnd w:id="1585858650"/>
            <w:permEnd w:id="54096733"/>
            <w:r w:rsidRPr="00B3234B">
              <w:rPr>
                <w:rFonts w:cs="Arial"/>
              </w:rPr>
              <w:t>Drogenmissbrauch</w:t>
            </w:r>
          </w:p>
        </w:tc>
        <w:sdt>
          <w:sdtPr>
            <w:rPr>
              <w:rFonts w:cs="Arial"/>
            </w:rPr>
            <w:id w:val="-179659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91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3459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3952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481853008" w:edGrp="everyone" w:colFirst="1" w:colLast="1"/>
            <w:permStart w:id="223946394" w:edGrp="everyone" w:colFirst="2" w:colLast="2"/>
            <w:permStart w:id="245969005" w:edGrp="everyone" w:colFirst="3" w:colLast="3"/>
            <w:permStart w:id="2102990044" w:edGrp="everyone" w:colFirst="4" w:colLast="4"/>
            <w:permEnd w:id="1430799866"/>
            <w:permEnd w:id="90008679"/>
            <w:permEnd w:id="154757697"/>
            <w:permEnd w:id="433654811"/>
            <w:r w:rsidRPr="00B3234B">
              <w:rPr>
                <w:rFonts w:cs="Arial"/>
              </w:rPr>
              <w:t>unerwünschte Gruppendynamik</w:t>
            </w:r>
          </w:p>
        </w:tc>
        <w:sdt>
          <w:sdtPr>
            <w:rPr>
              <w:rFonts w:cs="Arial"/>
            </w:rPr>
            <w:id w:val="77258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790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4537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4148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1865613541" w:edGrp="everyone" w:colFirst="1" w:colLast="1"/>
            <w:permStart w:id="460802043" w:edGrp="everyone" w:colFirst="2" w:colLast="2"/>
            <w:permStart w:id="1694591459" w:edGrp="everyone" w:colFirst="3" w:colLast="3"/>
            <w:permStart w:id="1113002710" w:edGrp="everyone" w:colFirst="4" w:colLast="4"/>
            <w:permEnd w:id="1481853008"/>
            <w:permEnd w:id="223946394"/>
            <w:permEnd w:id="245969005"/>
            <w:permEnd w:id="2102990044"/>
            <w:r w:rsidRPr="00B3234B">
              <w:rPr>
                <w:rFonts w:cs="Arial"/>
              </w:rPr>
              <w:t>Vagabundieren</w:t>
            </w:r>
          </w:p>
        </w:tc>
        <w:sdt>
          <w:sdtPr>
            <w:rPr>
              <w:rFonts w:cs="Arial"/>
            </w:rPr>
            <w:id w:val="180095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0466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8168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4859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656231669" w:edGrp="everyone" w:colFirst="1" w:colLast="1"/>
            <w:permStart w:id="633679815" w:edGrp="everyone" w:colFirst="2" w:colLast="2"/>
            <w:permStart w:id="1344356247" w:edGrp="everyone" w:colFirst="3" w:colLast="3"/>
            <w:permStart w:id="804277837" w:edGrp="everyone" w:colFirst="4" w:colLast="4"/>
            <w:permEnd w:id="1865613541"/>
            <w:permEnd w:id="460802043"/>
            <w:permEnd w:id="1694591459"/>
            <w:permEnd w:id="1113002710"/>
            <w:r w:rsidRPr="00B3234B">
              <w:rPr>
                <w:rFonts w:cs="Arial"/>
              </w:rPr>
              <w:t>Vandalismus</w:t>
            </w:r>
          </w:p>
        </w:tc>
        <w:sdt>
          <w:sdtPr>
            <w:rPr>
              <w:rFonts w:cs="Arial"/>
            </w:rPr>
            <w:id w:val="-179173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532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4544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00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5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contextualSpacing w:val="0"/>
              <w:rPr>
                <w:rFonts w:cs="Arial"/>
              </w:rPr>
            </w:pPr>
            <w:permStart w:id="484588414" w:edGrp="everyone" w:colFirst="1" w:colLast="1"/>
            <w:permStart w:id="1947159773" w:edGrp="everyone" w:colFirst="2" w:colLast="2"/>
            <w:permStart w:id="165685790" w:edGrp="everyone" w:colFirst="3" w:colLast="3"/>
            <w:permStart w:id="1529051499" w:edGrp="everyone" w:colFirst="4" w:colLast="4"/>
            <w:permEnd w:id="656231669"/>
            <w:permEnd w:id="633679815"/>
            <w:permEnd w:id="1344356247"/>
            <w:permEnd w:id="804277837"/>
            <w:r w:rsidRPr="00B3234B">
              <w:rPr>
                <w:rFonts w:cs="Arial"/>
              </w:rPr>
              <w:t>Schulabsentismus</w:t>
            </w:r>
          </w:p>
        </w:tc>
        <w:sdt>
          <w:sdtPr>
            <w:rPr>
              <w:rFonts w:cs="Arial"/>
            </w:rPr>
            <w:id w:val="-26954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408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5205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1677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CE540C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484588414"/>
      <w:permEnd w:id="1947159773"/>
      <w:permEnd w:id="165685790"/>
      <w:permEnd w:id="1529051499"/>
    </w:tbl>
    <w:p w:rsidR="004926C8" w:rsidRPr="00B3234B" w:rsidRDefault="004926C8" w:rsidP="004926C8"/>
    <w:p w:rsidR="004926C8" w:rsidRPr="00B3234B" w:rsidRDefault="004926C8" w:rsidP="004926C8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 zu Beobachtungsbereich 1: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Sozialverhalten</w:t>
            </w:r>
          </w:p>
        </w:tc>
      </w:tr>
      <w:permStart w:id="28969530" w:edGrp="everyone"/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8969530"/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</w:tc>
      </w:tr>
    </w:tbl>
    <w:p w:rsidR="004926C8" w:rsidRPr="00B3234B" w:rsidRDefault="004926C8" w:rsidP="004926C8">
      <w:r w:rsidRPr="00B3234B"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60"/>
        <w:gridCol w:w="475"/>
        <w:gridCol w:w="475"/>
        <w:gridCol w:w="475"/>
        <w:gridCol w:w="471"/>
      </w:tblGrid>
      <w:tr w:rsidR="004926C8" w:rsidRPr="00B3234B" w:rsidTr="004926C8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</w:rPr>
              <w:lastRenderedPageBreak/>
              <w:t>Beobachtungsbereich 2</w:t>
            </w:r>
          </w:p>
        </w:tc>
      </w:tr>
      <w:tr w:rsidR="004926C8" w:rsidRPr="00B3234B" w:rsidTr="004926C8">
        <w:trPr>
          <w:trHeight w:val="567"/>
        </w:trPr>
        <w:tc>
          <w:tcPr>
            <w:tcW w:w="409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</w:rPr>
            </w:pPr>
            <w:r w:rsidRPr="00B3234B">
              <w:rPr>
                <w:rFonts w:cs="Arial"/>
                <w:b/>
              </w:rPr>
              <w:t>Motivation</w:t>
            </w:r>
          </w:p>
        </w:tc>
        <w:tc>
          <w:tcPr>
            <w:tcW w:w="90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Lehrkraft</w:t>
            </w:r>
          </w:p>
        </w:tc>
      </w:tr>
      <w:tr w:rsidR="004926C8" w:rsidRPr="00B3234B" w:rsidTr="004926C8">
        <w:tc>
          <w:tcPr>
            <w:tcW w:w="4094" w:type="pct"/>
            <w:tcBorders>
              <w:right w:val="single" w:sz="8" w:space="0" w:color="auto"/>
            </w:tcBorders>
          </w:tcPr>
          <w:p w:rsidR="004926C8" w:rsidRPr="00B3234B" w:rsidRDefault="004926C8" w:rsidP="004926C8">
            <w:pPr>
              <w:rPr>
                <w:rFonts w:cs="Arial"/>
              </w:rPr>
            </w:pPr>
          </w:p>
        </w:tc>
        <w:tc>
          <w:tcPr>
            <w:tcW w:w="227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27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25" w:type="pct"/>
            <w:tcBorders>
              <w:left w:val="single" w:sz="8" w:space="0" w:color="auto"/>
              <w:right w:val="single" w:sz="4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4926C8" w:rsidRPr="00B3234B" w:rsidTr="004926C8">
        <w:trPr>
          <w:trHeight w:val="374"/>
        </w:trPr>
        <w:tc>
          <w:tcPr>
            <w:tcW w:w="409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2022661028" w:edGrp="everyone" w:colFirst="1" w:colLast="1"/>
            <w:permStart w:id="858090073" w:edGrp="everyone" w:colFirst="2" w:colLast="2"/>
            <w:permStart w:id="199186401" w:edGrp="everyone" w:colFirst="3" w:colLast="3"/>
            <w:permStart w:id="1717312622" w:edGrp="everyone" w:colFirst="4" w:colLast="4"/>
            <w:r w:rsidRPr="00B3234B">
              <w:rPr>
                <w:rFonts w:cs="Arial"/>
              </w:rPr>
              <w:t>geht gern in die Schule</w:t>
            </w:r>
          </w:p>
        </w:tc>
        <w:sdt>
          <w:sdtPr>
            <w:rPr>
              <w:rFonts w:cs="Arial"/>
            </w:rPr>
            <w:id w:val="-166208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3172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4584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2138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9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893261973" w:edGrp="everyone" w:colFirst="1" w:colLast="1"/>
            <w:permStart w:id="562251023" w:edGrp="everyone" w:colFirst="2" w:colLast="2"/>
            <w:permStart w:id="519527370" w:edGrp="everyone" w:colFirst="3" w:colLast="3"/>
            <w:permStart w:id="179120423" w:edGrp="everyone" w:colFirst="4" w:colLast="4"/>
            <w:permEnd w:id="2022661028"/>
            <w:permEnd w:id="858090073"/>
            <w:permEnd w:id="199186401"/>
            <w:permEnd w:id="1717312622"/>
            <w:r w:rsidRPr="00B3234B">
              <w:rPr>
                <w:rFonts w:cs="Arial"/>
              </w:rPr>
              <w:t>zeigt Lern- und Leistungsbereitschaft</w:t>
            </w:r>
          </w:p>
        </w:tc>
        <w:sdt>
          <w:sdtPr>
            <w:rPr>
              <w:rFonts w:cs="Arial"/>
            </w:rPr>
            <w:id w:val="-3427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9977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7125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254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9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61422625" w:edGrp="everyone" w:colFirst="1" w:colLast="1"/>
            <w:permStart w:id="1901988169" w:edGrp="everyone" w:colFirst="2" w:colLast="2"/>
            <w:permStart w:id="733939072" w:edGrp="everyone" w:colFirst="3" w:colLast="3"/>
            <w:permStart w:id="507078583" w:edGrp="everyone" w:colFirst="4" w:colLast="4"/>
            <w:permEnd w:id="893261973"/>
            <w:permEnd w:id="562251023"/>
            <w:permEnd w:id="519527370"/>
            <w:permEnd w:id="179120423"/>
            <w:r w:rsidRPr="00B3234B">
              <w:rPr>
                <w:rFonts w:cs="Arial"/>
              </w:rPr>
              <w:t>reguliert die Balance aus Motivation und Frustration/Resignation</w:t>
            </w:r>
          </w:p>
        </w:tc>
        <w:sdt>
          <w:sdtPr>
            <w:rPr>
              <w:rFonts w:cs="Arial"/>
            </w:rPr>
            <w:id w:val="-76136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701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282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7883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9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2034772193" w:edGrp="everyone" w:colFirst="1" w:colLast="1"/>
            <w:permStart w:id="2104626399" w:edGrp="everyone" w:colFirst="2" w:colLast="2"/>
            <w:permStart w:id="2071219491" w:edGrp="everyone" w:colFirst="3" w:colLast="3"/>
            <w:permStart w:id="1577350827" w:edGrp="everyone" w:colFirst="4" w:colLast="4"/>
            <w:permEnd w:id="61422625"/>
            <w:permEnd w:id="1901988169"/>
            <w:permEnd w:id="733939072"/>
            <w:permEnd w:id="507078583"/>
            <w:r w:rsidRPr="00B3234B">
              <w:rPr>
                <w:rFonts w:cs="Arial"/>
              </w:rPr>
              <w:t>Leistungen und Potential sind kongruent</w:t>
            </w:r>
          </w:p>
        </w:tc>
        <w:sdt>
          <w:sdtPr>
            <w:rPr>
              <w:rFonts w:cs="Arial"/>
            </w:rPr>
            <w:id w:val="-159339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8209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1347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1908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9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323582397" w:edGrp="everyone" w:colFirst="1" w:colLast="1"/>
            <w:permStart w:id="206246886" w:edGrp="everyone" w:colFirst="2" w:colLast="2"/>
            <w:permStart w:id="2060143243" w:edGrp="everyone" w:colFirst="3" w:colLast="3"/>
            <w:permStart w:id="2012708291" w:edGrp="everyone" w:colFirst="4" w:colLast="4"/>
            <w:permEnd w:id="2034772193"/>
            <w:permEnd w:id="2104626399"/>
            <w:permEnd w:id="2071219491"/>
            <w:permEnd w:id="1577350827"/>
            <w:r w:rsidRPr="00B3234B">
              <w:rPr>
                <w:rFonts w:cs="Arial"/>
              </w:rPr>
              <w:t xml:space="preserve">besucht regelmäßig die Schule </w:t>
            </w:r>
          </w:p>
        </w:tc>
        <w:sdt>
          <w:sdtPr>
            <w:rPr>
              <w:rFonts w:cs="Arial"/>
            </w:rPr>
            <w:id w:val="-20602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5770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581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6276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9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629542402" w:edGrp="everyone" w:colFirst="1" w:colLast="1"/>
            <w:permStart w:id="1140866603" w:edGrp="everyone" w:colFirst="2" w:colLast="2"/>
            <w:permStart w:id="1704096321" w:edGrp="everyone" w:colFirst="3" w:colLast="3"/>
            <w:permStart w:id="125005854" w:edGrp="everyone" w:colFirst="4" w:colLast="4"/>
            <w:permEnd w:id="323582397"/>
            <w:permEnd w:id="206246886"/>
            <w:permEnd w:id="2060143243"/>
            <w:permEnd w:id="2012708291"/>
            <w:r w:rsidRPr="00B3234B">
              <w:rPr>
                <w:rFonts w:cs="Arial"/>
              </w:rPr>
              <w:t xml:space="preserve">schätzt eigene Fähigkeiten angemessen ein </w:t>
            </w:r>
          </w:p>
        </w:tc>
        <w:sdt>
          <w:sdtPr>
            <w:rPr>
              <w:rFonts w:cs="Arial"/>
            </w:rPr>
            <w:id w:val="-46127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0307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837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9427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9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cs="Arial"/>
              </w:rPr>
            </w:pPr>
            <w:permStart w:id="291730613" w:edGrp="everyone" w:colFirst="1" w:colLast="1"/>
            <w:permStart w:id="1676298310" w:edGrp="everyone" w:colFirst="2" w:colLast="2"/>
            <w:permStart w:id="1612730659" w:edGrp="everyone" w:colFirst="3" w:colLast="3"/>
            <w:permStart w:id="1639152550" w:edGrp="everyone" w:colFirst="4" w:colLast="4"/>
            <w:permEnd w:id="629542402"/>
            <w:permEnd w:id="1140866603"/>
            <w:permEnd w:id="1704096321"/>
            <w:permEnd w:id="125005854"/>
            <w:r w:rsidRPr="00B3234B">
              <w:rPr>
                <w:rFonts w:cs="Arial"/>
              </w:rPr>
              <w:t>nimmt Herausforderungen an</w:t>
            </w:r>
          </w:p>
        </w:tc>
        <w:sdt>
          <w:sdtPr>
            <w:rPr>
              <w:rFonts w:cs="Arial"/>
            </w:rPr>
            <w:id w:val="189971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84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8117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5806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291730613"/>
      <w:permEnd w:id="1676298310"/>
      <w:permEnd w:id="1612730659"/>
      <w:permEnd w:id="1639152550"/>
    </w:tbl>
    <w:p w:rsidR="004926C8" w:rsidRPr="00B3234B" w:rsidRDefault="004926C8" w:rsidP="004926C8">
      <w:pPr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 zu Beobachtungsbereich 2: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Motivation</w:t>
            </w:r>
          </w:p>
        </w:tc>
      </w:tr>
      <w:permStart w:id="1994940618" w:edGrp="everyone"/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994940618"/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</w:tc>
      </w:tr>
    </w:tbl>
    <w:p w:rsidR="004926C8" w:rsidRPr="00B3234B" w:rsidRDefault="004926C8" w:rsidP="004926C8">
      <w:pPr>
        <w:rPr>
          <w:rFonts w:cs="Arial"/>
        </w:rPr>
      </w:pPr>
    </w:p>
    <w:p w:rsidR="004926C8" w:rsidRPr="00B3234B" w:rsidRDefault="004926C8" w:rsidP="004926C8">
      <w:r w:rsidRPr="00B3234B"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24"/>
        <w:gridCol w:w="483"/>
        <w:gridCol w:w="483"/>
        <w:gridCol w:w="483"/>
        <w:gridCol w:w="483"/>
      </w:tblGrid>
      <w:tr w:rsidR="004926C8" w:rsidRPr="00B3234B" w:rsidTr="004926C8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</w:rPr>
              <w:lastRenderedPageBreak/>
              <w:t>Beobachtungsbereich 3</w:t>
            </w:r>
          </w:p>
        </w:tc>
      </w:tr>
      <w:tr w:rsidR="004926C8" w:rsidRPr="00B3234B" w:rsidTr="004926C8">
        <w:trPr>
          <w:trHeight w:val="567"/>
        </w:trPr>
        <w:tc>
          <w:tcPr>
            <w:tcW w:w="407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Belastbarkeit</w:t>
            </w:r>
          </w:p>
        </w:tc>
        <w:tc>
          <w:tcPr>
            <w:tcW w:w="92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 xml:space="preserve">Einschätzung 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Lehrkraft</w:t>
            </w:r>
          </w:p>
        </w:tc>
      </w:tr>
      <w:tr w:rsidR="004926C8" w:rsidRPr="00B3234B" w:rsidTr="004926C8">
        <w:trPr>
          <w:trHeight w:val="227"/>
        </w:trPr>
        <w:tc>
          <w:tcPr>
            <w:tcW w:w="4076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4926C8" w:rsidRPr="00B3234B" w:rsidTr="004926C8">
        <w:trPr>
          <w:trHeight w:val="374"/>
        </w:trPr>
        <w:tc>
          <w:tcPr>
            <w:tcW w:w="4076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7"/>
              </w:numPr>
              <w:ind w:left="714" w:hanging="357"/>
              <w:rPr>
                <w:rFonts w:cs="Arial"/>
              </w:rPr>
            </w:pPr>
            <w:permStart w:id="257916813" w:edGrp="everyone" w:colFirst="1" w:colLast="1"/>
            <w:permStart w:id="1757106026" w:edGrp="everyone" w:colFirst="2" w:colLast="2"/>
            <w:permStart w:id="474813715" w:edGrp="everyone" w:colFirst="3" w:colLast="3"/>
            <w:permStart w:id="913793835" w:edGrp="everyone" w:colFirst="4" w:colLast="4"/>
            <w:r w:rsidRPr="00B3234B">
              <w:rPr>
                <w:rFonts w:cs="Arial"/>
              </w:rPr>
              <w:t>ist im Unterricht wach und präsent</w:t>
            </w:r>
          </w:p>
        </w:tc>
        <w:sdt>
          <w:sdtPr>
            <w:rPr>
              <w:rFonts w:cs="Arial"/>
            </w:rPr>
            <w:id w:val="30136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0131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25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3276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6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7"/>
              </w:numPr>
              <w:ind w:left="714" w:hanging="357"/>
              <w:rPr>
                <w:rFonts w:cs="Arial"/>
              </w:rPr>
            </w:pPr>
            <w:permStart w:id="946487621" w:edGrp="everyone" w:colFirst="1" w:colLast="1"/>
            <w:permStart w:id="1440876769" w:edGrp="everyone" w:colFirst="2" w:colLast="2"/>
            <w:permStart w:id="1381499181" w:edGrp="everyone" w:colFirst="3" w:colLast="3"/>
            <w:permStart w:id="1893745050" w:edGrp="everyone" w:colFirst="4" w:colLast="4"/>
            <w:permEnd w:id="257916813"/>
            <w:permEnd w:id="1757106026"/>
            <w:permEnd w:id="474813715"/>
            <w:permEnd w:id="913793835"/>
            <w:r w:rsidRPr="00B3234B">
              <w:rPr>
                <w:rFonts w:cs="Arial"/>
              </w:rPr>
              <w:t>zeigt Antriebsstärke</w:t>
            </w:r>
          </w:p>
        </w:tc>
        <w:sdt>
          <w:sdtPr>
            <w:rPr>
              <w:rFonts w:cs="Arial"/>
            </w:rPr>
            <w:id w:val="-148915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9828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5390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1054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6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7"/>
              </w:numPr>
              <w:ind w:left="714" w:hanging="357"/>
              <w:rPr>
                <w:rFonts w:cs="Arial"/>
              </w:rPr>
            </w:pPr>
            <w:permStart w:id="31462547" w:edGrp="everyone" w:colFirst="1" w:colLast="1"/>
            <w:permStart w:id="1964578005" w:edGrp="everyone" w:colFirst="2" w:colLast="2"/>
            <w:permStart w:id="462169207" w:edGrp="everyone" w:colFirst="3" w:colLast="3"/>
            <w:permStart w:id="616565143" w:edGrp="everyone" w:colFirst="4" w:colLast="4"/>
            <w:permEnd w:id="946487621"/>
            <w:permEnd w:id="1440876769"/>
            <w:permEnd w:id="1381499181"/>
            <w:permEnd w:id="1893745050"/>
            <w:r w:rsidRPr="00B3234B">
              <w:rPr>
                <w:rFonts w:cs="Arial"/>
              </w:rPr>
              <w:t>zeigt Durchhaltevermögen</w:t>
            </w:r>
          </w:p>
        </w:tc>
        <w:sdt>
          <w:sdtPr>
            <w:rPr>
              <w:rFonts w:cs="Arial"/>
            </w:rPr>
            <w:id w:val="82563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346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8508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55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6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8"/>
              </w:numPr>
              <w:ind w:left="714" w:hanging="357"/>
              <w:rPr>
                <w:rFonts w:cs="Arial"/>
              </w:rPr>
            </w:pPr>
            <w:permStart w:id="983501081" w:edGrp="everyone" w:colFirst="1" w:colLast="1"/>
            <w:permStart w:id="1584534324" w:edGrp="everyone" w:colFirst="2" w:colLast="2"/>
            <w:permStart w:id="1393720180" w:edGrp="everyone" w:colFirst="3" w:colLast="3"/>
            <w:permStart w:id="827663880" w:edGrp="everyone" w:colFirst="4" w:colLast="4"/>
            <w:permEnd w:id="31462547"/>
            <w:permEnd w:id="1964578005"/>
            <w:permEnd w:id="462169207"/>
            <w:permEnd w:id="616565143"/>
            <w:r w:rsidRPr="00B3234B">
              <w:rPr>
                <w:rFonts w:cs="Arial"/>
              </w:rPr>
              <w:t>hält sein Arbeitstempo durch</w:t>
            </w:r>
          </w:p>
        </w:tc>
        <w:sdt>
          <w:sdtPr>
            <w:rPr>
              <w:rFonts w:cs="Arial"/>
            </w:rPr>
            <w:id w:val="-121172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94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9280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6787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983501081"/>
      <w:permEnd w:id="1584534324"/>
      <w:permEnd w:id="1393720180"/>
      <w:permEnd w:id="827663880"/>
    </w:tbl>
    <w:p w:rsidR="004926C8" w:rsidRPr="00B3234B" w:rsidRDefault="004926C8" w:rsidP="004926C8">
      <w:pPr>
        <w:jc w:val="center"/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 zu Beobachtungsbereich 3: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Belastbarkeit</w:t>
            </w:r>
          </w:p>
        </w:tc>
      </w:tr>
      <w:permStart w:id="279860236" w:edGrp="everyone"/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79860236"/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</w:tc>
      </w:tr>
    </w:tbl>
    <w:p w:rsidR="004926C8" w:rsidRPr="00B3234B" w:rsidRDefault="004926C8" w:rsidP="004926C8">
      <w:pPr>
        <w:rPr>
          <w:rFonts w:cs="Arial"/>
        </w:rPr>
      </w:pPr>
    </w:p>
    <w:p w:rsidR="004926C8" w:rsidRPr="00B3234B" w:rsidRDefault="004926C8" w:rsidP="004926C8">
      <w:r w:rsidRPr="00B3234B"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20"/>
        <w:gridCol w:w="485"/>
        <w:gridCol w:w="483"/>
        <w:gridCol w:w="483"/>
        <w:gridCol w:w="485"/>
      </w:tblGrid>
      <w:tr w:rsidR="004926C8" w:rsidRPr="00B3234B" w:rsidTr="004926C8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</w:rPr>
              <w:lastRenderedPageBreak/>
              <w:t>Beobachtungsbereich 4</w:t>
            </w:r>
          </w:p>
        </w:tc>
      </w:tr>
      <w:tr w:rsidR="004926C8" w:rsidRPr="00B3234B" w:rsidTr="004926C8">
        <w:trPr>
          <w:trHeight w:val="567"/>
        </w:trPr>
        <w:tc>
          <w:tcPr>
            <w:tcW w:w="407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Lern- und Arbeitsverhalten</w:t>
            </w:r>
          </w:p>
        </w:tc>
        <w:tc>
          <w:tcPr>
            <w:tcW w:w="92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 Lehrkraft</w:t>
            </w:r>
          </w:p>
        </w:tc>
      </w:tr>
      <w:tr w:rsidR="004926C8" w:rsidRPr="00B3234B" w:rsidTr="004926C8">
        <w:tc>
          <w:tcPr>
            <w:tcW w:w="4074" w:type="pct"/>
            <w:tcBorders>
              <w:right w:val="single" w:sz="8" w:space="0" w:color="auto"/>
            </w:tcBorders>
          </w:tcPr>
          <w:p w:rsidR="004926C8" w:rsidRPr="00B3234B" w:rsidRDefault="004926C8" w:rsidP="004926C8">
            <w:pPr>
              <w:rPr>
                <w:rFonts w:cs="Arial"/>
                <w:b/>
              </w:rPr>
            </w:pPr>
          </w:p>
        </w:tc>
        <w:tc>
          <w:tcPr>
            <w:tcW w:w="232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right w:val="single" w:sz="4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1073678107" w:edGrp="everyone" w:colFirst="1" w:colLast="1"/>
            <w:permStart w:id="1475700594" w:edGrp="everyone" w:colFirst="2" w:colLast="2"/>
            <w:permStart w:id="1592268196" w:edGrp="everyone" w:colFirst="3" w:colLast="3"/>
            <w:permStart w:id="1893677185" w:edGrp="everyone" w:colFirst="4" w:colLast="4"/>
            <w:r w:rsidRPr="00B3234B">
              <w:rPr>
                <w:rFonts w:cs="Arial"/>
              </w:rPr>
              <w:t>erzielt mindestens ausreichende Leistungen in den Hauptfächern</w:t>
            </w:r>
          </w:p>
        </w:tc>
        <w:sdt>
          <w:sdtPr>
            <w:rPr>
              <w:rFonts w:cs="Arial"/>
            </w:rPr>
            <w:id w:val="-87477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8484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87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108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921071331" w:edGrp="everyone" w:colFirst="1" w:colLast="1"/>
            <w:permStart w:id="951540009" w:edGrp="everyone" w:colFirst="2" w:colLast="2"/>
            <w:permStart w:id="1253669671" w:edGrp="everyone" w:colFirst="3" w:colLast="3"/>
            <w:permStart w:id="1594645932" w:edGrp="everyone" w:colFirst="4" w:colLast="4"/>
            <w:permEnd w:id="1073678107"/>
            <w:permEnd w:id="1475700594"/>
            <w:permEnd w:id="1592268196"/>
            <w:permEnd w:id="1893677185"/>
            <w:r w:rsidRPr="00B3234B">
              <w:rPr>
                <w:rFonts w:cs="Arial"/>
              </w:rPr>
              <w:t xml:space="preserve">hat Stärken in besonderen Fächern </w:t>
            </w:r>
          </w:p>
        </w:tc>
        <w:sdt>
          <w:sdtPr>
            <w:rPr>
              <w:rFonts w:cs="Arial"/>
            </w:rPr>
            <w:id w:val="-10363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675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175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8251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840180305" w:edGrp="everyone" w:colFirst="1" w:colLast="1"/>
            <w:permStart w:id="2076341472" w:edGrp="everyone" w:colFirst="2" w:colLast="2"/>
            <w:permStart w:id="1490297386" w:edGrp="everyone" w:colFirst="3" w:colLast="3"/>
            <w:permStart w:id="785062130" w:edGrp="everyone" w:colFirst="4" w:colLast="4"/>
            <w:permEnd w:id="921071331"/>
            <w:permEnd w:id="951540009"/>
            <w:permEnd w:id="1253669671"/>
            <w:permEnd w:id="1594645932"/>
            <w:r w:rsidRPr="00B3234B">
              <w:rPr>
                <w:rFonts w:cs="Arial"/>
              </w:rPr>
              <w:t>verfügt über eine durchschnittliche intellektuelle Leistungsfähigkeit</w:t>
            </w:r>
          </w:p>
        </w:tc>
        <w:sdt>
          <w:sdtPr>
            <w:rPr>
              <w:rFonts w:cs="Arial"/>
            </w:rPr>
            <w:id w:val="-139588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0751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6087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371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1253861211" w:edGrp="everyone" w:colFirst="1" w:colLast="1"/>
            <w:permStart w:id="1883653720" w:edGrp="everyone" w:colFirst="2" w:colLast="2"/>
            <w:permStart w:id="1766028818" w:edGrp="everyone" w:colFirst="3" w:colLast="3"/>
            <w:permStart w:id="257231001" w:edGrp="everyone" w:colFirst="4" w:colLast="4"/>
            <w:permEnd w:id="840180305"/>
            <w:permEnd w:id="2076341472"/>
            <w:permEnd w:id="1490297386"/>
            <w:permEnd w:id="785062130"/>
            <w:r w:rsidRPr="00B3234B">
              <w:rPr>
                <w:rFonts w:cs="Arial"/>
              </w:rPr>
              <w:t>arbeitet zügig</w:t>
            </w:r>
          </w:p>
        </w:tc>
        <w:sdt>
          <w:sdtPr>
            <w:rPr>
              <w:rFonts w:cs="Arial"/>
            </w:rPr>
            <w:id w:val="150015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497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6055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6272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1280398530" w:edGrp="everyone" w:colFirst="1" w:colLast="1"/>
            <w:permStart w:id="725615329" w:edGrp="everyone" w:colFirst="2" w:colLast="2"/>
            <w:permStart w:id="374276639" w:edGrp="everyone" w:colFirst="3" w:colLast="3"/>
            <w:permStart w:id="1029442238" w:edGrp="everyone" w:colFirst="4" w:colLast="4"/>
            <w:permEnd w:id="1253861211"/>
            <w:permEnd w:id="1883653720"/>
            <w:permEnd w:id="1766028818"/>
            <w:permEnd w:id="257231001"/>
            <w:r w:rsidRPr="00B3234B">
              <w:rPr>
                <w:rFonts w:cs="Arial"/>
              </w:rPr>
              <w:t>zeigt Interesse an bestimmten Unterrichtsfächern</w:t>
            </w:r>
          </w:p>
        </w:tc>
        <w:sdt>
          <w:sdtPr>
            <w:rPr>
              <w:rFonts w:cs="Arial"/>
            </w:rPr>
            <w:id w:val="88290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354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91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6904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1605714460" w:edGrp="everyone" w:colFirst="1" w:colLast="1"/>
            <w:permStart w:id="1609329860" w:edGrp="everyone" w:colFirst="2" w:colLast="2"/>
            <w:permStart w:id="500901100" w:edGrp="everyone" w:colFirst="3" w:colLast="3"/>
            <w:permStart w:id="1012270207" w:edGrp="everyone" w:colFirst="4" w:colLast="4"/>
            <w:permEnd w:id="1280398530"/>
            <w:permEnd w:id="725615329"/>
            <w:permEnd w:id="374276639"/>
            <w:permEnd w:id="1029442238"/>
            <w:r w:rsidRPr="00B3234B">
              <w:rPr>
                <w:rFonts w:cs="Arial"/>
              </w:rPr>
              <w:t>erledigt Hausaufgaben zuverlässig</w:t>
            </w:r>
          </w:p>
        </w:tc>
        <w:sdt>
          <w:sdtPr>
            <w:rPr>
              <w:rFonts w:cs="Arial"/>
            </w:rPr>
            <w:id w:val="-5314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0621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809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1714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17329589" w:edGrp="everyone" w:colFirst="1" w:colLast="1"/>
            <w:permStart w:id="480850637" w:edGrp="everyone" w:colFirst="2" w:colLast="2"/>
            <w:permStart w:id="6171213" w:edGrp="everyone" w:colFirst="3" w:colLast="3"/>
            <w:permStart w:id="1148144849" w:edGrp="everyone" w:colFirst="4" w:colLast="4"/>
            <w:permEnd w:id="1605714460"/>
            <w:permEnd w:id="1609329860"/>
            <w:permEnd w:id="500901100"/>
            <w:permEnd w:id="1012270207"/>
            <w:r w:rsidRPr="00B3234B">
              <w:rPr>
                <w:rFonts w:cs="Arial"/>
              </w:rPr>
              <w:t>besitzt ein gutes Allgemeinwissen</w:t>
            </w:r>
          </w:p>
        </w:tc>
        <w:sdt>
          <w:sdtPr>
            <w:rPr>
              <w:rFonts w:cs="Arial"/>
            </w:rPr>
            <w:id w:val="-192818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0118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3861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4348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214378882" w:edGrp="everyone" w:colFirst="1" w:colLast="1"/>
            <w:permStart w:id="1115838618" w:edGrp="everyone" w:colFirst="2" w:colLast="2"/>
            <w:permStart w:id="217205321" w:edGrp="everyone" w:colFirst="3" w:colLast="3"/>
            <w:permStart w:id="1240881533" w:edGrp="everyone" w:colFirst="4" w:colLast="4"/>
            <w:permEnd w:id="17329589"/>
            <w:permEnd w:id="480850637"/>
            <w:permEnd w:id="6171213"/>
            <w:permEnd w:id="1148144849"/>
            <w:r w:rsidRPr="00B3234B">
              <w:rPr>
                <w:rFonts w:cs="Arial"/>
              </w:rPr>
              <w:t>richtet den Arbeitsplatz strukturiert ein</w:t>
            </w:r>
          </w:p>
        </w:tc>
        <w:sdt>
          <w:sdtPr>
            <w:rPr>
              <w:rFonts w:cs="Arial"/>
            </w:rPr>
            <w:id w:val="-23956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3482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0511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680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74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9"/>
              </w:numPr>
              <w:rPr>
                <w:rFonts w:cs="Arial"/>
              </w:rPr>
            </w:pPr>
            <w:permStart w:id="1435178961" w:edGrp="everyone" w:colFirst="1" w:colLast="1"/>
            <w:permStart w:id="649031985" w:edGrp="everyone" w:colFirst="2" w:colLast="2"/>
            <w:permStart w:id="1337407887" w:edGrp="everyone" w:colFirst="3" w:colLast="3"/>
            <w:permStart w:id="841507016" w:edGrp="everyone" w:colFirst="4" w:colLast="4"/>
            <w:permEnd w:id="214378882"/>
            <w:permEnd w:id="1115838618"/>
            <w:permEnd w:id="217205321"/>
            <w:permEnd w:id="1240881533"/>
            <w:r w:rsidRPr="00B3234B">
              <w:rPr>
                <w:rFonts w:cs="Arial"/>
              </w:rPr>
              <w:t>unauffällige Schulbiografie (ohne Rückstellung, Wiederholungen)</w:t>
            </w:r>
          </w:p>
        </w:tc>
        <w:sdt>
          <w:sdtPr>
            <w:rPr>
              <w:rFonts w:cs="Arial"/>
            </w:rPr>
            <w:id w:val="95021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9288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878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577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435178961"/>
      <w:permEnd w:id="649031985"/>
      <w:permEnd w:id="1337407887"/>
      <w:permEnd w:id="841507016"/>
    </w:tbl>
    <w:p w:rsidR="004926C8" w:rsidRPr="00B3234B" w:rsidRDefault="004926C8" w:rsidP="004926C8">
      <w:pPr>
        <w:jc w:val="center"/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 zu Beobachtungsbereich 4: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Lern- und Arbeitsverhalten</w:t>
            </w:r>
          </w:p>
        </w:tc>
      </w:tr>
      <w:permStart w:id="1625189899" w:edGrp="everyone"/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625189899"/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</w:tc>
      </w:tr>
    </w:tbl>
    <w:p w:rsidR="004926C8" w:rsidRPr="00B3234B" w:rsidRDefault="004926C8" w:rsidP="004926C8">
      <w:pPr>
        <w:jc w:val="center"/>
        <w:rPr>
          <w:rFonts w:cs="Arial"/>
        </w:rPr>
      </w:pPr>
    </w:p>
    <w:p w:rsidR="004926C8" w:rsidRPr="00B3234B" w:rsidRDefault="004926C8" w:rsidP="004926C8">
      <w:r w:rsidRPr="00B3234B"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48"/>
        <w:gridCol w:w="477"/>
        <w:gridCol w:w="477"/>
        <w:gridCol w:w="477"/>
        <w:gridCol w:w="477"/>
      </w:tblGrid>
      <w:tr w:rsidR="004926C8" w:rsidRPr="00B3234B" w:rsidTr="004926C8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</w:rPr>
              <w:lastRenderedPageBreak/>
              <w:t>Beobachtungsbereich 5</w:t>
            </w:r>
          </w:p>
        </w:tc>
      </w:tr>
      <w:tr w:rsidR="004926C8" w:rsidRPr="00B3234B" w:rsidTr="004926C8">
        <w:trPr>
          <w:trHeight w:val="567"/>
        </w:trPr>
        <w:tc>
          <w:tcPr>
            <w:tcW w:w="408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Sprache</w:t>
            </w:r>
          </w:p>
        </w:tc>
        <w:tc>
          <w:tcPr>
            <w:tcW w:w="91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 Lehrkraft</w:t>
            </w:r>
          </w:p>
        </w:tc>
      </w:tr>
      <w:tr w:rsidR="004926C8" w:rsidRPr="00B3234B" w:rsidTr="004926C8">
        <w:tc>
          <w:tcPr>
            <w:tcW w:w="4088" w:type="pct"/>
            <w:tcBorders>
              <w:right w:val="single" w:sz="8" w:space="0" w:color="auto"/>
            </w:tcBorders>
          </w:tcPr>
          <w:p w:rsidR="004926C8" w:rsidRPr="00B3234B" w:rsidRDefault="004926C8" w:rsidP="004926C8">
            <w:pPr>
              <w:rPr>
                <w:rFonts w:cs="Arial"/>
              </w:rPr>
            </w:pP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right w:val="single" w:sz="4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4926C8" w:rsidRPr="00B3234B" w:rsidTr="004926C8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1"/>
              </w:numPr>
              <w:contextualSpacing w:val="0"/>
              <w:rPr>
                <w:rFonts w:cs="Arial"/>
              </w:rPr>
            </w:pPr>
            <w:permStart w:id="381316166" w:edGrp="everyone" w:colFirst="1" w:colLast="1"/>
            <w:permStart w:id="131405645" w:edGrp="everyone" w:colFirst="2" w:colLast="2"/>
            <w:permStart w:id="1807555768" w:edGrp="everyone" w:colFirst="3" w:colLast="3"/>
            <w:permStart w:id="192807859" w:edGrp="everyone" w:colFirst="4" w:colLast="4"/>
            <w:r w:rsidRPr="00B3234B">
              <w:rPr>
                <w:rFonts w:cs="Arial"/>
              </w:rPr>
              <w:t xml:space="preserve">zeigt altersgerechtes Sprachverständnis </w:t>
            </w:r>
          </w:p>
        </w:tc>
        <w:sdt>
          <w:sdtPr>
            <w:rPr>
              <w:rFonts w:cs="Arial"/>
            </w:rPr>
            <w:id w:val="86818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8137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396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7609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1"/>
              </w:numPr>
              <w:contextualSpacing w:val="0"/>
              <w:rPr>
                <w:rFonts w:cs="Arial"/>
              </w:rPr>
            </w:pPr>
            <w:permStart w:id="172302781" w:edGrp="everyone" w:colFirst="1" w:colLast="1"/>
            <w:permStart w:id="1551704041" w:edGrp="everyone" w:colFirst="2" w:colLast="2"/>
            <w:permStart w:id="2116646142" w:edGrp="everyone" w:colFirst="3" w:colLast="3"/>
            <w:permStart w:id="807744065" w:edGrp="everyone" w:colFirst="4" w:colLast="4"/>
            <w:permEnd w:id="381316166"/>
            <w:permEnd w:id="131405645"/>
            <w:permEnd w:id="1807555768"/>
            <w:permEnd w:id="192807859"/>
            <w:r w:rsidRPr="00B3234B">
              <w:rPr>
                <w:rFonts w:cs="Arial"/>
              </w:rPr>
              <w:t xml:space="preserve">verfügt </w:t>
            </w:r>
            <w:r>
              <w:rPr>
                <w:rFonts w:cs="Arial"/>
              </w:rPr>
              <w:t xml:space="preserve">über </w:t>
            </w:r>
            <w:r w:rsidRPr="00B3234B">
              <w:rPr>
                <w:rFonts w:cs="Arial"/>
              </w:rPr>
              <w:t>ausreichende Kenntnis der deutschen Sprache</w:t>
            </w:r>
          </w:p>
        </w:tc>
        <w:sdt>
          <w:sdtPr>
            <w:rPr>
              <w:rFonts w:cs="Arial"/>
            </w:rPr>
            <w:id w:val="-10642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8127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437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6193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="Arial"/>
              </w:rPr>
            </w:pPr>
            <w:permStart w:id="388123226" w:edGrp="everyone" w:colFirst="1" w:colLast="1"/>
            <w:permStart w:id="1069100820" w:edGrp="everyone" w:colFirst="2" w:colLast="2"/>
            <w:permStart w:id="1353477943" w:edGrp="everyone" w:colFirst="3" w:colLast="3"/>
            <w:permStart w:id="1717971302" w:edGrp="everyone" w:colFirst="4" w:colLast="4"/>
            <w:permEnd w:id="172302781"/>
            <w:permEnd w:id="1551704041"/>
            <w:permEnd w:id="2116646142"/>
            <w:permEnd w:id="807744065"/>
            <w:r w:rsidRPr="00B3234B">
              <w:rPr>
                <w:rFonts w:cs="Arial"/>
              </w:rPr>
              <w:t>nutzt einen angemessenen aktiven Wortschatz</w:t>
            </w:r>
          </w:p>
        </w:tc>
        <w:sdt>
          <w:sdtPr>
            <w:rPr>
              <w:rFonts w:cs="Arial"/>
            </w:rPr>
            <w:id w:val="136309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8404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9610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1247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="Arial"/>
              </w:rPr>
            </w:pPr>
            <w:permStart w:id="738464299" w:edGrp="everyone" w:colFirst="1" w:colLast="1"/>
            <w:permStart w:id="537084188" w:edGrp="everyone" w:colFirst="2" w:colLast="2"/>
            <w:permStart w:id="73810127" w:edGrp="everyone" w:colFirst="3" w:colLast="3"/>
            <w:permStart w:id="1779462948" w:edGrp="everyone" w:colFirst="4" w:colLast="4"/>
            <w:permEnd w:id="388123226"/>
            <w:permEnd w:id="1069100820"/>
            <w:permEnd w:id="1353477943"/>
            <w:permEnd w:id="1717971302"/>
            <w:r w:rsidRPr="00B3234B">
              <w:rPr>
                <w:rFonts w:cs="Arial"/>
              </w:rPr>
              <w:t>zeigt Kommunikationsfähigkeit/-bereitschaft</w:t>
            </w:r>
          </w:p>
        </w:tc>
        <w:sdt>
          <w:sdtPr>
            <w:rPr>
              <w:rFonts w:cs="Arial"/>
            </w:rPr>
            <w:id w:val="103453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8872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9305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986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4926C8">
        <w:trPr>
          <w:trHeight w:val="374"/>
        </w:trPr>
        <w:tc>
          <w:tcPr>
            <w:tcW w:w="4088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cs="Arial"/>
              </w:rPr>
            </w:pPr>
            <w:permStart w:id="728709534" w:edGrp="everyone" w:colFirst="1" w:colLast="1"/>
            <w:permStart w:id="137525713" w:edGrp="everyone" w:colFirst="2" w:colLast="2"/>
            <w:permStart w:id="1011354972" w:edGrp="everyone" w:colFirst="3" w:colLast="3"/>
            <w:permStart w:id="1286429613" w:edGrp="everyone" w:colFirst="4" w:colLast="4"/>
            <w:permEnd w:id="738464299"/>
            <w:permEnd w:id="537084188"/>
            <w:permEnd w:id="73810127"/>
            <w:permEnd w:id="1779462948"/>
            <w:r w:rsidRPr="00B3234B">
              <w:rPr>
                <w:rFonts w:cs="Arial"/>
              </w:rPr>
              <w:t>zeigt angemessenen Sprachgebrauch (ohne Fäkal-/Vulgärsprache)</w:t>
            </w:r>
          </w:p>
        </w:tc>
        <w:sdt>
          <w:sdtPr>
            <w:rPr>
              <w:rFonts w:cs="Arial"/>
            </w:rPr>
            <w:id w:val="6766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8515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4812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305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728709534"/>
      <w:permEnd w:id="137525713"/>
      <w:permEnd w:id="1011354972"/>
      <w:permEnd w:id="1286429613"/>
    </w:tbl>
    <w:p w:rsidR="004926C8" w:rsidRPr="00B3234B" w:rsidRDefault="004926C8" w:rsidP="004926C8">
      <w:pPr>
        <w:jc w:val="center"/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 zu Beobachtungsbereich 5: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Sprache</w:t>
            </w:r>
          </w:p>
        </w:tc>
      </w:tr>
      <w:permStart w:id="2067154758" w:edGrp="everyone"/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067154758"/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</w:tc>
      </w:tr>
    </w:tbl>
    <w:p w:rsidR="004926C8" w:rsidRPr="00B3234B" w:rsidRDefault="004926C8" w:rsidP="004926C8">
      <w:pPr>
        <w:rPr>
          <w:rFonts w:cs="Arial"/>
        </w:rPr>
      </w:pPr>
      <w:r w:rsidRPr="00B3234B">
        <w:rPr>
          <w:rFonts w:cs="Arial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182"/>
        <w:gridCol w:w="569"/>
        <w:gridCol w:w="569"/>
        <w:gridCol w:w="569"/>
        <w:gridCol w:w="567"/>
      </w:tblGrid>
      <w:tr w:rsidR="004926C8" w:rsidRPr="00B3234B" w:rsidTr="004926C8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</w:rPr>
              <w:lastRenderedPageBreak/>
              <w:t>Beobachtungsbereich 6</w:t>
            </w:r>
          </w:p>
        </w:tc>
      </w:tr>
      <w:tr w:rsidR="004926C8" w:rsidRPr="00B3234B" w:rsidTr="004926C8">
        <w:trPr>
          <w:trHeight w:val="567"/>
        </w:trPr>
        <w:tc>
          <w:tcPr>
            <w:tcW w:w="391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Handlungssteuerung</w:t>
            </w:r>
          </w:p>
        </w:tc>
        <w:tc>
          <w:tcPr>
            <w:tcW w:w="108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 Lehrkraft</w:t>
            </w:r>
          </w:p>
        </w:tc>
      </w:tr>
      <w:tr w:rsidR="004926C8" w:rsidRPr="00B3234B" w:rsidTr="00CE540C"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  <w:permStart w:id="557979796" w:edGrp="everyone" w:colFirst="1" w:colLast="1"/>
            <w:permStart w:id="1650140604" w:edGrp="everyone" w:colFirst="2" w:colLast="2"/>
            <w:permStart w:id="1031083837" w:edGrp="everyone" w:colFirst="3" w:colLast="3"/>
            <w:permStart w:id="2098200581" w:edGrp="everyone" w:colFirst="4" w:colLast="4"/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7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4926C8" w:rsidRPr="00B3234B" w:rsidTr="00CE540C">
        <w:trPr>
          <w:trHeight w:val="37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cs="Arial"/>
              </w:rPr>
            </w:pPr>
            <w:permStart w:id="585250069" w:edGrp="everyone" w:colFirst="1" w:colLast="1"/>
            <w:permStart w:id="874216130" w:edGrp="everyone" w:colFirst="2" w:colLast="2"/>
            <w:permStart w:id="251141698" w:edGrp="everyone" w:colFirst="3" w:colLast="3"/>
            <w:permStart w:id="1073635882" w:edGrp="everyone" w:colFirst="4" w:colLast="4"/>
            <w:permEnd w:id="557979796"/>
            <w:permEnd w:id="1650140604"/>
            <w:permEnd w:id="1031083837"/>
            <w:permEnd w:id="2098200581"/>
            <w:r w:rsidRPr="00B3234B">
              <w:rPr>
                <w:rFonts w:cs="Arial"/>
              </w:rPr>
              <w:t>wendet Strategien zur Konfliktlösung an</w:t>
            </w:r>
          </w:p>
        </w:tc>
        <w:sdt>
          <w:sdtPr>
            <w:rPr>
              <w:rFonts w:cs="Arial"/>
            </w:rPr>
            <w:id w:val="-163463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2966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982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481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CE540C">
        <w:trPr>
          <w:trHeight w:val="37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cs="Arial"/>
              </w:rPr>
            </w:pPr>
            <w:permStart w:id="1064576677" w:edGrp="everyone" w:colFirst="1" w:colLast="1"/>
            <w:permStart w:id="1776317627" w:edGrp="everyone" w:colFirst="2" w:colLast="2"/>
            <w:permStart w:id="1815220600" w:edGrp="everyone" w:colFirst="3" w:colLast="3"/>
            <w:permStart w:id="618533479" w:edGrp="everyone" w:colFirst="4" w:colLast="4"/>
            <w:permEnd w:id="585250069"/>
            <w:permEnd w:id="874216130"/>
            <w:permEnd w:id="251141698"/>
            <w:permEnd w:id="1073635882"/>
            <w:r w:rsidRPr="00B3234B">
              <w:rPr>
                <w:rFonts w:cs="Arial"/>
              </w:rPr>
              <w:t>ist in der Lage zu deeskalieren</w:t>
            </w:r>
          </w:p>
        </w:tc>
        <w:sdt>
          <w:sdtPr>
            <w:rPr>
              <w:rFonts w:cs="Arial"/>
            </w:rPr>
            <w:id w:val="53246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5588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6520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600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CE540C">
        <w:trPr>
          <w:trHeight w:val="37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cs="Arial"/>
              </w:rPr>
            </w:pPr>
            <w:permStart w:id="45293369" w:edGrp="everyone" w:colFirst="1" w:colLast="1"/>
            <w:permStart w:id="1282819591" w:edGrp="everyone" w:colFirst="2" w:colLast="2"/>
            <w:permStart w:id="575344307" w:edGrp="everyone" w:colFirst="3" w:colLast="3"/>
            <w:permStart w:id="1843413042" w:edGrp="everyone" w:colFirst="4" w:colLast="4"/>
            <w:permEnd w:id="1064576677"/>
            <w:permEnd w:id="1776317627"/>
            <w:permEnd w:id="1815220600"/>
            <w:permEnd w:id="618533479"/>
            <w:r w:rsidRPr="00B3234B">
              <w:rPr>
                <w:rFonts w:cs="Arial"/>
              </w:rPr>
              <w:t xml:space="preserve">kann eigene Impulse angemessen regulieren </w:t>
            </w:r>
          </w:p>
        </w:tc>
        <w:sdt>
          <w:sdtPr>
            <w:rPr>
              <w:rFonts w:cs="Arial"/>
            </w:rPr>
            <w:id w:val="-141554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056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54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6299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CE540C">
        <w:trPr>
          <w:trHeight w:val="37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cs="Arial"/>
                <w:sz w:val="21"/>
                <w:szCs w:val="21"/>
              </w:rPr>
            </w:pPr>
            <w:permStart w:id="172100628" w:edGrp="everyone" w:colFirst="1" w:colLast="1"/>
            <w:permStart w:id="60307846" w:edGrp="everyone" w:colFirst="2" w:colLast="2"/>
            <w:permStart w:id="1778061705" w:edGrp="everyone" w:colFirst="3" w:colLast="3"/>
            <w:permStart w:id="836047874" w:edGrp="everyone" w:colFirst="4" w:colLast="4"/>
            <w:permEnd w:id="45293369"/>
            <w:permEnd w:id="1282819591"/>
            <w:permEnd w:id="575344307"/>
            <w:permEnd w:id="1843413042"/>
            <w:r w:rsidRPr="00B3234B">
              <w:rPr>
                <w:rFonts w:cs="Arial"/>
                <w:sz w:val="21"/>
                <w:szCs w:val="21"/>
              </w:rPr>
              <w:t>verfügt über eine realistische Wahrnehmung in Konfliktsituationen</w:t>
            </w:r>
          </w:p>
        </w:tc>
        <w:sdt>
          <w:sdtPr>
            <w:rPr>
              <w:rFonts w:cs="Arial"/>
            </w:rPr>
            <w:id w:val="27977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557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2314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819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CE540C">
        <w:trPr>
          <w:trHeight w:val="37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cs="Arial"/>
              </w:rPr>
            </w:pPr>
            <w:permStart w:id="1231977485" w:edGrp="everyone" w:colFirst="1" w:colLast="1"/>
            <w:permStart w:id="1035422399" w:edGrp="everyone" w:colFirst="2" w:colLast="2"/>
            <w:permStart w:id="1141793456" w:edGrp="everyone" w:colFirst="3" w:colLast="3"/>
            <w:permStart w:id="253894744" w:edGrp="everyone" w:colFirst="4" w:colLast="4"/>
            <w:permEnd w:id="172100628"/>
            <w:permEnd w:id="60307846"/>
            <w:permEnd w:id="1778061705"/>
            <w:permEnd w:id="836047874"/>
            <w:r w:rsidRPr="00B3234B">
              <w:rPr>
                <w:rFonts w:cs="Arial"/>
              </w:rPr>
              <w:t>besitzt die Fähigkeit zur Reflexion</w:t>
            </w:r>
          </w:p>
        </w:tc>
        <w:sdt>
          <w:sdtPr>
            <w:rPr>
              <w:rFonts w:cs="Arial"/>
            </w:rPr>
            <w:id w:val="169264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3138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6328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0930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CE540C">
        <w:trPr>
          <w:trHeight w:val="37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cs="Arial"/>
              </w:rPr>
            </w:pPr>
            <w:permStart w:id="413608916" w:edGrp="everyone" w:colFirst="1" w:colLast="1"/>
            <w:permStart w:id="1017013602" w:edGrp="everyone" w:colFirst="2" w:colLast="2"/>
            <w:permStart w:id="1885353406" w:edGrp="everyone" w:colFirst="3" w:colLast="3"/>
            <w:permStart w:id="681010830" w:edGrp="everyone" w:colFirst="4" w:colLast="4"/>
            <w:permEnd w:id="1231977485"/>
            <w:permEnd w:id="1035422399"/>
            <w:permEnd w:id="1141793456"/>
            <w:permEnd w:id="253894744"/>
            <w:r w:rsidRPr="00B3234B">
              <w:rPr>
                <w:rFonts w:cs="Arial"/>
              </w:rPr>
              <w:t xml:space="preserve">geht planvoll und überlegt vor </w:t>
            </w:r>
          </w:p>
        </w:tc>
        <w:sdt>
          <w:sdtPr>
            <w:rPr>
              <w:rFonts w:cs="Arial"/>
            </w:rPr>
            <w:id w:val="19535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0116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416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9965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CE540C">
        <w:trPr>
          <w:trHeight w:val="37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contextualSpacing w:val="0"/>
              <w:rPr>
                <w:rFonts w:cs="Arial"/>
              </w:rPr>
            </w:pPr>
            <w:permStart w:id="1190880304" w:edGrp="everyone" w:colFirst="1" w:colLast="1"/>
            <w:permStart w:id="2121549828" w:edGrp="everyone" w:colFirst="2" w:colLast="2"/>
            <w:permStart w:id="1099525011" w:edGrp="everyone" w:colFirst="3" w:colLast="3"/>
            <w:permStart w:id="1938248602" w:edGrp="everyone" w:colFirst="4" w:colLast="4"/>
            <w:permEnd w:id="413608916"/>
            <w:permEnd w:id="1017013602"/>
            <w:permEnd w:id="1885353406"/>
            <w:permEnd w:id="681010830"/>
            <w:r w:rsidRPr="00B3234B">
              <w:rPr>
                <w:rFonts w:cs="Arial"/>
              </w:rPr>
              <w:t>akzeptiert vereinbarte Konsequenzen</w:t>
            </w:r>
          </w:p>
        </w:tc>
        <w:sdt>
          <w:sdtPr>
            <w:rPr>
              <w:rFonts w:cs="Arial"/>
            </w:rPr>
            <w:id w:val="-78296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4683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3105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2274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CE540C">
        <w:trPr>
          <w:trHeight w:val="37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ind w:left="714" w:hanging="357"/>
              <w:contextualSpacing w:val="0"/>
              <w:rPr>
                <w:rFonts w:cs="Arial"/>
              </w:rPr>
            </w:pPr>
            <w:permStart w:id="1626099876" w:edGrp="everyone" w:colFirst="1" w:colLast="1"/>
            <w:permStart w:id="1770455665" w:edGrp="everyone" w:colFirst="2" w:colLast="2"/>
            <w:permStart w:id="591735954" w:edGrp="everyone" w:colFirst="3" w:colLast="3"/>
            <w:permStart w:id="1640577420" w:edGrp="everyone" w:colFirst="4" w:colLast="4"/>
            <w:permEnd w:id="1190880304"/>
            <w:permEnd w:id="2121549828"/>
            <w:permEnd w:id="1099525011"/>
            <w:permEnd w:id="1938248602"/>
            <w:r w:rsidRPr="00B3234B">
              <w:rPr>
                <w:rFonts w:cs="Arial"/>
              </w:rPr>
              <w:t>kann sich motorisch regulieren</w:t>
            </w:r>
          </w:p>
        </w:tc>
        <w:sdt>
          <w:sdtPr>
            <w:rPr>
              <w:rFonts w:cs="Arial"/>
            </w:rPr>
            <w:id w:val="16568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739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2060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53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CE540C">
        <w:trPr>
          <w:trHeight w:val="624"/>
        </w:trPr>
        <w:tc>
          <w:tcPr>
            <w:tcW w:w="3913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2"/>
              </w:numPr>
              <w:ind w:left="714" w:hanging="357"/>
              <w:contextualSpacing w:val="0"/>
              <w:rPr>
                <w:rFonts w:cs="Arial"/>
              </w:rPr>
            </w:pPr>
            <w:permStart w:id="1325408062" w:edGrp="everyone" w:colFirst="1" w:colLast="1"/>
            <w:permStart w:id="204212100" w:edGrp="everyone" w:colFirst="2" w:colLast="2"/>
            <w:permStart w:id="2020419462" w:edGrp="everyone" w:colFirst="3" w:colLast="3"/>
            <w:permStart w:id="1092368655" w:edGrp="everyone" w:colFirst="4" w:colLast="4"/>
            <w:permEnd w:id="1626099876"/>
            <w:permEnd w:id="1770455665"/>
            <w:permEnd w:id="591735954"/>
            <w:permEnd w:id="1640577420"/>
            <w:r w:rsidRPr="00B3234B">
              <w:rPr>
                <w:rFonts w:cs="Arial"/>
              </w:rPr>
              <w:t>bevorzugt Interaktionsprozesse ohne Unterrichtsbezug (Konflikt</w:t>
            </w:r>
            <w:r w:rsidR="00063B5E">
              <w:rPr>
                <w:rFonts w:cs="Arial"/>
              </w:rPr>
              <w:t>lösung, Streitschlichtung u.a.)</w:t>
            </w:r>
          </w:p>
        </w:tc>
        <w:sdt>
          <w:sdtPr>
            <w:rPr>
              <w:rFonts w:cs="Arial"/>
            </w:rPr>
            <w:id w:val="-79428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3813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0571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0416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CE540C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325408062"/>
      <w:permEnd w:id="204212100"/>
      <w:permEnd w:id="2020419462"/>
      <w:permEnd w:id="1092368655"/>
    </w:tbl>
    <w:p w:rsidR="004926C8" w:rsidRPr="00B3234B" w:rsidRDefault="004926C8" w:rsidP="004926C8">
      <w:pPr>
        <w:jc w:val="center"/>
        <w:rPr>
          <w:rFonts w:cs="Arial"/>
        </w:rPr>
      </w:pPr>
    </w:p>
    <w:tbl>
      <w:tblPr>
        <w:tblStyle w:val="Tabellenraster"/>
        <w:tblW w:w="5017" w:type="pct"/>
        <w:tblLook w:val="04A0" w:firstRow="1" w:lastRow="0" w:firstColumn="1" w:lastColumn="0" w:noHBand="0" w:noVBand="1"/>
      </w:tblPr>
      <w:tblGrid>
        <w:gridCol w:w="10492"/>
      </w:tblGrid>
      <w:tr w:rsidR="004926C8" w:rsidRPr="00B3234B" w:rsidTr="004926C8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 zu Beobachtungsbereich 6: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Handlungssteuerung</w:t>
            </w:r>
          </w:p>
        </w:tc>
      </w:tr>
      <w:permStart w:id="350950714" w:edGrp="everyone"/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350950714"/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</w:tc>
      </w:tr>
    </w:tbl>
    <w:p w:rsidR="004926C8" w:rsidRPr="00B3234B" w:rsidRDefault="004926C8" w:rsidP="004926C8">
      <w:r w:rsidRPr="00B3234B">
        <w:br w:type="page"/>
      </w:r>
    </w:p>
    <w:tbl>
      <w:tblPr>
        <w:tblStyle w:val="Tabellenraster"/>
        <w:tblW w:w="5080" w:type="pct"/>
        <w:tblLook w:val="04A0" w:firstRow="1" w:lastRow="0" w:firstColumn="1" w:lastColumn="0" w:noHBand="0" w:noVBand="1"/>
      </w:tblPr>
      <w:tblGrid>
        <w:gridCol w:w="8688"/>
        <w:gridCol w:w="482"/>
        <w:gridCol w:w="482"/>
        <w:gridCol w:w="482"/>
        <w:gridCol w:w="489"/>
      </w:tblGrid>
      <w:tr w:rsidR="004926C8" w:rsidRPr="00B3234B" w:rsidTr="004926C8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</w:rPr>
              <w:lastRenderedPageBreak/>
              <w:t>Beobachtungsbereich 7</w:t>
            </w:r>
          </w:p>
        </w:tc>
      </w:tr>
      <w:tr w:rsidR="004926C8" w:rsidRPr="00B3234B" w:rsidTr="004926C8">
        <w:trPr>
          <w:trHeight w:val="567"/>
        </w:trPr>
        <w:tc>
          <w:tcPr>
            <w:tcW w:w="408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Aufmerksamkeit</w:t>
            </w:r>
          </w:p>
        </w:tc>
        <w:tc>
          <w:tcPr>
            <w:tcW w:w="91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Lehrkraft</w:t>
            </w:r>
          </w:p>
        </w:tc>
      </w:tr>
      <w:tr w:rsidR="004926C8" w:rsidRPr="00B3234B" w:rsidTr="004926C8">
        <w:tc>
          <w:tcPr>
            <w:tcW w:w="4089" w:type="pct"/>
            <w:tcBorders>
              <w:right w:val="single" w:sz="8" w:space="0" w:color="auto"/>
            </w:tcBorders>
          </w:tcPr>
          <w:p w:rsidR="004926C8" w:rsidRPr="00B3234B" w:rsidRDefault="004926C8" w:rsidP="004926C8">
            <w:pPr>
              <w:rPr>
                <w:rFonts w:cs="Arial"/>
              </w:rPr>
            </w:pPr>
          </w:p>
        </w:tc>
        <w:tc>
          <w:tcPr>
            <w:tcW w:w="227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227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227" w:type="pct"/>
            <w:tcBorders>
              <w:left w:val="single" w:sz="8" w:space="0" w:color="auto"/>
              <w:right w:val="single" w:sz="8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230" w:type="pct"/>
            <w:tcBorders>
              <w:left w:val="single" w:sz="8" w:space="0" w:color="auto"/>
              <w:right w:val="single" w:sz="4" w:space="0" w:color="auto"/>
            </w:tcBorders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4926C8" w:rsidRPr="00B3234B" w:rsidTr="00063B5E">
        <w:trPr>
          <w:trHeight w:val="374"/>
        </w:trPr>
        <w:tc>
          <w:tcPr>
            <w:tcW w:w="4089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3"/>
              </w:numPr>
              <w:contextualSpacing w:val="0"/>
              <w:rPr>
                <w:rFonts w:cs="Arial"/>
              </w:rPr>
            </w:pPr>
            <w:permStart w:id="2020878401" w:edGrp="everyone" w:colFirst="1" w:colLast="1"/>
            <w:permStart w:id="1891321112" w:edGrp="everyone" w:colFirst="2" w:colLast="2"/>
            <w:permStart w:id="838796779" w:edGrp="everyone" w:colFirst="3" w:colLast="3"/>
            <w:permStart w:id="1287473575" w:edGrp="everyone" w:colFirst="4" w:colLast="4"/>
            <w:r w:rsidRPr="00B3234B">
              <w:rPr>
                <w:rFonts w:cs="Arial"/>
              </w:rPr>
              <w:t>verfügt über ausreichende Aufmerksamkeits- und Konzentrationsspanne</w:t>
            </w:r>
          </w:p>
        </w:tc>
        <w:sdt>
          <w:sdtPr>
            <w:rPr>
              <w:rFonts w:cs="Arial"/>
            </w:rPr>
            <w:id w:val="78662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529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645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448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4089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3"/>
              </w:numPr>
              <w:contextualSpacing w:val="0"/>
              <w:rPr>
                <w:rFonts w:cs="Arial"/>
              </w:rPr>
            </w:pPr>
            <w:permStart w:id="1121336258" w:edGrp="everyone" w:colFirst="1" w:colLast="1"/>
            <w:permStart w:id="937706995" w:edGrp="everyone" w:colFirst="2" w:colLast="2"/>
            <w:permStart w:id="1249401680" w:edGrp="everyone" w:colFirst="3" w:colLast="3"/>
            <w:permStart w:id="1322656341" w:edGrp="everyone" w:colFirst="4" w:colLast="4"/>
            <w:permEnd w:id="2020878401"/>
            <w:permEnd w:id="1891321112"/>
            <w:permEnd w:id="838796779"/>
            <w:permEnd w:id="1287473575"/>
            <w:r w:rsidRPr="00B3234B">
              <w:rPr>
                <w:rFonts w:cs="Arial"/>
              </w:rPr>
              <w:t>bleibt bei der Sache/beim Thema</w:t>
            </w:r>
          </w:p>
        </w:tc>
        <w:sdt>
          <w:sdtPr>
            <w:rPr>
              <w:rFonts w:cs="Arial"/>
            </w:rPr>
            <w:id w:val="150570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079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344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313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4089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3"/>
              </w:numPr>
              <w:contextualSpacing w:val="0"/>
              <w:rPr>
                <w:rFonts w:cs="Arial"/>
              </w:rPr>
            </w:pPr>
            <w:permStart w:id="2117938578" w:edGrp="everyone" w:colFirst="1" w:colLast="1"/>
            <w:permStart w:id="423250121" w:edGrp="everyone" w:colFirst="2" w:colLast="2"/>
            <w:permStart w:id="1860660030" w:edGrp="everyone" w:colFirst="3" w:colLast="3"/>
            <w:permStart w:id="2015191052" w:edGrp="everyone" w:colFirst="4" w:colLast="4"/>
            <w:permEnd w:id="1121336258"/>
            <w:permEnd w:id="937706995"/>
            <w:permEnd w:id="1249401680"/>
            <w:permEnd w:id="1322656341"/>
            <w:r w:rsidRPr="00B3234B">
              <w:rPr>
                <w:rFonts w:cs="Arial"/>
              </w:rPr>
              <w:t>kann Aufmerksamkeit fokussieren</w:t>
            </w:r>
          </w:p>
        </w:tc>
        <w:sdt>
          <w:sdtPr>
            <w:rPr>
              <w:rFonts w:cs="Arial"/>
            </w:rPr>
            <w:id w:val="62997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879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6604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9695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4089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13"/>
              </w:numPr>
              <w:contextualSpacing w:val="0"/>
              <w:rPr>
                <w:rFonts w:cs="Arial"/>
              </w:rPr>
            </w:pPr>
            <w:permStart w:id="928070700" w:edGrp="everyone" w:colFirst="1" w:colLast="1"/>
            <w:permStart w:id="489835942" w:edGrp="everyone" w:colFirst="2" w:colLast="2"/>
            <w:permStart w:id="651379513" w:edGrp="everyone" w:colFirst="3" w:colLast="3"/>
            <w:permStart w:id="1157639055" w:edGrp="everyone" w:colFirst="4" w:colLast="4"/>
            <w:permEnd w:id="2117938578"/>
            <w:permEnd w:id="423250121"/>
            <w:permEnd w:id="1860660030"/>
            <w:permEnd w:id="2015191052"/>
            <w:r w:rsidRPr="00B3234B">
              <w:rPr>
                <w:rFonts w:cs="Arial"/>
              </w:rPr>
              <w:t>nimmt strukturierte Wechsel von Tätigkeiten oder Spielideen vor</w:t>
            </w:r>
          </w:p>
        </w:tc>
        <w:sdt>
          <w:sdtPr>
            <w:rPr>
              <w:rFonts w:cs="Arial"/>
            </w:rPr>
            <w:id w:val="-214341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571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0594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2483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928070700"/>
      <w:permEnd w:id="489835942"/>
      <w:permEnd w:id="651379513"/>
      <w:permEnd w:id="1157639055"/>
    </w:tbl>
    <w:p w:rsidR="004926C8" w:rsidRPr="00B3234B" w:rsidRDefault="004926C8" w:rsidP="004926C8">
      <w:pPr>
        <w:jc w:val="center"/>
        <w:rPr>
          <w:rFonts w:cs="Arial"/>
        </w:rPr>
      </w:pPr>
    </w:p>
    <w:tbl>
      <w:tblPr>
        <w:tblStyle w:val="Tabellenraster"/>
        <w:tblW w:w="5096" w:type="pct"/>
        <w:tblLook w:val="04A0" w:firstRow="1" w:lastRow="0" w:firstColumn="1" w:lastColumn="0" w:noHBand="0" w:noVBand="1"/>
      </w:tblPr>
      <w:tblGrid>
        <w:gridCol w:w="10657"/>
      </w:tblGrid>
      <w:tr w:rsidR="004926C8" w:rsidRPr="00B3234B" w:rsidTr="004926C8">
        <w:trPr>
          <w:trHeight w:val="567"/>
        </w:trPr>
        <w:tc>
          <w:tcPr>
            <w:tcW w:w="5000" w:type="pct"/>
            <w:shd w:val="pct10" w:color="auto" w:fill="auto"/>
          </w:tcPr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 zu Beobachtungsbereich 7:</w:t>
            </w:r>
          </w:p>
          <w:p w:rsidR="004926C8" w:rsidRPr="00B3234B" w:rsidRDefault="004926C8" w:rsidP="004926C8">
            <w:pPr>
              <w:spacing w:line="360" w:lineRule="auto"/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Aufmerksamkeit</w:t>
            </w:r>
          </w:p>
        </w:tc>
      </w:tr>
      <w:permStart w:id="515527489" w:edGrp="everyone"/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515527489"/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</w:tc>
      </w:tr>
    </w:tbl>
    <w:p w:rsidR="004926C8" w:rsidRPr="00B3234B" w:rsidRDefault="004926C8" w:rsidP="004926C8">
      <w:pPr>
        <w:jc w:val="center"/>
        <w:rPr>
          <w:rFonts w:cs="Arial"/>
        </w:rPr>
      </w:pPr>
    </w:p>
    <w:p w:rsidR="004926C8" w:rsidRPr="00B3234B" w:rsidRDefault="004926C8" w:rsidP="004926C8">
      <w:r w:rsidRPr="00B3234B">
        <w:br w:type="page"/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8138"/>
        <w:gridCol w:w="772"/>
        <w:gridCol w:w="772"/>
        <w:gridCol w:w="774"/>
      </w:tblGrid>
      <w:tr w:rsidR="004926C8" w:rsidRPr="00B3234B" w:rsidTr="004926C8"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4"/>
              </w:rPr>
            </w:pPr>
            <w:r w:rsidRPr="00B3234B">
              <w:rPr>
                <w:rFonts w:cs="Arial"/>
                <w:b/>
              </w:rPr>
              <w:lastRenderedPageBreak/>
              <w:t>Beobachtungsbereich 8</w:t>
            </w:r>
          </w:p>
        </w:tc>
      </w:tr>
      <w:tr w:rsidR="004926C8" w:rsidRPr="00B3234B" w:rsidTr="004926C8">
        <w:trPr>
          <w:trHeight w:val="567"/>
        </w:trPr>
        <w:tc>
          <w:tcPr>
            <w:tcW w:w="389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Umweltbezogene Ressourcen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 xml:space="preserve">Einschätzung 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Lehrkraft</w:t>
            </w:r>
          </w:p>
        </w:tc>
      </w:tr>
      <w:tr w:rsidR="004926C8" w:rsidRPr="00B3234B" w:rsidTr="004926C8">
        <w:tc>
          <w:tcPr>
            <w:tcW w:w="3892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0"/>
              </w:rPr>
            </w:pPr>
            <w:r w:rsidRPr="00B3234B">
              <w:rPr>
                <w:rFonts w:cs="Arial"/>
                <w:b/>
                <w:sz w:val="20"/>
              </w:rPr>
              <w:t>Ja</w:t>
            </w:r>
          </w:p>
        </w:tc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0"/>
              </w:rPr>
            </w:pPr>
            <w:r w:rsidRPr="00B3234B">
              <w:rPr>
                <w:rFonts w:cs="Arial"/>
                <w:b/>
                <w:sz w:val="20"/>
              </w:rPr>
              <w:t>Nein</w:t>
            </w:r>
          </w:p>
        </w:tc>
        <w:tc>
          <w:tcPr>
            <w:tcW w:w="370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sz w:val="20"/>
              </w:rPr>
            </w:pPr>
            <w:r w:rsidRPr="00B3234B">
              <w:rPr>
                <w:rFonts w:cs="Arial"/>
                <w:b/>
                <w:sz w:val="20"/>
              </w:rPr>
              <w:t>k.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3234B">
              <w:rPr>
                <w:rFonts w:cs="Arial"/>
                <w:b/>
                <w:sz w:val="20"/>
              </w:rPr>
              <w:t>A.</w:t>
            </w:r>
          </w:p>
        </w:tc>
      </w:tr>
      <w:tr w:rsidR="004926C8" w:rsidRPr="00B3234B" w:rsidTr="00063B5E">
        <w:trPr>
          <w:trHeight w:val="374"/>
        </w:trPr>
        <w:tc>
          <w:tcPr>
            <w:tcW w:w="3892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permStart w:id="307786713" w:edGrp="everyone" w:colFirst="1" w:colLast="1"/>
            <w:permStart w:id="1188914597" w:edGrp="everyone" w:colFirst="2" w:colLast="2"/>
            <w:permStart w:id="664747689" w:edGrp="everyone" w:colFirst="3" w:colLast="3"/>
            <w:r w:rsidRPr="00B3234B">
              <w:rPr>
                <w:rFonts w:cs="Arial"/>
              </w:rPr>
              <w:t>lebt in einem ein stabilen, stützenden Familiensystem</w:t>
            </w:r>
          </w:p>
        </w:tc>
        <w:sdt>
          <w:sdtPr>
            <w:rPr>
              <w:rFonts w:cs="Arial"/>
            </w:rPr>
            <w:id w:val="-143574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956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015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3892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permStart w:id="175848458" w:edGrp="everyone" w:colFirst="1" w:colLast="1"/>
            <w:permStart w:id="716526901" w:edGrp="everyone" w:colFirst="2" w:colLast="2"/>
            <w:permStart w:id="1388323213" w:edGrp="everyone" w:colFirst="3" w:colLast="3"/>
            <w:permEnd w:id="307786713"/>
            <w:permEnd w:id="1188914597"/>
            <w:permEnd w:id="664747689"/>
            <w:r w:rsidRPr="00B3234B">
              <w:rPr>
                <w:rFonts w:cs="Arial"/>
              </w:rPr>
              <w:t>pflegt Freundschaft(en)</w:t>
            </w:r>
          </w:p>
        </w:tc>
        <w:sdt>
          <w:sdtPr>
            <w:rPr>
              <w:rFonts w:cs="Arial"/>
            </w:rPr>
            <w:id w:val="169758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3892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8169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3892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permStart w:id="2115913899" w:edGrp="everyone" w:colFirst="1" w:colLast="1"/>
            <w:permStart w:id="1377315424" w:edGrp="everyone" w:colFirst="2" w:colLast="2"/>
            <w:permStart w:id="1528567544" w:edGrp="everyone" w:colFirst="3" w:colLast="3"/>
            <w:permEnd w:id="175848458"/>
            <w:permEnd w:id="716526901"/>
            <w:permEnd w:id="1388323213"/>
            <w:r w:rsidRPr="00B3234B">
              <w:rPr>
                <w:rFonts w:cs="Arial"/>
              </w:rPr>
              <w:t>pflegt Hobbys</w:t>
            </w:r>
          </w:p>
        </w:tc>
        <w:sdt>
          <w:sdtPr>
            <w:rPr>
              <w:rFonts w:cs="Arial"/>
            </w:rPr>
            <w:id w:val="-195601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F23D91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44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F23D91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6121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F23D91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3892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permStart w:id="1138234954" w:edGrp="everyone" w:colFirst="1" w:colLast="1"/>
            <w:permStart w:id="1855419358" w:edGrp="everyone" w:colFirst="2" w:colLast="2"/>
            <w:permStart w:id="1553429490" w:edGrp="everyone" w:colFirst="3" w:colLast="3"/>
            <w:permEnd w:id="2115913899"/>
            <w:permEnd w:id="1377315424"/>
            <w:permEnd w:id="1528567544"/>
            <w:r w:rsidRPr="00B3234B">
              <w:rPr>
                <w:rFonts w:cs="Arial"/>
              </w:rPr>
              <w:t>ist Mitglied im Verein</w:t>
            </w:r>
          </w:p>
        </w:tc>
        <w:sdt>
          <w:sdtPr>
            <w:rPr>
              <w:rFonts w:cs="Arial"/>
            </w:rPr>
            <w:id w:val="-145910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9407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2900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3892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permStart w:id="1085427058" w:edGrp="everyone" w:colFirst="1" w:colLast="1"/>
            <w:permStart w:id="2019833795" w:edGrp="everyone" w:colFirst="2" w:colLast="2"/>
            <w:permStart w:id="228941683" w:edGrp="everyone" w:colFirst="3" w:colLast="3"/>
            <w:permEnd w:id="1138234954"/>
            <w:permEnd w:id="1855419358"/>
            <w:permEnd w:id="1553429490"/>
            <w:r w:rsidRPr="00B3234B">
              <w:rPr>
                <w:rFonts w:cs="Arial"/>
              </w:rPr>
              <w:t>erhält therapeutische Unterstützung</w:t>
            </w:r>
          </w:p>
        </w:tc>
        <w:sdt>
          <w:sdtPr>
            <w:rPr>
              <w:rFonts w:cs="Arial"/>
            </w:rPr>
            <w:id w:val="-22939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0655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5646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3892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permStart w:id="15406344" w:edGrp="everyone" w:colFirst="1" w:colLast="1"/>
            <w:permStart w:id="1698720957" w:edGrp="everyone" w:colFirst="2" w:colLast="2"/>
            <w:permStart w:id="2145200006" w:edGrp="everyone" w:colFirst="3" w:colLast="3"/>
            <w:permEnd w:id="1085427058"/>
            <w:permEnd w:id="2019833795"/>
            <w:permEnd w:id="228941683"/>
            <w:r w:rsidRPr="00B3234B">
              <w:rPr>
                <w:rFonts w:cs="Arial"/>
              </w:rPr>
              <w:t>erhält eine Schulbegleitung</w:t>
            </w:r>
          </w:p>
        </w:tc>
        <w:sdt>
          <w:sdtPr>
            <w:rPr>
              <w:rFonts w:cs="Arial"/>
            </w:rPr>
            <w:id w:val="13968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8182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5379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926C8" w:rsidRPr="00B3234B" w:rsidTr="00063B5E">
        <w:trPr>
          <w:trHeight w:val="374"/>
        </w:trPr>
        <w:tc>
          <w:tcPr>
            <w:tcW w:w="3892" w:type="pct"/>
            <w:tcBorders>
              <w:right w:val="single" w:sz="8" w:space="0" w:color="auto"/>
            </w:tcBorders>
            <w:vAlign w:val="center"/>
          </w:tcPr>
          <w:p w:rsidR="004926C8" w:rsidRPr="00B3234B" w:rsidRDefault="004926C8" w:rsidP="00063B5E">
            <w:pPr>
              <w:pStyle w:val="Listenabsatz"/>
              <w:numPr>
                <w:ilvl w:val="0"/>
                <w:numId w:val="5"/>
              </w:numPr>
              <w:ind w:left="714" w:hanging="357"/>
              <w:rPr>
                <w:rFonts w:cs="Arial"/>
              </w:rPr>
            </w:pPr>
            <w:permStart w:id="2078285038" w:edGrp="everyone" w:colFirst="1" w:colLast="1"/>
            <w:permStart w:id="176489772" w:edGrp="everyone" w:colFirst="2" w:colLast="2"/>
            <w:permStart w:id="245974924" w:edGrp="everyone" w:colFirst="3" w:colLast="3"/>
            <w:permEnd w:id="15406344"/>
            <w:permEnd w:id="1698720957"/>
            <w:permEnd w:id="2145200006"/>
            <w:r>
              <w:rPr>
                <w:rFonts w:cs="Arial"/>
              </w:rPr>
              <w:t>erhält Maßnahmen der Jugend-</w:t>
            </w:r>
            <w:r w:rsidRPr="00B3234B">
              <w:rPr>
                <w:rFonts w:cs="Arial"/>
              </w:rPr>
              <w:t>/Familienhilfe</w:t>
            </w:r>
          </w:p>
        </w:tc>
        <w:sdt>
          <w:sdtPr>
            <w:rPr>
              <w:rFonts w:cs="Arial"/>
            </w:rPr>
            <w:id w:val="128824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5540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left w:val="single" w:sz="8" w:space="0" w:color="auto"/>
                  <w:right w:val="single" w:sz="8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439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left w:val="single" w:sz="8" w:space="0" w:color="auto"/>
                  <w:right w:val="single" w:sz="4" w:space="0" w:color="auto"/>
                </w:tcBorders>
                <w:vAlign w:val="center"/>
              </w:tcPr>
              <w:p w:rsidR="004926C8" w:rsidRPr="00B3234B" w:rsidRDefault="00F23D91" w:rsidP="004926C8">
                <w:pPr>
                  <w:contextualSpacing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2078285038"/>
      <w:permEnd w:id="176489772"/>
      <w:permEnd w:id="245974924"/>
    </w:tbl>
    <w:p w:rsidR="004926C8" w:rsidRPr="00B3234B" w:rsidRDefault="004926C8" w:rsidP="004926C8">
      <w:pPr>
        <w:jc w:val="center"/>
        <w:rPr>
          <w:rFonts w:cs="Arial"/>
        </w:rPr>
      </w:pPr>
    </w:p>
    <w:tbl>
      <w:tblPr>
        <w:tblStyle w:val="Tabellenraster"/>
        <w:tblW w:w="5017" w:type="pct"/>
        <w:tblLook w:val="04A0" w:firstRow="1" w:lastRow="0" w:firstColumn="1" w:lastColumn="0" w:noHBand="0" w:noVBand="1"/>
      </w:tblPr>
      <w:tblGrid>
        <w:gridCol w:w="10492"/>
      </w:tblGrid>
      <w:tr w:rsidR="004926C8" w:rsidRPr="00B3234B" w:rsidTr="004926C8">
        <w:trPr>
          <w:trHeight w:val="567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Ergänzende Anmerkungen zu Beobachtungsbereich 8:</w:t>
            </w:r>
          </w:p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Umweltbezogene Ressourcen</w:t>
            </w:r>
          </w:p>
        </w:tc>
      </w:tr>
      <w:permStart w:id="1942168837" w:edGrp="everyone"/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942168837"/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  <w:p w:rsidR="004926C8" w:rsidRPr="00B3234B" w:rsidRDefault="004926C8" w:rsidP="004926C8">
            <w:pPr>
              <w:rPr>
                <w:rFonts w:cs="Arial"/>
              </w:rPr>
            </w:pPr>
          </w:p>
        </w:tc>
      </w:tr>
    </w:tbl>
    <w:p w:rsidR="004926C8" w:rsidRPr="00B3234B" w:rsidRDefault="004926C8" w:rsidP="004926C8">
      <w:pPr>
        <w:jc w:val="center"/>
        <w:rPr>
          <w:rFonts w:cs="Arial"/>
        </w:rPr>
      </w:pPr>
    </w:p>
    <w:p w:rsidR="004926C8" w:rsidRPr="00B3234B" w:rsidRDefault="004926C8" w:rsidP="004926C8">
      <w:pPr>
        <w:rPr>
          <w:rFonts w:cs="Arial"/>
        </w:rPr>
      </w:pPr>
    </w:p>
    <w:p w:rsidR="004926C8" w:rsidRPr="00B3234B" w:rsidRDefault="004926C8" w:rsidP="004926C8">
      <w:pPr>
        <w:pBdr>
          <w:top w:val="single" w:sz="4" w:space="1" w:color="auto"/>
        </w:pBdr>
        <w:jc w:val="center"/>
        <w:rPr>
          <w:rFonts w:cs="Arial"/>
        </w:rPr>
      </w:pPr>
      <w:r w:rsidRPr="00B3234B">
        <w:rPr>
          <w:rFonts w:cs="Arial"/>
        </w:rPr>
        <w:t xml:space="preserve">Datum                                                                                       Unterschrift </w:t>
      </w:r>
    </w:p>
    <w:p w:rsidR="004926C8" w:rsidRPr="00B3234B" w:rsidRDefault="004926C8" w:rsidP="004926C8">
      <w:pPr>
        <w:jc w:val="center"/>
        <w:rPr>
          <w:rFonts w:cs="Arial"/>
        </w:rPr>
      </w:pPr>
      <w:r w:rsidRPr="00B3234B">
        <w:rPr>
          <w:rFonts w:cs="Arial"/>
        </w:rPr>
        <w:br w:type="page"/>
      </w: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3234B">
              <w:rPr>
                <w:rFonts w:cs="Arial"/>
                <w:b/>
                <w:i/>
                <w:sz w:val="28"/>
                <w:szCs w:val="28"/>
              </w:rPr>
              <w:lastRenderedPageBreak/>
              <w:t>B: Zusammenführung vorliegender Informationen</w:t>
            </w:r>
          </w:p>
        </w:tc>
      </w:tr>
    </w:tbl>
    <w:p w:rsidR="004926C8" w:rsidRPr="00B3234B" w:rsidRDefault="004926C8" w:rsidP="004926C8">
      <w:pPr>
        <w:spacing w:after="0" w:line="360" w:lineRule="auto"/>
        <w:rPr>
          <w:rFonts w:cs="Arial"/>
        </w:rPr>
      </w:pPr>
    </w:p>
    <w:tbl>
      <w:tblPr>
        <w:tblStyle w:val="Tabellenraster"/>
        <w:tblW w:w="5017" w:type="pct"/>
        <w:tblLook w:val="04A0" w:firstRow="1" w:lastRow="0" w:firstColumn="1" w:lastColumn="0" w:noHBand="0" w:noVBand="1"/>
      </w:tblPr>
      <w:tblGrid>
        <w:gridCol w:w="10492"/>
      </w:tblGrid>
      <w:tr w:rsidR="004926C8" w:rsidRPr="00B3234B" w:rsidTr="004926C8">
        <w:trPr>
          <w:trHeight w:val="340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Bisherige Gespräche und Hospitationen</w:t>
            </w:r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Gespräche mit der Schülerin/dem Schüler (Ergebnis, Selbstwahrnehmung):</w:t>
            </w:r>
          </w:p>
          <w:permStart w:id="1857832390" w:edGrp="everyone"/>
          <w:p w:rsidR="004926C8" w:rsidRPr="004406C2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857832390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 xml:space="preserve">Gespräche mit den </w:t>
            </w:r>
            <w:r>
              <w:rPr>
                <w:rFonts w:eastAsia="Times New Roman" w:cs="Arial"/>
              </w:rPr>
              <w:t>Eltern/</w:t>
            </w:r>
            <w:r w:rsidRPr="009C6D80">
              <w:rPr>
                <w:rFonts w:eastAsia="Times New Roman" w:cs="Arial"/>
              </w:rPr>
              <w:t>Erziehungsberechtigten</w:t>
            </w:r>
            <w:r w:rsidRPr="00B3234B">
              <w:rPr>
                <w:rFonts w:eastAsia="Times New Roman" w:cs="Arial"/>
              </w:rPr>
              <w:t xml:space="preserve"> (Ergebnis):</w:t>
            </w:r>
          </w:p>
          <w:permStart w:id="1325268996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325268996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Gespräche mit der Klassenlehrkraft/weiteren Lehrkräften (Ergebnis):</w:t>
            </w:r>
          </w:p>
          <w:permStart w:id="440154693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440154693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Gespräche mit außerschulischen Institutionen, Ärzten etc. (Ergebnis):</w:t>
            </w:r>
          </w:p>
          <w:permStart w:id="1651905522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651905522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Hospitationen, Beobachtungen:</w:t>
            </w:r>
          </w:p>
          <w:permStart w:id="1470310034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470310034"/>
          </w:p>
        </w:tc>
      </w:tr>
    </w:tbl>
    <w:p w:rsidR="004926C8" w:rsidRPr="00B3234B" w:rsidRDefault="004926C8" w:rsidP="004926C8">
      <w:pPr>
        <w:spacing w:after="0" w:line="360" w:lineRule="auto"/>
        <w:rPr>
          <w:rFonts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340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Bereits implementierte Fördermaßnahmen</w:t>
            </w:r>
          </w:p>
        </w:tc>
      </w:tr>
      <w:tr w:rsidR="004926C8" w:rsidRPr="00B3234B" w:rsidTr="004926C8">
        <w:tc>
          <w:tcPr>
            <w:tcW w:w="5000" w:type="pct"/>
          </w:tcPr>
          <w:p w:rsidR="004926C8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Maßnahmen:</w:t>
            </w:r>
          </w:p>
          <w:permStart w:id="604133085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604133085"/>
          </w:p>
        </w:tc>
      </w:tr>
    </w:tbl>
    <w:p w:rsidR="004926C8" w:rsidRPr="00B3234B" w:rsidRDefault="004926C8" w:rsidP="004926C8">
      <w:pPr>
        <w:spacing w:after="0" w:line="360" w:lineRule="auto"/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340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Lebensweltliche Bedingungen</w:t>
            </w:r>
          </w:p>
        </w:tc>
      </w:tr>
      <w:tr w:rsidR="004926C8" w:rsidRPr="00B3234B" w:rsidTr="004926C8">
        <w:trPr>
          <w:trHeight w:val="612"/>
        </w:trPr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Risikofaktoren, stärkende Bedingungen, Migrationshintergrund etc.:</w:t>
            </w:r>
          </w:p>
          <w:permStart w:id="434771429" w:edGrp="everyone"/>
          <w:p w:rsidR="004926C8" w:rsidRPr="00B3234B" w:rsidRDefault="004926C8" w:rsidP="004926C8">
            <w:pPr>
              <w:spacing w:line="288" w:lineRule="auto"/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434771429"/>
          </w:p>
        </w:tc>
      </w:tr>
    </w:tbl>
    <w:p w:rsidR="004926C8" w:rsidRPr="00B3234B" w:rsidRDefault="004926C8" w:rsidP="004926C8">
      <w:pPr>
        <w:spacing w:after="0" w:line="360" w:lineRule="auto"/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340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Individuelle Bedingungen</w:t>
            </w:r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 xml:space="preserve">Ergebnis </w:t>
            </w:r>
            <w:r>
              <w:rPr>
                <w:rFonts w:eastAsia="Times New Roman" w:cs="Arial"/>
              </w:rPr>
              <w:t xml:space="preserve">der </w:t>
            </w:r>
            <w:r w:rsidRPr="00B3234B">
              <w:rPr>
                <w:rFonts w:eastAsia="Times New Roman" w:cs="Arial"/>
              </w:rPr>
              <w:t>Intelligenzdiagnostik:</w:t>
            </w:r>
          </w:p>
          <w:permStart w:id="1121015218" w:edGrp="everyone"/>
          <w:p w:rsidR="004926C8" w:rsidRPr="00B3234B" w:rsidRDefault="004926C8" w:rsidP="004926C8">
            <w:pPr>
              <w:spacing w:line="288" w:lineRule="auto"/>
              <w:rPr>
                <w:rFonts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121015218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Ergebnis der Erfassung von Kompetenzen und Verhaltensauffälligkeiten:</w:t>
            </w:r>
          </w:p>
          <w:permStart w:id="1244010272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244010272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Ergebnis informeller Verfahren:</w:t>
            </w:r>
          </w:p>
          <w:permStart w:id="1269319265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1269319265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Stärken und Ressourcen:</w:t>
            </w:r>
          </w:p>
          <w:permStart w:id="220669754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20669754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Fachliche Kompetenzen:</w:t>
            </w:r>
          </w:p>
          <w:permStart w:id="2103332601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103332601"/>
          </w:p>
        </w:tc>
      </w:tr>
      <w:tr w:rsidR="004926C8" w:rsidRPr="00B3234B" w:rsidTr="004926C8">
        <w:tc>
          <w:tcPr>
            <w:tcW w:w="5000" w:type="pct"/>
          </w:tcPr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t>Unterstützungsbedarf/Förderbereiche:</w:t>
            </w:r>
          </w:p>
          <w:permStart w:id="619986982" w:edGrp="everyone"/>
          <w:p w:rsidR="004926C8" w:rsidRPr="00B3234B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619986982"/>
          </w:p>
        </w:tc>
      </w:tr>
    </w:tbl>
    <w:p w:rsidR="004926C8" w:rsidRPr="00B3234B" w:rsidRDefault="004926C8" w:rsidP="004926C8">
      <w:pPr>
        <w:spacing w:after="0" w:line="360" w:lineRule="auto"/>
        <w:rPr>
          <w:rFonts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926C8" w:rsidRPr="00B3234B" w:rsidTr="004926C8">
        <w:trPr>
          <w:trHeight w:val="340"/>
        </w:trPr>
        <w:tc>
          <w:tcPr>
            <w:tcW w:w="5000" w:type="pct"/>
            <w:shd w:val="pct10" w:color="auto" w:fill="auto"/>
            <w:vAlign w:val="center"/>
          </w:tcPr>
          <w:p w:rsidR="004926C8" w:rsidRPr="00B3234B" w:rsidRDefault="004926C8" w:rsidP="004926C8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Weitere Förderempfehlungen</w:t>
            </w:r>
          </w:p>
        </w:tc>
      </w:tr>
      <w:permStart w:id="2045858373" w:edGrp="everyone"/>
      <w:tr w:rsidR="004926C8" w:rsidRPr="00B3234B" w:rsidTr="004926C8">
        <w:tc>
          <w:tcPr>
            <w:tcW w:w="5000" w:type="pct"/>
          </w:tcPr>
          <w:p w:rsidR="004926C8" w:rsidRDefault="004926C8" w:rsidP="004926C8">
            <w:pPr>
              <w:spacing w:line="288" w:lineRule="auto"/>
              <w:rPr>
                <w:rFonts w:eastAsia="Times New Roman" w:cs="Arial"/>
              </w:rPr>
            </w:pPr>
            <w:r w:rsidRPr="00B3234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234B">
              <w:rPr>
                <w:rFonts w:eastAsia="Times New Roman" w:cs="Arial"/>
              </w:rPr>
              <w:instrText xml:space="preserve"> FORMTEXT </w:instrText>
            </w:r>
            <w:r w:rsidRPr="00B3234B">
              <w:rPr>
                <w:rFonts w:eastAsia="Times New Roman" w:cs="Arial"/>
              </w:rPr>
            </w:r>
            <w:r w:rsidRPr="00B3234B">
              <w:rPr>
                <w:rFonts w:eastAsia="Times New Roman" w:cs="Arial"/>
              </w:rPr>
              <w:fldChar w:fldCharType="separate"/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  <w:noProof/>
              </w:rPr>
              <w:t> </w:t>
            </w:r>
            <w:r w:rsidRPr="00B3234B">
              <w:rPr>
                <w:rFonts w:eastAsia="Times New Roman" w:cs="Arial"/>
              </w:rPr>
              <w:fldChar w:fldCharType="end"/>
            </w:r>
            <w:permEnd w:id="2045858373"/>
          </w:p>
          <w:p w:rsidR="004926C8" w:rsidRPr="00B14F6F" w:rsidRDefault="004926C8" w:rsidP="004926C8">
            <w:pPr>
              <w:spacing w:line="288" w:lineRule="auto"/>
              <w:rPr>
                <w:rFonts w:eastAsia="Times New Roman" w:cs="Arial"/>
              </w:rPr>
            </w:pPr>
          </w:p>
        </w:tc>
      </w:tr>
    </w:tbl>
    <w:p w:rsidR="004926C8" w:rsidRDefault="004926C8" w:rsidP="004926C8">
      <w:pPr>
        <w:spacing w:after="0" w:line="240" w:lineRule="auto"/>
        <w:rPr>
          <w:rFonts w:cs="Arial"/>
        </w:rPr>
      </w:pPr>
    </w:p>
    <w:p w:rsidR="004926C8" w:rsidRDefault="004926C8" w:rsidP="004926C8">
      <w:pPr>
        <w:spacing w:after="0" w:line="240" w:lineRule="auto"/>
        <w:rPr>
          <w:rFonts w:cs="Arial"/>
        </w:rPr>
      </w:pPr>
    </w:p>
    <w:p w:rsidR="004926C8" w:rsidRPr="00B3234B" w:rsidRDefault="004926C8" w:rsidP="004926C8">
      <w:pPr>
        <w:spacing w:after="0" w:line="240" w:lineRule="auto"/>
        <w:rPr>
          <w:rFonts w:cs="Arial"/>
        </w:rPr>
      </w:pPr>
    </w:p>
    <w:p w:rsidR="004926C8" w:rsidRPr="00B3234B" w:rsidRDefault="004926C8" w:rsidP="004926C8">
      <w:pPr>
        <w:spacing w:after="0" w:line="240" w:lineRule="auto"/>
        <w:rPr>
          <w:rFonts w:cs="Arial"/>
        </w:rPr>
      </w:pPr>
    </w:p>
    <w:p w:rsidR="004926C8" w:rsidRPr="00994D01" w:rsidRDefault="004926C8" w:rsidP="004926C8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B3234B">
        <w:rPr>
          <w:rFonts w:cs="Arial"/>
        </w:rPr>
        <w:t>Datum                                                                                       Unterschrift</w:t>
      </w:r>
    </w:p>
    <w:p w:rsidR="008B1BFE" w:rsidRPr="00B3234B" w:rsidRDefault="008B1BFE" w:rsidP="008B1BFE">
      <w:pPr>
        <w:spacing w:after="0"/>
        <w:ind w:left="-142"/>
        <w:rPr>
          <w:rFonts w:eastAsia="Times New Roman" w:cs="Arial"/>
        </w:rPr>
      </w:pPr>
    </w:p>
    <w:sectPr w:rsidR="008B1BFE" w:rsidRPr="00B3234B" w:rsidSect="008B1BFE">
      <w:footerReference w:type="default" r:id="rId7"/>
      <w:pgSz w:w="11906" w:h="16838"/>
      <w:pgMar w:top="720" w:right="720" w:bottom="851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0C" w:rsidRDefault="00CE540C" w:rsidP="008B1BFE">
      <w:pPr>
        <w:spacing w:after="0" w:line="240" w:lineRule="auto"/>
      </w:pPr>
      <w:r>
        <w:separator/>
      </w:r>
    </w:p>
  </w:endnote>
  <w:endnote w:type="continuationSeparator" w:id="0">
    <w:p w:rsidR="00CE540C" w:rsidRDefault="00CE540C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E540C" w:rsidRPr="0016284E" w:rsidRDefault="00CE540C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2020/21</w:t>
        </w:r>
      </w:p>
      <w:p w:rsidR="00CE540C" w:rsidRPr="001D00B4" w:rsidRDefault="00CE540C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Erfassungsbogen zur emotionalen und sozialen Entwicklung</w:t>
        </w:r>
      </w:p>
      <w:p w:rsidR="00CE540C" w:rsidRPr="00675C4B" w:rsidRDefault="00CE540C" w:rsidP="008B1BFE">
        <w:pPr>
          <w:pStyle w:val="Fuzeile"/>
          <w:jc w:val="right"/>
          <w:rPr>
            <w:sz w:val="18"/>
          </w:rPr>
        </w:pPr>
        <w:r w:rsidRPr="00675C4B">
          <w:rPr>
            <w:sz w:val="18"/>
          </w:rPr>
          <w:fldChar w:fldCharType="begin"/>
        </w:r>
        <w:r w:rsidRPr="00675C4B">
          <w:rPr>
            <w:sz w:val="18"/>
          </w:rPr>
          <w:instrText>PAGE   \* MERGEFORMAT</w:instrText>
        </w:r>
        <w:r w:rsidRPr="00675C4B">
          <w:rPr>
            <w:sz w:val="18"/>
          </w:rPr>
          <w:fldChar w:fldCharType="separate"/>
        </w:r>
        <w:r w:rsidR="00A87D5E">
          <w:rPr>
            <w:noProof/>
            <w:sz w:val="18"/>
          </w:rPr>
          <w:t>4</w:t>
        </w:r>
        <w:r w:rsidRPr="00675C4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0C" w:rsidRDefault="00CE540C" w:rsidP="008B1BFE">
      <w:pPr>
        <w:spacing w:after="0" w:line="240" w:lineRule="auto"/>
      </w:pPr>
      <w:r>
        <w:separator/>
      </w:r>
    </w:p>
  </w:footnote>
  <w:footnote w:type="continuationSeparator" w:id="0">
    <w:p w:rsidR="00CE540C" w:rsidRDefault="00CE540C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F39"/>
    <w:multiLevelType w:val="hybridMultilevel"/>
    <w:tmpl w:val="53B0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DFE"/>
    <w:multiLevelType w:val="hybridMultilevel"/>
    <w:tmpl w:val="31920A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F2045"/>
    <w:multiLevelType w:val="hybridMultilevel"/>
    <w:tmpl w:val="75720E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5D24"/>
    <w:multiLevelType w:val="hybridMultilevel"/>
    <w:tmpl w:val="CACC91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4E50"/>
    <w:multiLevelType w:val="hybridMultilevel"/>
    <w:tmpl w:val="464EA0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2E5B"/>
    <w:multiLevelType w:val="hybridMultilevel"/>
    <w:tmpl w:val="36D62D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B375C8"/>
    <w:multiLevelType w:val="hybridMultilevel"/>
    <w:tmpl w:val="BC7456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926E58"/>
    <w:multiLevelType w:val="hybridMultilevel"/>
    <w:tmpl w:val="F6ACCD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E25EB"/>
    <w:multiLevelType w:val="hybridMultilevel"/>
    <w:tmpl w:val="BB60FD6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263104"/>
    <w:multiLevelType w:val="hybridMultilevel"/>
    <w:tmpl w:val="ED4AB1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HV0878s6Shj6d87WJkrDtEn55iNBSrEnGWBSFpLeGmtQHAdxMAbwv/YGxAevVTgYEK+9NMbLidHF8plEkeDAA==" w:salt="Cet8o++QwUhXxRMTqAxSq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8"/>
    <w:rsid w:val="00063B5E"/>
    <w:rsid w:val="001D00B4"/>
    <w:rsid w:val="002B2966"/>
    <w:rsid w:val="004926C8"/>
    <w:rsid w:val="005F6E05"/>
    <w:rsid w:val="00675C4B"/>
    <w:rsid w:val="008B1BFE"/>
    <w:rsid w:val="00A87D5E"/>
    <w:rsid w:val="00CE540C"/>
    <w:rsid w:val="00F23D91"/>
    <w:rsid w:val="00FA3175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FC7C74-0CC0-4180-8BC1-10ED528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6C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10</Pages>
  <Words>991</Words>
  <Characters>6249</Characters>
  <Application>Microsoft Office Word</Application>
  <DocSecurity>8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5</cp:revision>
  <dcterms:created xsi:type="dcterms:W3CDTF">2021-03-11T11:25:00Z</dcterms:created>
  <dcterms:modified xsi:type="dcterms:W3CDTF">2021-03-11T15:19:00Z</dcterms:modified>
</cp:coreProperties>
</file>