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E22D92" w:rsidRDefault="00E22D92" w:rsidP="00E22D92">
      <w:pPr>
        <w:spacing w:after="0"/>
        <w:ind w:left="-142"/>
        <w:rPr>
          <w:rFonts w:eastAsia="Times New Roman" w:cs="Arial"/>
        </w:rPr>
      </w:pPr>
    </w:p>
    <w:tbl>
      <w:tblPr>
        <w:tblW w:w="547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6"/>
        <w:gridCol w:w="4240"/>
      </w:tblGrid>
      <w:tr w:rsidR="00E22D92" w:rsidRPr="00B3234B" w:rsidTr="0007179A">
        <w:trPr>
          <w:trHeight w:val="494"/>
        </w:trPr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B3234B" w:rsidRDefault="00E22D92" w:rsidP="0007179A">
            <w:pPr>
              <w:spacing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Schüler/-in:</w:t>
            </w:r>
          </w:p>
          <w:permStart w:id="708606307" w:edGrp="everyone"/>
          <w:p w:rsidR="00E22D92" w:rsidRPr="00B3234B" w:rsidRDefault="00E22D92" w:rsidP="0007179A">
            <w:pPr>
              <w:tabs>
                <w:tab w:val="left" w:pos="811"/>
              </w:tabs>
              <w:spacing w:before="60" w:after="0"/>
              <w:rPr>
                <w:rFonts w:eastAsia="Times New Roman" w:cs="Arial"/>
                <w:bCs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end"/>
            </w:r>
            <w:permEnd w:id="708606307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B3234B" w:rsidRDefault="00E22D92" w:rsidP="0007179A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</w:rPr>
              <w:t>Klasse:</w:t>
            </w:r>
          </w:p>
          <w:permStart w:id="14615454" w:edGrp="everyone"/>
          <w:p w:rsidR="00E22D92" w:rsidRPr="00B3234B" w:rsidRDefault="00E22D92" w:rsidP="0007179A">
            <w:pPr>
              <w:spacing w:before="60" w:after="0"/>
              <w:rPr>
                <w:rFonts w:eastAsia="Times New Roman" w:cs="Arial"/>
                <w:bCs/>
              </w:rPr>
            </w:pPr>
            <w:r w:rsidRPr="00B3234B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sz w:val="24"/>
                <w:szCs w:val="24"/>
              </w:rPr>
            </w:r>
            <w:r w:rsidRPr="00B3234B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14615454"/>
          </w:p>
        </w:tc>
      </w:tr>
      <w:tr w:rsidR="00E22D92" w:rsidRPr="00B3234B" w:rsidTr="0007179A">
        <w:trPr>
          <w:trHeight w:val="630"/>
        </w:trPr>
        <w:tc>
          <w:tcPr>
            <w:tcW w:w="2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B3234B" w:rsidRDefault="00E22D92" w:rsidP="0007179A">
            <w:pPr>
              <w:spacing w:before="60"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Lehrkraft:</w:t>
            </w:r>
          </w:p>
          <w:permStart w:id="1212491886" w:edGrp="everyone"/>
          <w:p w:rsidR="00E22D92" w:rsidRPr="00B3234B" w:rsidRDefault="00E22D92" w:rsidP="0007179A">
            <w:pPr>
              <w:spacing w:before="60" w:after="0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sz w:val="24"/>
                <w:szCs w:val="24"/>
              </w:rPr>
            </w:r>
            <w:r w:rsidRPr="00B3234B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1212491886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92" w:rsidRPr="009852DA" w:rsidRDefault="00E22D92" w:rsidP="009852DA">
            <w:pPr>
              <w:spacing w:before="60" w:after="0"/>
              <w:rPr>
                <w:rFonts w:eastAsia="Times New Roman" w:cs="Arial"/>
              </w:rPr>
            </w:pPr>
            <w:r w:rsidRPr="009852DA">
              <w:rPr>
                <w:rFonts w:eastAsia="Times New Roman" w:cs="Arial"/>
              </w:rPr>
              <w:t>Datum:</w:t>
            </w:r>
          </w:p>
          <w:permStart w:id="673007651" w:edGrp="everyone"/>
          <w:p w:rsidR="00E22D92" w:rsidRPr="009852DA" w:rsidRDefault="00E22D92" w:rsidP="009852DA">
            <w:pPr>
              <w:spacing w:before="60" w:after="0" w:line="240" w:lineRule="auto"/>
              <w:rPr>
                <w:rFonts w:eastAsia="Times New Roman" w:cs="Arial"/>
                <w:noProof/>
                <w:sz w:val="24"/>
                <w:szCs w:val="24"/>
              </w:rPr>
            </w:pPr>
            <w:r w:rsidRPr="00B3234B">
              <w:rPr>
                <w:rFonts w:eastAsia="Times New Roman" w:cs="Arial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fldChar w:fldCharType="end"/>
            </w:r>
            <w:permEnd w:id="673007651"/>
          </w:p>
        </w:tc>
      </w:tr>
    </w:tbl>
    <w:p w:rsidR="00E22D92" w:rsidRPr="00B3234B" w:rsidRDefault="00E22D92" w:rsidP="00E22D92">
      <w:pPr>
        <w:spacing w:after="0" w:line="240" w:lineRule="auto"/>
      </w:pPr>
    </w:p>
    <w:tbl>
      <w:tblPr>
        <w:tblStyle w:val="Tabellenraster"/>
        <w:tblW w:w="5475" w:type="pct"/>
        <w:tblInd w:w="-289" w:type="dxa"/>
        <w:tblLook w:val="04A0" w:firstRow="1" w:lastRow="0" w:firstColumn="1" w:lastColumn="0" w:noHBand="0" w:noVBand="1"/>
      </w:tblPr>
      <w:tblGrid>
        <w:gridCol w:w="9921"/>
      </w:tblGrid>
      <w:tr w:rsidR="00E22D92" w:rsidRPr="00B3234B" w:rsidTr="0007179A">
        <w:tc>
          <w:tcPr>
            <w:tcW w:w="5000" w:type="pct"/>
            <w:tcBorders>
              <w:bottom w:val="single" w:sz="4" w:space="0" w:color="auto"/>
            </w:tcBorders>
            <w:shd w:val="pct10" w:color="auto" w:fill="auto"/>
          </w:tcPr>
          <w:p w:rsidR="00E22D92" w:rsidRPr="00B3234B" w:rsidRDefault="00E22D92" w:rsidP="0007179A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Reflexionsbogen</w:t>
            </w:r>
          </w:p>
          <w:p w:rsidR="00E22D92" w:rsidRPr="00B3234B" w:rsidRDefault="00E22D92" w:rsidP="0007179A">
            <w:pPr>
              <w:jc w:val="center"/>
              <w:rPr>
                <w:rFonts w:cs="Arial"/>
                <w:b/>
                <w:sz w:val="28"/>
              </w:rPr>
            </w:pPr>
            <w:r w:rsidRPr="00B3234B">
              <w:rPr>
                <w:rFonts w:cs="Arial"/>
                <w:b/>
                <w:sz w:val="28"/>
              </w:rPr>
              <w:t>zur emotionalen und sozialen Entwicklung</w:t>
            </w:r>
          </w:p>
        </w:tc>
      </w:tr>
    </w:tbl>
    <w:p w:rsidR="00E22D92" w:rsidRPr="00B3234B" w:rsidRDefault="00E22D92" w:rsidP="00E22D92">
      <w:pPr>
        <w:tabs>
          <w:tab w:val="left" w:pos="0"/>
        </w:tabs>
        <w:spacing w:after="0" w:line="240" w:lineRule="auto"/>
        <w:jc w:val="both"/>
        <w:rPr>
          <w:szCs w:val="20"/>
        </w:rPr>
      </w:pPr>
    </w:p>
    <w:tbl>
      <w:tblPr>
        <w:tblStyle w:val="Tabellenraster"/>
        <w:tblW w:w="547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103"/>
        <w:gridCol w:w="4818"/>
      </w:tblGrid>
      <w:tr w:rsidR="00E22D92" w:rsidRPr="00B3234B" w:rsidTr="0007179A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2D92" w:rsidRPr="00B3234B" w:rsidRDefault="00E22D92" w:rsidP="0007179A">
            <w:pPr>
              <w:jc w:val="center"/>
              <w:rPr>
                <w:b/>
                <w:sz w:val="28"/>
                <w:szCs w:val="28"/>
              </w:rPr>
            </w:pPr>
            <w:r w:rsidRPr="00B3234B">
              <w:rPr>
                <w:b/>
                <w:sz w:val="28"/>
                <w:szCs w:val="28"/>
              </w:rPr>
              <w:t>Beobachtungsbereiche:</w:t>
            </w:r>
          </w:p>
        </w:tc>
      </w:tr>
      <w:tr w:rsidR="00E22D92" w:rsidRPr="00B3234B" w:rsidTr="0007179A">
        <w:trPr>
          <w:trHeight w:val="454"/>
        </w:trPr>
        <w:tc>
          <w:tcPr>
            <w:tcW w:w="2572" w:type="pct"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E22D92" w:rsidRPr="00B3234B" w:rsidRDefault="00E22D92" w:rsidP="0007179A">
            <w:pPr>
              <w:rPr>
                <w:b/>
                <w:sz w:val="28"/>
                <w:szCs w:val="28"/>
              </w:rPr>
            </w:pPr>
            <w:r w:rsidRPr="00B3234B">
              <w:rPr>
                <w:rFonts w:cs="Arial"/>
                <w:b/>
              </w:rPr>
              <w:t>1. Sozialverhalten</w:t>
            </w:r>
          </w:p>
        </w:tc>
        <w:tc>
          <w:tcPr>
            <w:tcW w:w="2428" w:type="pct"/>
            <w:tcBorders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22D92" w:rsidRPr="00B3234B" w:rsidRDefault="00E22D92" w:rsidP="0007179A">
            <w:pPr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5. Sprache</w:t>
            </w:r>
          </w:p>
        </w:tc>
      </w:tr>
      <w:tr w:rsidR="00E22D92" w:rsidRPr="00B3234B" w:rsidTr="0007179A">
        <w:trPr>
          <w:trHeight w:val="454"/>
        </w:trPr>
        <w:tc>
          <w:tcPr>
            <w:tcW w:w="2572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E22D92" w:rsidRPr="00B3234B" w:rsidRDefault="00E22D92" w:rsidP="0007179A">
            <w:pPr>
              <w:rPr>
                <w:b/>
                <w:sz w:val="28"/>
                <w:szCs w:val="28"/>
              </w:rPr>
            </w:pPr>
            <w:r w:rsidRPr="00B3234B">
              <w:rPr>
                <w:rFonts w:cs="Arial"/>
                <w:b/>
              </w:rPr>
              <w:t xml:space="preserve">2. Motivation 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22D92" w:rsidRPr="00B3234B" w:rsidRDefault="00E22D92" w:rsidP="0007179A">
            <w:pPr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6. Handlungssteuerung</w:t>
            </w:r>
          </w:p>
        </w:tc>
      </w:tr>
      <w:tr w:rsidR="00E22D92" w:rsidRPr="00B3234B" w:rsidTr="0007179A">
        <w:trPr>
          <w:trHeight w:val="454"/>
        </w:trPr>
        <w:tc>
          <w:tcPr>
            <w:tcW w:w="2572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E22D92" w:rsidRPr="00B3234B" w:rsidRDefault="00E22D92" w:rsidP="0007179A">
            <w:pPr>
              <w:rPr>
                <w:b/>
                <w:sz w:val="28"/>
                <w:szCs w:val="28"/>
              </w:rPr>
            </w:pPr>
            <w:r w:rsidRPr="00B3234B">
              <w:rPr>
                <w:rFonts w:cs="Arial"/>
                <w:b/>
              </w:rPr>
              <w:t>3. Belastbarkeit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22D92" w:rsidRPr="00B3234B" w:rsidRDefault="00E22D92" w:rsidP="0007179A">
            <w:pPr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7. Aufmerksamkeit</w:t>
            </w:r>
          </w:p>
        </w:tc>
      </w:tr>
      <w:tr w:rsidR="00E22D92" w:rsidRPr="00B3234B" w:rsidTr="0007179A">
        <w:trPr>
          <w:trHeight w:val="454"/>
        </w:trPr>
        <w:tc>
          <w:tcPr>
            <w:tcW w:w="2572" w:type="pct"/>
            <w:tcBorders>
              <w:top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E22D92" w:rsidRPr="00B3234B" w:rsidRDefault="00E22D92" w:rsidP="0007179A">
            <w:pPr>
              <w:rPr>
                <w:b/>
                <w:sz w:val="28"/>
                <w:szCs w:val="28"/>
              </w:rPr>
            </w:pPr>
            <w:r w:rsidRPr="00B3234B">
              <w:rPr>
                <w:rFonts w:cs="Arial"/>
                <w:b/>
              </w:rPr>
              <w:t>4. Lern- und Arbeitsverhalten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22D92" w:rsidRPr="00B3234B" w:rsidRDefault="00E22D92" w:rsidP="0007179A">
            <w:pPr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 xml:space="preserve">8. </w:t>
            </w:r>
            <w:r>
              <w:rPr>
                <w:rFonts w:cs="Arial"/>
                <w:b/>
              </w:rPr>
              <w:t>U</w:t>
            </w:r>
            <w:r w:rsidRPr="00B3234B">
              <w:rPr>
                <w:rFonts w:cs="Arial"/>
                <w:b/>
              </w:rPr>
              <w:t>mweltbezogene Ressourcen</w:t>
            </w:r>
          </w:p>
        </w:tc>
      </w:tr>
      <w:tr w:rsidR="00E22D92" w:rsidRPr="00B3234B" w:rsidTr="0007179A">
        <w:trPr>
          <w:trHeight w:val="765"/>
        </w:trPr>
        <w:tc>
          <w:tcPr>
            <w:tcW w:w="5000" w:type="pct"/>
            <w:gridSpan w:val="2"/>
            <w:tcBorders>
              <w:right w:val="single" w:sz="8" w:space="0" w:color="auto"/>
            </w:tcBorders>
          </w:tcPr>
          <w:p w:rsidR="00E22D92" w:rsidRPr="00B3234B" w:rsidRDefault="00E22D92" w:rsidP="0007179A">
            <w:pPr>
              <w:pStyle w:val="Listenabsatz"/>
              <w:rPr>
                <w:rFonts w:cs="Arial"/>
              </w:rPr>
            </w:pPr>
          </w:p>
          <w:p w:rsidR="00E22D92" w:rsidRPr="00B3234B" w:rsidRDefault="00E22D92" w:rsidP="00E22D92">
            <w:pPr>
              <w:pStyle w:val="Listenabsatz"/>
              <w:numPr>
                <w:ilvl w:val="0"/>
                <w:numId w:val="5"/>
              </w:numPr>
              <w:spacing w:after="200" w:line="276" w:lineRule="auto"/>
              <w:rPr>
                <w:rFonts w:cs="Arial"/>
              </w:rPr>
            </w:pPr>
            <w:r w:rsidRPr="00B3234B">
              <w:rPr>
                <w:rFonts w:cs="Arial"/>
              </w:rPr>
              <w:t>Was hat sich verändert?</w:t>
            </w:r>
          </w:p>
        </w:tc>
      </w:tr>
      <w:permStart w:id="169744468" w:edGrp="everyone"/>
      <w:tr w:rsidR="00E22D92" w:rsidRPr="00B3234B" w:rsidTr="009852DA">
        <w:trPr>
          <w:trHeight w:val="485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center"/>
          </w:tcPr>
          <w:p w:rsidR="00E22D92" w:rsidRPr="00B3234B" w:rsidRDefault="009852DA" w:rsidP="009852DA">
            <w:pPr>
              <w:rPr>
                <w:rFonts w:cs="Arial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end"/>
            </w:r>
            <w:permEnd w:id="169744468"/>
          </w:p>
        </w:tc>
      </w:tr>
      <w:permStart w:id="154690369" w:edGrp="everyone"/>
      <w:tr w:rsidR="00E22D92" w:rsidRPr="00B3234B" w:rsidTr="009852DA">
        <w:trPr>
          <w:trHeight w:val="500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center"/>
          </w:tcPr>
          <w:p w:rsidR="00E22D92" w:rsidRPr="00B3234B" w:rsidRDefault="009852DA" w:rsidP="009852DA">
            <w:pPr>
              <w:rPr>
                <w:rFonts w:cs="Arial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end"/>
            </w:r>
            <w:permEnd w:id="154690369"/>
          </w:p>
        </w:tc>
      </w:tr>
      <w:permStart w:id="1724078545" w:edGrp="everyone"/>
      <w:tr w:rsidR="00E22D92" w:rsidRPr="00B3234B" w:rsidTr="009852DA">
        <w:trPr>
          <w:trHeight w:val="500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center"/>
          </w:tcPr>
          <w:p w:rsidR="00E22D92" w:rsidRPr="00B3234B" w:rsidRDefault="009852DA" w:rsidP="009852DA">
            <w:pPr>
              <w:rPr>
                <w:rFonts w:cs="Arial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end"/>
            </w:r>
            <w:permEnd w:id="1724078545"/>
          </w:p>
        </w:tc>
      </w:tr>
      <w:tr w:rsidR="00E22D92" w:rsidRPr="00B3234B" w:rsidTr="0007179A">
        <w:trPr>
          <w:trHeight w:val="735"/>
        </w:trPr>
        <w:tc>
          <w:tcPr>
            <w:tcW w:w="5000" w:type="pct"/>
            <w:gridSpan w:val="2"/>
            <w:tcBorders>
              <w:right w:val="single" w:sz="8" w:space="0" w:color="auto"/>
            </w:tcBorders>
          </w:tcPr>
          <w:p w:rsidR="00E22D92" w:rsidRPr="00B3234B" w:rsidRDefault="00E22D92" w:rsidP="0007179A">
            <w:pPr>
              <w:rPr>
                <w:rFonts w:cs="Arial"/>
              </w:rPr>
            </w:pPr>
          </w:p>
          <w:p w:rsidR="00E22D92" w:rsidRPr="00B3234B" w:rsidRDefault="00E22D92" w:rsidP="00E22D92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 w:rsidRPr="00B3234B">
              <w:rPr>
                <w:rFonts w:cs="Arial"/>
              </w:rPr>
              <w:t>Was hat zu diesen Veränderungen beigetragen?</w:t>
            </w:r>
          </w:p>
          <w:p w:rsidR="00E22D92" w:rsidRPr="00B3234B" w:rsidRDefault="00E22D92" w:rsidP="0007179A">
            <w:pPr>
              <w:rPr>
                <w:rFonts w:cs="Arial"/>
              </w:rPr>
            </w:pPr>
          </w:p>
        </w:tc>
      </w:tr>
      <w:permStart w:id="701170298" w:edGrp="everyone"/>
      <w:tr w:rsidR="00E22D92" w:rsidRPr="00B3234B" w:rsidTr="009852DA">
        <w:trPr>
          <w:trHeight w:val="471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center"/>
          </w:tcPr>
          <w:p w:rsidR="00E22D92" w:rsidRPr="00B3234B" w:rsidRDefault="009852DA" w:rsidP="009852DA">
            <w:pPr>
              <w:pStyle w:val="Listenabsatz"/>
              <w:ind w:left="0"/>
              <w:rPr>
                <w:rFonts w:cs="Arial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end"/>
            </w:r>
            <w:permEnd w:id="701170298"/>
          </w:p>
        </w:tc>
      </w:tr>
      <w:permStart w:id="1493633670" w:edGrp="everyone"/>
      <w:tr w:rsidR="00E22D92" w:rsidRPr="00B3234B" w:rsidTr="009852DA">
        <w:trPr>
          <w:trHeight w:val="485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center"/>
          </w:tcPr>
          <w:p w:rsidR="00E22D92" w:rsidRPr="00B3234B" w:rsidRDefault="009852DA" w:rsidP="009852DA">
            <w:pPr>
              <w:pStyle w:val="Listenabsatz"/>
              <w:ind w:left="0"/>
              <w:rPr>
                <w:rFonts w:cs="Arial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end"/>
            </w:r>
            <w:permEnd w:id="1493633670"/>
          </w:p>
        </w:tc>
      </w:tr>
      <w:permStart w:id="812004359" w:edGrp="everyone"/>
      <w:tr w:rsidR="00E22D92" w:rsidRPr="00B3234B" w:rsidTr="009852DA">
        <w:trPr>
          <w:trHeight w:val="471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22D92" w:rsidRPr="00B3234B" w:rsidRDefault="009852DA" w:rsidP="009852DA">
            <w:pPr>
              <w:pStyle w:val="Listenabsatz"/>
              <w:ind w:left="0"/>
              <w:rPr>
                <w:rFonts w:cs="Arial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end"/>
            </w:r>
            <w:permEnd w:id="812004359"/>
          </w:p>
        </w:tc>
      </w:tr>
      <w:permStart w:id="1651800521" w:edGrp="everyone"/>
      <w:tr w:rsidR="00E22D92" w:rsidRPr="00B3234B" w:rsidTr="009852DA">
        <w:trPr>
          <w:trHeight w:val="471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22D92" w:rsidRPr="00B3234B" w:rsidRDefault="009852DA" w:rsidP="009852DA">
            <w:pPr>
              <w:pStyle w:val="Listenabsatz"/>
              <w:ind w:left="0"/>
              <w:rPr>
                <w:rFonts w:cs="Arial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end"/>
            </w:r>
            <w:permEnd w:id="1651800521"/>
          </w:p>
        </w:tc>
      </w:tr>
      <w:tr w:rsidR="00E22D92" w:rsidRPr="00B3234B" w:rsidTr="0007179A">
        <w:trPr>
          <w:trHeight w:val="500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22D92" w:rsidRPr="00B3234B" w:rsidRDefault="00E22D92" w:rsidP="0007179A">
            <w:pPr>
              <w:rPr>
                <w:rFonts w:cs="Arial"/>
              </w:rPr>
            </w:pPr>
          </w:p>
          <w:p w:rsidR="00E22D92" w:rsidRPr="00B3234B" w:rsidRDefault="00E22D92" w:rsidP="00E22D92">
            <w:pPr>
              <w:pStyle w:val="Listenabsatz"/>
              <w:numPr>
                <w:ilvl w:val="0"/>
                <w:numId w:val="6"/>
              </w:numPr>
              <w:rPr>
                <w:rFonts w:cs="Arial"/>
              </w:rPr>
            </w:pPr>
            <w:r w:rsidRPr="00B3234B">
              <w:rPr>
                <w:rFonts w:cs="Arial"/>
              </w:rPr>
              <w:t>Welche/</w:t>
            </w:r>
            <w:r>
              <w:rPr>
                <w:rFonts w:cs="Arial"/>
              </w:rPr>
              <w:t>-</w:t>
            </w:r>
            <w:r w:rsidRPr="00B3234B">
              <w:rPr>
                <w:rFonts w:cs="Arial"/>
              </w:rPr>
              <w:t>r Beobachtungsbereich/</w:t>
            </w:r>
            <w:r>
              <w:rPr>
                <w:rFonts w:cs="Arial"/>
              </w:rPr>
              <w:t>-</w:t>
            </w:r>
            <w:r w:rsidRPr="00B3234B">
              <w:rPr>
                <w:rFonts w:cs="Arial"/>
              </w:rPr>
              <w:t>e weist/weisen weiterhin Handlungsbedarf auf?</w:t>
            </w:r>
          </w:p>
          <w:p w:rsidR="00E22D92" w:rsidRPr="00B3234B" w:rsidRDefault="00E22D92" w:rsidP="0007179A">
            <w:pPr>
              <w:rPr>
                <w:rFonts w:cs="Arial"/>
              </w:rPr>
            </w:pPr>
          </w:p>
        </w:tc>
      </w:tr>
      <w:permStart w:id="357194077" w:edGrp="everyone"/>
      <w:tr w:rsidR="00E22D92" w:rsidRPr="00B3234B" w:rsidTr="009852DA">
        <w:trPr>
          <w:trHeight w:val="471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center"/>
          </w:tcPr>
          <w:p w:rsidR="00E22D92" w:rsidRPr="00B3234B" w:rsidRDefault="009852DA" w:rsidP="009852DA">
            <w:pPr>
              <w:pStyle w:val="Listenabsatz"/>
              <w:ind w:left="0"/>
              <w:rPr>
                <w:rFonts w:cs="Arial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end"/>
            </w:r>
            <w:permEnd w:id="357194077"/>
          </w:p>
        </w:tc>
      </w:tr>
      <w:permStart w:id="237990766" w:edGrp="everyone"/>
      <w:tr w:rsidR="00E22D92" w:rsidRPr="00B3234B" w:rsidTr="009852DA">
        <w:trPr>
          <w:trHeight w:val="471"/>
        </w:trPr>
        <w:tc>
          <w:tcPr>
            <w:tcW w:w="5000" w:type="pct"/>
            <w:gridSpan w:val="2"/>
            <w:tcBorders>
              <w:right w:val="single" w:sz="8" w:space="0" w:color="auto"/>
            </w:tcBorders>
            <w:vAlign w:val="center"/>
          </w:tcPr>
          <w:p w:rsidR="00E22D92" w:rsidRPr="00B3234B" w:rsidRDefault="009852DA" w:rsidP="009852DA">
            <w:pPr>
              <w:pStyle w:val="Listenabsatz"/>
              <w:ind w:left="0"/>
              <w:rPr>
                <w:rFonts w:cs="Arial"/>
              </w:rPr>
            </w:pP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b/>
                <w:sz w:val="24"/>
                <w:szCs w:val="24"/>
              </w:rPr>
              <w:fldChar w:fldCharType="end"/>
            </w:r>
            <w:permEnd w:id="237990766"/>
          </w:p>
        </w:tc>
      </w:tr>
    </w:tbl>
    <w:p w:rsidR="008B1BFE" w:rsidRPr="00B3234B" w:rsidRDefault="008B1BFE" w:rsidP="008B1BFE">
      <w:pPr>
        <w:spacing w:after="0"/>
        <w:ind w:left="-142"/>
        <w:rPr>
          <w:rFonts w:eastAsia="Times New Roman" w:cs="Arial"/>
        </w:rPr>
      </w:pPr>
    </w:p>
    <w:sectPr w:rsidR="008B1BFE" w:rsidRPr="00B3234B" w:rsidSect="00E22D92">
      <w:footerReference w:type="default" r:id="rId7"/>
      <w:pgSz w:w="11906" w:h="16838"/>
      <w:pgMar w:top="425" w:right="1418" w:bottom="992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28" w:rsidRDefault="003D0128" w:rsidP="008B1BFE">
      <w:pPr>
        <w:spacing w:after="0" w:line="240" w:lineRule="auto"/>
      </w:pPr>
      <w:r>
        <w:separator/>
      </w:r>
    </w:p>
  </w:endnote>
  <w:endnote w:type="continuationSeparator" w:id="0">
    <w:p w:rsidR="003D0128" w:rsidRDefault="003D0128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B1BFE" w:rsidRPr="0016284E" w:rsidRDefault="008B1BF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Förderung der emotionalen und sozialen Entwicklung in der schulischen Erziehungshilfe – SSA HRWM</w:t>
        </w:r>
        <w:r>
          <w:rPr>
            <w:i/>
            <w:color w:val="A6A6A6" w:themeColor="background1" w:themeShade="A6"/>
            <w:sz w:val="18"/>
          </w:rPr>
          <w:t xml:space="preserve"> 2020</w:t>
        </w:r>
        <w:r w:rsidR="001D00B4">
          <w:rPr>
            <w:i/>
            <w:color w:val="A6A6A6" w:themeColor="background1" w:themeShade="A6"/>
            <w:sz w:val="18"/>
          </w:rPr>
          <w:t>/21</w:t>
        </w:r>
      </w:p>
      <w:p w:rsidR="008B1BFE" w:rsidRPr="001D00B4" w:rsidRDefault="003D0128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>
          <w:rPr>
            <w:i/>
            <w:color w:val="A6A6A6" w:themeColor="background1" w:themeShade="A6"/>
            <w:sz w:val="18"/>
          </w:rPr>
          <w:t>Reflexionsbogen emotionale und soziale Entwicklung</w:t>
        </w:r>
      </w:p>
      <w:p w:rsidR="008B1BFE" w:rsidRPr="00675C4B" w:rsidRDefault="00B14831" w:rsidP="008B1BFE">
        <w:pPr>
          <w:pStyle w:val="Fuzeile"/>
          <w:jc w:val="right"/>
          <w:rPr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28" w:rsidRDefault="003D0128" w:rsidP="008B1BFE">
      <w:pPr>
        <w:spacing w:after="0" w:line="240" w:lineRule="auto"/>
      </w:pPr>
      <w:r>
        <w:separator/>
      </w:r>
    </w:p>
  </w:footnote>
  <w:footnote w:type="continuationSeparator" w:id="0">
    <w:p w:rsidR="003D0128" w:rsidRDefault="003D0128" w:rsidP="008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13B9"/>
    <w:multiLevelType w:val="hybridMultilevel"/>
    <w:tmpl w:val="1B9230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2E5B"/>
    <w:multiLevelType w:val="hybridMultilevel"/>
    <w:tmpl w:val="36D62D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+6xLqDeDAZbk8/LzMLQUyw6cQVqvEmjeqfe0Z8cj+c9pDd1H11mWlHAWWZS0KeAr1wbWJSj6VryfdlxfvQ8kAg==" w:salt="fQomBRla4bT41ApmT49Q0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28"/>
    <w:rsid w:val="001D00B4"/>
    <w:rsid w:val="002B2966"/>
    <w:rsid w:val="003D0128"/>
    <w:rsid w:val="00675C4B"/>
    <w:rsid w:val="008B1BFE"/>
    <w:rsid w:val="009852DA"/>
    <w:rsid w:val="00B14831"/>
    <w:rsid w:val="00E22D9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73E794-B676-4FCF-AE01-014AF62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2D9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nderp&#228;dagogische%20F&#246;rderung_Inklusion\EH\EH-Fachtag\Handreichung\Formulare_Handreichung\Formulare%20Handreichung%20Sop&#228;dF&#246;%20-%20Dokumentenschutz\Vorlage%20Dokumente%20Handre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Handreichung.dotx</Template>
  <TotalTime>0</TotalTime>
  <Pages>1</Pages>
  <Words>98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4</cp:revision>
  <dcterms:created xsi:type="dcterms:W3CDTF">2021-03-11T12:02:00Z</dcterms:created>
  <dcterms:modified xsi:type="dcterms:W3CDTF">2021-03-11T15:21:00Z</dcterms:modified>
</cp:coreProperties>
</file>